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3A85B" w14:textId="2CABC5CD" w:rsidR="00574B46" w:rsidRDefault="00111F3D" w:rsidP="00574B46">
      <w:pPr>
        <w:rPr>
          <w:rFonts w:ascii="Georgia" w:hAnsi="Georgia"/>
          <w:b/>
          <w:color w:val="E60005"/>
          <w:sz w:val="30"/>
          <w:szCs w:val="30"/>
        </w:rPr>
      </w:pPr>
      <w:r w:rsidRPr="00D77482">
        <w:rPr>
          <w:rFonts w:ascii="Georgia" w:hAnsi="Georgia"/>
          <w:b/>
          <w:color w:val="E60005"/>
          <w:sz w:val="30"/>
          <w:szCs w:val="30"/>
        </w:rPr>
        <w:t>Corona-Nothilfefonds</w:t>
      </w:r>
      <w:r w:rsidR="00B013DB" w:rsidRPr="00D77482">
        <w:rPr>
          <w:rFonts w:ascii="Georgia" w:hAnsi="Georgia"/>
          <w:b/>
          <w:color w:val="E60005"/>
          <w:sz w:val="30"/>
          <w:szCs w:val="30"/>
        </w:rPr>
        <w:br/>
      </w:r>
      <w:r w:rsidR="00CA5771">
        <w:rPr>
          <w:rFonts w:ascii="Georgia" w:hAnsi="Georgia"/>
          <w:b/>
          <w:color w:val="E60005"/>
          <w:sz w:val="30"/>
          <w:szCs w:val="30"/>
        </w:rPr>
        <w:t>Beantragungsbogen DRK Landesverband Saarland</w:t>
      </w:r>
    </w:p>
    <w:p w14:paraId="4E92AFB1" w14:textId="77777777" w:rsidR="00847DD3" w:rsidRDefault="00847DD3" w:rsidP="00574B46">
      <w:pPr>
        <w:rPr>
          <w:rFonts w:ascii="Georgia" w:hAnsi="Georgia"/>
          <w:b/>
          <w:color w:val="E60005"/>
          <w:sz w:val="30"/>
          <w:szCs w:val="30"/>
        </w:rPr>
      </w:pPr>
    </w:p>
    <w:p w14:paraId="0A325A11" w14:textId="19E11200" w:rsidR="00847DD3" w:rsidRPr="008E037B" w:rsidRDefault="00847DD3" w:rsidP="00211750">
      <w:pPr>
        <w:ind w:right="423"/>
        <w:rPr>
          <w:rFonts w:ascii="Georgia" w:hAnsi="Georgia"/>
          <w:color w:val="E60005"/>
          <w:sz w:val="24"/>
        </w:rPr>
      </w:pPr>
      <w:r w:rsidRPr="008E037B">
        <w:rPr>
          <w:rFonts w:ascii="Georgia" w:hAnsi="Georgia"/>
          <w:color w:val="E60005"/>
          <w:sz w:val="24"/>
        </w:rPr>
        <w:t xml:space="preserve">Fragebogen bitte ausfüllen </w:t>
      </w:r>
      <w:r w:rsidRPr="008E037B">
        <w:rPr>
          <w:rFonts w:ascii="Georgia" w:hAnsi="Georgia"/>
          <w:color w:val="E60005"/>
          <w:sz w:val="24"/>
          <w:u w:val="single"/>
        </w:rPr>
        <w:t>und</w:t>
      </w:r>
      <w:r w:rsidR="005C05FE" w:rsidRPr="008E037B">
        <w:rPr>
          <w:rFonts w:ascii="Georgia" w:hAnsi="Georgia"/>
          <w:color w:val="E60005"/>
          <w:sz w:val="24"/>
        </w:rPr>
        <w:t xml:space="preserve"> Verpflichtungse</w:t>
      </w:r>
      <w:r w:rsidR="00211750" w:rsidRPr="008E037B">
        <w:rPr>
          <w:rFonts w:ascii="Georgia" w:hAnsi="Georgia"/>
          <w:color w:val="E60005"/>
          <w:sz w:val="24"/>
        </w:rPr>
        <w:t>rklärung (ab Seite 3</w:t>
      </w:r>
      <w:r w:rsidRPr="008E037B">
        <w:rPr>
          <w:rFonts w:ascii="Georgia" w:hAnsi="Georgia"/>
          <w:color w:val="E60005"/>
          <w:sz w:val="24"/>
        </w:rPr>
        <w:t>) unterschreiben.</w:t>
      </w:r>
    </w:p>
    <w:p w14:paraId="09040E53" w14:textId="77777777" w:rsidR="00847DD3" w:rsidRPr="008E037B" w:rsidRDefault="00847DD3" w:rsidP="00574B46">
      <w:pPr>
        <w:rPr>
          <w:rFonts w:ascii="Georgia" w:hAnsi="Georgia"/>
          <w:color w:val="E60005"/>
          <w:sz w:val="24"/>
        </w:rPr>
      </w:pPr>
    </w:p>
    <w:p w14:paraId="6C6B0053" w14:textId="684BBC70" w:rsidR="00847DD3" w:rsidRPr="008E037B" w:rsidRDefault="00847DD3" w:rsidP="007D266A">
      <w:pPr>
        <w:tabs>
          <w:tab w:val="left" w:pos="9639"/>
        </w:tabs>
        <w:ind w:right="565"/>
        <w:rPr>
          <w:rFonts w:ascii="Georgia" w:hAnsi="Georgia"/>
          <w:color w:val="E60005"/>
          <w:sz w:val="24"/>
        </w:rPr>
      </w:pPr>
      <w:r w:rsidRPr="008E037B">
        <w:rPr>
          <w:rFonts w:ascii="Georgia" w:hAnsi="Georgia"/>
          <w:color w:val="E60005"/>
          <w:sz w:val="24"/>
        </w:rPr>
        <w:t xml:space="preserve">Fragebogen und </w:t>
      </w:r>
      <w:r w:rsidR="005C05FE" w:rsidRPr="008E037B">
        <w:rPr>
          <w:rFonts w:ascii="Georgia" w:hAnsi="Georgia"/>
          <w:color w:val="E60005"/>
          <w:sz w:val="24"/>
        </w:rPr>
        <w:t>Verpflichtungse</w:t>
      </w:r>
      <w:r w:rsidRPr="008E037B">
        <w:rPr>
          <w:rFonts w:ascii="Georgia" w:hAnsi="Georgia"/>
          <w:color w:val="E60005"/>
          <w:sz w:val="24"/>
        </w:rPr>
        <w:t xml:space="preserve">rklärung </w:t>
      </w:r>
      <w:r w:rsidR="00A739F5">
        <w:rPr>
          <w:rFonts w:ascii="Georgia" w:hAnsi="Georgia"/>
          <w:color w:val="E60005"/>
          <w:sz w:val="24"/>
          <w:u w:val="single"/>
        </w:rPr>
        <w:t>bis zum 30. August 2020</w:t>
      </w:r>
      <w:r w:rsidR="007D266A">
        <w:rPr>
          <w:rFonts w:ascii="Georgia" w:hAnsi="Georgia"/>
          <w:color w:val="E60005"/>
          <w:sz w:val="24"/>
        </w:rPr>
        <w:t xml:space="preserve"> </w:t>
      </w:r>
      <w:r w:rsidRPr="008E037B">
        <w:rPr>
          <w:rFonts w:ascii="Georgia" w:hAnsi="Georgia"/>
          <w:color w:val="E60005"/>
          <w:sz w:val="24"/>
        </w:rPr>
        <w:t>schicken an:</w:t>
      </w:r>
    </w:p>
    <w:p w14:paraId="74CADCF1" w14:textId="3F66BCEC" w:rsidR="00847DD3" w:rsidRPr="008E037B" w:rsidRDefault="00847DD3" w:rsidP="00574B46">
      <w:pPr>
        <w:rPr>
          <w:rFonts w:ascii="Georgia" w:hAnsi="Georgia"/>
          <w:sz w:val="24"/>
        </w:rPr>
      </w:pPr>
      <w:r w:rsidRPr="008E037B">
        <w:rPr>
          <w:rFonts w:ascii="Georgia" w:hAnsi="Georgia"/>
          <w:sz w:val="24"/>
        </w:rPr>
        <w:t>Ansprechperson:</w:t>
      </w:r>
      <w:r w:rsidRPr="008E037B">
        <w:rPr>
          <w:rFonts w:ascii="Georgia" w:hAnsi="Georgia"/>
          <w:sz w:val="24"/>
        </w:rPr>
        <w:tab/>
      </w:r>
      <w:r w:rsidR="00E81622">
        <w:rPr>
          <w:rFonts w:ascii="Georgia" w:hAnsi="Georgia"/>
          <w:sz w:val="24"/>
        </w:rPr>
        <w:t>Lisa Geimer-Klein</w:t>
      </w:r>
    </w:p>
    <w:p w14:paraId="1BC2C4AA" w14:textId="69865D01" w:rsidR="00847DD3" w:rsidRPr="008E037B" w:rsidRDefault="00847DD3" w:rsidP="00976042">
      <w:pPr>
        <w:ind w:right="281"/>
        <w:rPr>
          <w:rFonts w:ascii="Georgia" w:hAnsi="Georgia"/>
          <w:sz w:val="24"/>
        </w:rPr>
      </w:pPr>
      <w:r w:rsidRPr="008E037B">
        <w:rPr>
          <w:rFonts w:ascii="Georgia" w:hAnsi="Georgia"/>
          <w:sz w:val="24"/>
        </w:rPr>
        <w:t xml:space="preserve">E-Mail: </w:t>
      </w:r>
      <w:r w:rsidRPr="008E037B">
        <w:rPr>
          <w:rFonts w:ascii="Georgia" w:hAnsi="Georgia"/>
          <w:sz w:val="24"/>
        </w:rPr>
        <w:tab/>
      </w:r>
      <w:r w:rsidRPr="008E037B">
        <w:rPr>
          <w:rFonts w:ascii="Georgia" w:hAnsi="Georgia"/>
          <w:sz w:val="24"/>
        </w:rPr>
        <w:tab/>
      </w:r>
      <w:hyperlink r:id="rId13" w:history="1">
        <w:r w:rsidR="00E81622" w:rsidRPr="00ED2873">
          <w:rPr>
            <w:rStyle w:val="Hyperlink"/>
            <w:rFonts w:ascii="Georgia" w:hAnsi="Georgia"/>
            <w:sz w:val="24"/>
          </w:rPr>
          <w:t>geimerl@lv-saarland.drk.de</w:t>
        </w:r>
      </w:hyperlink>
      <w:r w:rsidR="00976042" w:rsidRPr="008E037B">
        <w:rPr>
          <w:rFonts w:ascii="Georgia" w:hAnsi="Georgia"/>
          <w:sz w:val="24"/>
        </w:rPr>
        <w:tab/>
        <w:t>(vorzugsweise per PDF)</w:t>
      </w:r>
    </w:p>
    <w:p w14:paraId="48F2B608" w14:textId="52F77C5F" w:rsidR="00847DD3" w:rsidRPr="008E037B" w:rsidRDefault="00847DD3" w:rsidP="00574B46">
      <w:pPr>
        <w:rPr>
          <w:rFonts w:ascii="Georgia" w:hAnsi="Georgia"/>
          <w:sz w:val="24"/>
        </w:rPr>
      </w:pPr>
      <w:r w:rsidRPr="008E037B">
        <w:rPr>
          <w:rFonts w:ascii="Georgia" w:hAnsi="Georgia"/>
          <w:sz w:val="24"/>
        </w:rPr>
        <w:t>Fax:</w:t>
      </w:r>
      <w:r w:rsidRPr="008E037B">
        <w:rPr>
          <w:rFonts w:ascii="Georgia" w:hAnsi="Georgia"/>
          <w:sz w:val="24"/>
        </w:rPr>
        <w:tab/>
      </w:r>
      <w:r w:rsidRPr="008E037B">
        <w:rPr>
          <w:rFonts w:ascii="Georgia" w:hAnsi="Georgia"/>
          <w:sz w:val="24"/>
        </w:rPr>
        <w:tab/>
      </w:r>
      <w:r w:rsidRPr="008E037B">
        <w:rPr>
          <w:rFonts w:ascii="Georgia" w:hAnsi="Georgia"/>
          <w:sz w:val="24"/>
        </w:rPr>
        <w:tab/>
        <w:t>0681/5004-11-</w:t>
      </w:r>
      <w:r w:rsidR="00E81622">
        <w:rPr>
          <w:rFonts w:ascii="Georgia" w:hAnsi="Georgia"/>
          <w:sz w:val="24"/>
        </w:rPr>
        <w:t>232</w:t>
      </w:r>
    </w:p>
    <w:p w14:paraId="64516A96" w14:textId="108F5F46" w:rsidR="00847DD3" w:rsidRPr="008E037B" w:rsidRDefault="00847DD3" w:rsidP="00574B46">
      <w:pPr>
        <w:rPr>
          <w:rFonts w:ascii="Georgia" w:hAnsi="Georgia"/>
          <w:sz w:val="24"/>
        </w:rPr>
      </w:pPr>
      <w:r w:rsidRPr="008E037B">
        <w:rPr>
          <w:rFonts w:ascii="Georgia" w:hAnsi="Georgia"/>
          <w:sz w:val="24"/>
        </w:rPr>
        <w:t>Post:</w:t>
      </w:r>
      <w:r w:rsidRPr="008E037B">
        <w:rPr>
          <w:rFonts w:ascii="Georgia" w:hAnsi="Georgia"/>
          <w:sz w:val="24"/>
        </w:rPr>
        <w:tab/>
      </w:r>
      <w:r w:rsidRPr="008E037B">
        <w:rPr>
          <w:rFonts w:ascii="Georgia" w:hAnsi="Georgia"/>
          <w:sz w:val="24"/>
        </w:rPr>
        <w:tab/>
      </w:r>
      <w:r w:rsidRPr="008E037B">
        <w:rPr>
          <w:rFonts w:ascii="Georgia" w:hAnsi="Georgia"/>
          <w:sz w:val="24"/>
        </w:rPr>
        <w:tab/>
        <w:t>DRK Landesverband Saarland</w:t>
      </w:r>
    </w:p>
    <w:p w14:paraId="2CE2920A" w14:textId="2DA058F1" w:rsidR="00847DD3" w:rsidRPr="008E037B" w:rsidRDefault="00847DD3" w:rsidP="00574B46">
      <w:pPr>
        <w:rPr>
          <w:rFonts w:ascii="Georgia" w:hAnsi="Georgia"/>
          <w:sz w:val="24"/>
        </w:rPr>
      </w:pPr>
      <w:r w:rsidRPr="008E037B">
        <w:rPr>
          <w:rFonts w:ascii="Georgia" w:hAnsi="Georgia"/>
          <w:sz w:val="24"/>
        </w:rPr>
        <w:tab/>
      </w:r>
      <w:r w:rsidRPr="008E037B">
        <w:rPr>
          <w:rFonts w:ascii="Georgia" w:hAnsi="Georgia"/>
          <w:sz w:val="24"/>
        </w:rPr>
        <w:tab/>
      </w:r>
      <w:r w:rsidRPr="008E037B">
        <w:rPr>
          <w:rFonts w:ascii="Georgia" w:hAnsi="Georgia"/>
          <w:sz w:val="24"/>
        </w:rPr>
        <w:tab/>
        <w:t>Wilhelm-Heinrich-Straße 7-9</w:t>
      </w:r>
    </w:p>
    <w:p w14:paraId="53BC6185" w14:textId="7B80DE4E" w:rsidR="00847DD3" w:rsidRPr="008E037B" w:rsidRDefault="00847DD3" w:rsidP="00574B46">
      <w:pPr>
        <w:rPr>
          <w:rFonts w:ascii="Georgia" w:hAnsi="Georgia"/>
          <w:sz w:val="24"/>
        </w:rPr>
      </w:pPr>
      <w:r w:rsidRPr="008E037B">
        <w:rPr>
          <w:rFonts w:ascii="Georgia" w:hAnsi="Georgia"/>
          <w:sz w:val="24"/>
        </w:rPr>
        <w:tab/>
      </w:r>
      <w:r w:rsidRPr="008E037B">
        <w:rPr>
          <w:rFonts w:ascii="Georgia" w:hAnsi="Georgia"/>
          <w:sz w:val="24"/>
        </w:rPr>
        <w:tab/>
      </w:r>
      <w:r w:rsidRPr="008E037B">
        <w:rPr>
          <w:rFonts w:ascii="Georgia" w:hAnsi="Georgia"/>
          <w:sz w:val="24"/>
        </w:rPr>
        <w:tab/>
        <w:t>66117 Saarbrücken</w:t>
      </w:r>
    </w:p>
    <w:p w14:paraId="56B0FFAF" w14:textId="77777777" w:rsidR="00847DD3" w:rsidRPr="008E037B" w:rsidRDefault="00847DD3" w:rsidP="00574B46">
      <w:pPr>
        <w:rPr>
          <w:rFonts w:ascii="Georgia" w:hAnsi="Georgia"/>
          <w:sz w:val="24"/>
        </w:rPr>
      </w:pPr>
    </w:p>
    <w:p w14:paraId="5F4DC40C" w14:textId="14E0D5A1" w:rsidR="00847DD3" w:rsidRPr="008E037B" w:rsidRDefault="00847DD3" w:rsidP="00574B46">
      <w:pPr>
        <w:rPr>
          <w:rFonts w:ascii="Georgia" w:hAnsi="Georgia"/>
          <w:color w:val="E60005"/>
          <w:sz w:val="24"/>
        </w:rPr>
      </w:pPr>
      <w:r w:rsidRPr="008E037B">
        <w:rPr>
          <w:rFonts w:ascii="Georgia" w:hAnsi="Georgia"/>
          <w:color w:val="E60005"/>
          <w:sz w:val="24"/>
        </w:rPr>
        <w:t>Für Fragen (</w:t>
      </w:r>
      <w:r w:rsidRPr="008E037B">
        <w:rPr>
          <w:rFonts w:ascii="Georgia" w:hAnsi="Georgia"/>
          <w:color w:val="E60005"/>
          <w:sz w:val="24"/>
          <w:u w:val="single"/>
        </w:rPr>
        <w:t>zusätzlich</w:t>
      </w:r>
      <w:r w:rsidRPr="008E037B">
        <w:rPr>
          <w:rFonts w:ascii="Georgia" w:hAnsi="Georgia"/>
          <w:color w:val="E60005"/>
          <w:sz w:val="24"/>
        </w:rPr>
        <w:t xml:space="preserve"> zu den obengenannten Kontaktmöglichkeiten):</w:t>
      </w:r>
    </w:p>
    <w:p w14:paraId="09033E1D" w14:textId="5B0B6618" w:rsidR="00847DD3" w:rsidRPr="008E037B" w:rsidRDefault="00847DD3" w:rsidP="00574B46">
      <w:pPr>
        <w:rPr>
          <w:rFonts w:ascii="Georgia" w:hAnsi="Georgia"/>
          <w:sz w:val="24"/>
        </w:rPr>
      </w:pPr>
      <w:r w:rsidRPr="008E037B">
        <w:rPr>
          <w:rFonts w:ascii="Georgia" w:hAnsi="Georgia"/>
          <w:sz w:val="24"/>
        </w:rPr>
        <w:t>Telefon:</w:t>
      </w:r>
      <w:r w:rsidRPr="008E037B">
        <w:rPr>
          <w:rFonts w:ascii="Georgia" w:hAnsi="Georgia"/>
          <w:sz w:val="24"/>
        </w:rPr>
        <w:tab/>
      </w:r>
      <w:r w:rsidRPr="008E037B">
        <w:rPr>
          <w:rFonts w:ascii="Georgia" w:hAnsi="Georgia"/>
          <w:sz w:val="24"/>
        </w:rPr>
        <w:tab/>
        <w:t>0681/5004-</w:t>
      </w:r>
      <w:r w:rsidR="00E81622">
        <w:rPr>
          <w:rFonts w:ascii="Georgia" w:hAnsi="Georgia"/>
          <w:sz w:val="24"/>
        </w:rPr>
        <w:t>232</w:t>
      </w:r>
    </w:p>
    <w:p w14:paraId="3A580E1D" w14:textId="77777777" w:rsidR="00211750" w:rsidRPr="008E037B" w:rsidRDefault="00211750" w:rsidP="00574B46">
      <w:pPr>
        <w:rPr>
          <w:rFonts w:ascii="Georgia" w:hAnsi="Georgia"/>
          <w:sz w:val="24"/>
        </w:rPr>
      </w:pPr>
    </w:p>
    <w:p w14:paraId="14A16ED2" w14:textId="77777777" w:rsidR="001538B0" w:rsidRPr="001538B0" w:rsidRDefault="001538B0" w:rsidP="001538B0">
      <w:pPr>
        <w:ind w:right="565"/>
        <w:jc w:val="both"/>
        <w:rPr>
          <w:rFonts w:ascii="Georgia" w:hAnsi="Georgia"/>
          <w:color w:val="E60005"/>
          <w:sz w:val="24"/>
        </w:rPr>
      </w:pPr>
      <w:r w:rsidRPr="001538B0">
        <w:rPr>
          <w:rFonts w:ascii="Georgia" w:hAnsi="Georgia"/>
          <w:color w:val="E60005"/>
          <w:sz w:val="24"/>
        </w:rPr>
        <w:t xml:space="preserve">Bitte beachten Sie, dass nur Anträge </w:t>
      </w:r>
      <w:r w:rsidRPr="001538B0">
        <w:rPr>
          <w:rFonts w:ascii="Georgia" w:hAnsi="Georgia"/>
          <w:color w:val="E60005"/>
          <w:sz w:val="24"/>
          <w:u w:val="single"/>
        </w:rPr>
        <w:t>MIT</w:t>
      </w:r>
      <w:r w:rsidRPr="001538B0">
        <w:rPr>
          <w:rFonts w:ascii="Georgia" w:hAnsi="Georgia"/>
          <w:color w:val="E60005"/>
          <w:sz w:val="24"/>
        </w:rPr>
        <w:t xml:space="preserve"> ausgefüllter und unterschriebener Verpflichtungserklärung sowie Kostenvoranschlägen, Rechnungen oder Belegen berücksichtigt werden können.</w:t>
      </w:r>
    </w:p>
    <w:p w14:paraId="7E698F6A" w14:textId="77777777" w:rsidR="00400319" w:rsidRPr="00545EB0" w:rsidRDefault="00400319" w:rsidP="00E435F6">
      <w:pPr>
        <w:pBdr>
          <w:bottom w:val="single" w:sz="4" w:space="1" w:color="auto"/>
        </w:pBdr>
        <w:spacing w:line="240" w:lineRule="auto"/>
        <w:ind w:right="0"/>
        <w:rPr>
          <w:rFonts w:cs="Arial"/>
          <w:b/>
          <w:sz w:val="22"/>
          <w:szCs w:val="20"/>
        </w:rPr>
      </w:pPr>
    </w:p>
    <w:p w14:paraId="7364678D" w14:textId="75FA38AE" w:rsidR="00B752FD" w:rsidRPr="00172A0C" w:rsidRDefault="008664BE" w:rsidP="002013B5">
      <w:pPr>
        <w:pBdr>
          <w:bottom w:val="single" w:sz="4" w:space="1" w:color="auto"/>
        </w:pBdr>
        <w:spacing w:line="240" w:lineRule="auto"/>
        <w:ind w:right="0"/>
        <w:rPr>
          <w:rFonts w:cs="Arial"/>
          <w:b/>
          <w:bCs/>
        </w:rPr>
      </w:pPr>
      <w:r w:rsidRPr="00172A0C">
        <w:rPr>
          <w:rFonts w:cs="Arial"/>
          <w:b/>
          <w:bCs/>
        </w:rPr>
        <w:t>Teil 1</w:t>
      </w:r>
      <w:r w:rsidR="007625C5" w:rsidRPr="00172A0C">
        <w:rPr>
          <w:rFonts w:cs="Arial"/>
          <w:b/>
          <w:bCs/>
        </w:rPr>
        <w:t>: Allgemeine</w:t>
      </w:r>
      <w:r w:rsidR="00350BD9" w:rsidRPr="00172A0C">
        <w:rPr>
          <w:rFonts w:cs="Arial"/>
          <w:b/>
          <w:bCs/>
        </w:rPr>
        <w:t xml:space="preserve"> Informationen</w:t>
      </w:r>
    </w:p>
    <w:p w14:paraId="169718DE" w14:textId="77777777" w:rsidR="0030481B" w:rsidRPr="00172A0C" w:rsidRDefault="0030481B" w:rsidP="0030481B">
      <w:pPr>
        <w:spacing w:after="200" w:line="276" w:lineRule="auto"/>
        <w:ind w:left="720" w:right="0"/>
        <w:contextualSpacing/>
        <w:rPr>
          <w:rFonts w:eastAsiaTheme="minorHAnsi" w:cs="Arial"/>
          <w:szCs w:val="20"/>
          <w:lang w:eastAsia="en-US"/>
        </w:rPr>
      </w:pPr>
    </w:p>
    <w:p w14:paraId="00C31839" w14:textId="5CE3962B" w:rsidR="0030481B" w:rsidRPr="00172A0C" w:rsidRDefault="00A92988" w:rsidP="00066E7F">
      <w:pPr>
        <w:numPr>
          <w:ilvl w:val="0"/>
          <w:numId w:val="8"/>
        </w:numPr>
        <w:spacing w:after="200" w:line="276" w:lineRule="auto"/>
        <w:ind w:right="0"/>
        <w:contextualSpacing/>
        <w:rPr>
          <w:rFonts w:eastAsiaTheme="minorHAnsi" w:cs="Arial"/>
          <w:szCs w:val="20"/>
          <w:lang w:eastAsia="en-US"/>
        </w:rPr>
      </w:pPr>
      <w:r>
        <w:rPr>
          <w:rFonts w:eastAsiaTheme="minorHAnsi" w:cs="Arial"/>
          <w:szCs w:val="20"/>
          <w:lang w:eastAsia="en-US"/>
        </w:rPr>
        <w:t>Auf welcher Ebene erfolgt die Beschaffung</w:t>
      </w:r>
      <w:r w:rsidR="00CA5771">
        <w:rPr>
          <w:rFonts w:eastAsiaTheme="minorHAnsi" w:cs="Arial"/>
          <w:szCs w:val="20"/>
          <w:lang w:eastAsia="en-US"/>
        </w:rPr>
        <w:t>/ist das Projekt angesiedelt</w:t>
      </w:r>
      <w:r w:rsidR="00F33B25" w:rsidRPr="00172A0C">
        <w:rPr>
          <w:rFonts w:eastAsiaTheme="minorHAnsi" w:cs="Arial"/>
          <w:szCs w:val="20"/>
          <w:lang w:eastAsia="en-US"/>
        </w:rPr>
        <w:t>?</w:t>
      </w:r>
      <w:r w:rsidR="002013B5" w:rsidRPr="00172A0C">
        <w:rPr>
          <w:rFonts w:eastAsiaTheme="minorHAnsi" w:cs="Arial"/>
          <w:szCs w:val="20"/>
          <w:lang w:eastAsia="en-US"/>
        </w:rPr>
        <w:t xml:space="preserve"> </w:t>
      </w:r>
    </w:p>
    <w:p w14:paraId="2C187A4B" w14:textId="5F0F120B" w:rsidR="00B013DB" w:rsidRDefault="00B013DB" w:rsidP="00B013DB">
      <w:pPr>
        <w:ind w:firstLine="708"/>
        <w:rPr>
          <w:rFonts w:cs="Arial"/>
          <w:szCs w:val="20"/>
        </w:rPr>
      </w:pPr>
    </w:p>
    <w:p w14:paraId="1FE5BD48" w14:textId="3C89866A" w:rsidR="0030481B" w:rsidRPr="00172A0C" w:rsidRDefault="004B34CF" w:rsidP="00B013DB">
      <w:pPr>
        <w:ind w:firstLine="708"/>
        <w:rPr>
          <w:rFonts w:cs="Arial"/>
          <w:szCs w:val="20"/>
        </w:rPr>
      </w:pPr>
      <w:sdt>
        <w:sdtPr>
          <w:rPr>
            <w:rFonts w:cs="Arial"/>
            <w:szCs w:val="20"/>
          </w:rPr>
          <w:id w:val="1337880693"/>
          <w14:checkbox>
            <w14:checked w14:val="0"/>
            <w14:checkedState w14:val="2612" w14:font="MS Gothic"/>
            <w14:uncheckedState w14:val="2610" w14:font="MS Gothic"/>
          </w14:checkbox>
        </w:sdtPr>
        <w:sdtEndPr/>
        <w:sdtContent>
          <w:r w:rsidR="00B013DB" w:rsidRPr="00172A0C">
            <w:rPr>
              <w:rFonts w:ascii="MS Gothic" w:eastAsia="MS Gothic" w:hAnsi="MS Gothic" w:cs="Arial" w:hint="eastAsia"/>
              <w:szCs w:val="20"/>
            </w:rPr>
            <w:t>☐</w:t>
          </w:r>
        </w:sdtContent>
      </w:sdt>
      <w:r w:rsidR="00B013DB" w:rsidRPr="00172A0C">
        <w:rPr>
          <w:rFonts w:cs="Arial"/>
          <w:szCs w:val="20"/>
        </w:rPr>
        <w:tab/>
      </w:r>
      <w:r w:rsidR="0030481B" w:rsidRPr="00172A0C">
        <w:rPr>
          <w:rFonts w:cs="Arial"/>
          <w:szCs w:val="20"/>
        </w:rPr>
        <w:t>Kreisverbandsebene</w:t>
      </w:r>
    </w:p>
    <w:p w14:paraId="79769A6D" w14:textId="02F66362" w:rsidR="0030481B" w:rsidRPr="00172A0C" w:rsidRDefault="004B34CF" w:rsidP="00B013DB">
      <w:pPr>
        <w:ind w:firstLine="708"/>
        <w:rPr>
          <w:rFonts w:cs="Arial"/>
          <w:szCs w:val="20"/>
        </w:rPr>
      </w:pPr>
      <w:sdt>
        <w:sdtPr>
          <w:rPr>
            <w:rFonts w:cs="Arial"/>
            <w:szCs w:val="20"/>
          </w:rPr>
          <w:id w:val="1634052095"/>
          <w14:checkbox>
            <w14:checked w14:val="0"/>
            <w14:checkedState w14:val="2612" w14:font="MS Gothic"/>
            <w14:uncheckedState w14:val="2610" w14:font="MS Gothic"/>
          </w14:checkbox>
        </w:sdtPr>
        <w:sdtEndPr/>
        <w:sdtContent>
          <w:r w:rsidR="00B013DB" w:rsidRPr="00172A0C">
            <w:rPr>
              <w:rFonts w:ascii="MS Gothic" w:eastAsia="MS Gothic" w:hAnsi="MS Gothic" w:cs="Arial" w:hint="eastAsia"/>
              <w:szCs w:val="20"/>
            </w:rPr>
            <w:t>☐</w:t>
          </w:r>
        </w:sdtContent>
      </w:sdt>
      <w:r w:rsidR="00B013DB" w:rsidRPr="00172A0C">
        <w:rPr>
          <w:rFonts w:cs="Arial"/>
          <w:szCs w:val="20"/>
        </w:rPr>
        <w:tab/>
      </w:r>
      <w:r w:rsidR="0030481B" w:rsidRPr="00172A0C">
        <w:rPr>
          <w:rFonts w:cs="Arial"/>
          <w:szCs w:val="20"/>
        </w:rPr>
        <w:t>Ortsverein</w:t>
      </w:r>
      <w:r w:rsidR="61BFE6F2" w:rsidRPr="00172A0C">
        <w:rPr>
          <w:rFonts w:cs="Arial"/>
          <w:szCs w:val="20"/>
        </w:rPr>
        <w:t>sebene</w:t>
      </w:r>
    </w:p>
    <w:p w14:paraId="22BD3959" w14:textId="11688208" w:rsidR="00B013DB" w:rsidRPr="00172A0C" w:rsidRDefault="004B34CF" w:rsidP="00B013DB">
      <w:pPr>
        <w:ind w:firstLine="708"/>
        <w:rPr>
          <w:rFonts w:cs="Arial"/>
          <w:szCs w:val="20"/>
        </w:rPr>
      </w:pPr>
      <w:sdt>
        <w:sdtPr>
          <w:rPr>
            <w:rFonts w:cs="Arial"/>
            <w:szCs w:val="20"/>
          </w:rPr>
          <w:id w:val="-629095159"/>
          <w14:checkbox>
            <w14:checked w14:val="0"/>
            <w14:checkedState w14:val="2612" w14:font="MS Gothic"/>
            <w14:uncheckedState w14:val="2610" w14:font="MS Gothic"/>
          </w14:checkbox>
        </w:sdtPr>
        <w:sdtEndPr/>
        <w:sdtContent>
          <w:r w:rsidR="00B013DB" w:rsidRPr="00172A0C">
            <w:rPr>
              <w:rFonts w:ascii="MS Gothic" w:eastAsia="MS Gothic" w:hAnsi="MS Gothic" w:cs="Arial" w:hint="eastAsia"/>
              <w:szCs w:val="20"/>
            </w:rPr>
            <w:t>☐</w:t>
          </w:r>
        </w:sdtContent>
      </w:sdt>
      <w:r w:rsidR="00B013DB" w:rsidRPr="00172A0C">
        <w:rPr>
          <w:rFonts w:cs="Arial"/>
          <w:szCs w:val="20"/>
        </w:rPr>
        <w:tab/>
      </w:r>
      <w:r w:rsidR="00363B92">
        <w:rPr>
          <w:rFonts w:cs="Arial"/>
          <w:szCs w:val="20"/>
        </w:rPr>
        <w:t xml:space="preserve">Gemeinschaft und zwar </w:t>
      </w:r>
      <w:sdt>
        <w:sdtPr>
          <w:rPr>
            <w:rFonts w:cs="Arial"/>
            <w:szCs w:val="20"/>
          </w:rPr>
          <w:id w:val="2067291305"/>
          <w:showingPlcHdr/>
        </w:sdtPr>
        <w:sdtEndPr/>
        <w:sdtContent>
          <w:r w:rsidR="00363B92" w:rsidRPr="00726DDA">
            <w:rPr>
              <w:rStyle w:val="Platzhaltertext"/>
            </w:rPr>
            <w:t>Klicken oder tippen Sie hier, um Text einzugeben.</w:t>
          </w:r>
        </w:sdtContent>
      </w:sdt>
    </w:p>
    <w:p w14:paraId="6386D7A6" w14:textId="77777777" w:rsidR="0005332C" w:rsidRPr="00172A0C" w:rsidRDefault="0005332C" w:rsidP="0005332C">
      <w:pPr>
        <w:rPr>
          <w:rFonts w:cs="Arial"/>
          <w:szCs w:val="20"/>
        </w:rPr>
      </w:pPr>
    </w:p>
    <w:p w14:paraId="14FDD84F" w14:textId="515506A4" w:rsidR="005E2C48" w:rsidRDefault="005E2C48" w:rsidP="326D8AB4">
      <w:pPr>
        <w:numPr>
          <w:ilvl w:val="0"/>
          <w:numId w:val="8"/>
        </w:numPr>
        <w:spacing w:after="200" w:line="276" w:lineRule="auto"/>
        <w:ind w:right="0"/>
        <w:contextualSpacing/>
        <w:rPr>
          <w:rFonts w:eastAsiaTheme="minorEastAsia" w:cs="Arial"/>
          <w:lang w:eastAsia="en-US"/>
        </w:rPr>
      </w:pPr>
      <w:r>
        <w:rPr>
          <w:rFonts w:eastAsiaTheme="minorEastAsia" w:cs="Arial"/>
          <w:lang w:eastAsia="en-US"/>
        </w:rPr>
        <w:t>Adresse der beantragenden Ebene</w:t>
      </w:r>
      <w:r w:rsidR="002013B5" w:rsidRPr="00172A0C">
        <w:rPr>
          <w:rFonts w:eastAsiaTheme="minorEastAsia" w:cs="Arial"/>
          <w:lang w:eastAsia="en-US"/>
        </w:rPr>
        <w:t xml:space="preserve"> </w:t>
      </w:r>
    </w:p>
    <w:p w14:paraId="544A557D" w14:textId="77777777" w:rsidR="00545EB0" w:rsidRDefault="00545EB0" w:rsidP="00545EB0">
      <w:pPr>
        <w:spacing w:after="200" w:line="276" w:lineRule="auto"/>
        <w:ind w:right="0"/>
        <w:contextualSpacing/>
        <w:rPr>
          <w:rFonts w:eastAsiaTheme="minorEastAsia" w:cs="Arial"/>
          <w:lang w:eastAsia="en-US"/>
        </w:rPr>
      </w:pPr>
    </w:p>
    <w:p w14:paraId="15BD9373" w14:textId="2F6F0664" w:rsidR="00545EB0" w:rsidRDefault="00545EB0" w:rsidP="00545EB0">
      <w:pPr>
        <w:spacing w:after="200" w:line="276" w:lineRule="auto"/>
        <w:ind w:left="708" w:right="0"/>
        <w:contextualSpacing/>
        <w:rPr>
          <w:rFonts w:eastAsiaTheme="minorEastAsia" w:cs="Arial"/>
          <w:lang w:eastAsia="en-US"/>
        </w:rPr>
      </w:pPr>
      <w:r>
        <w:rPr>
          <w:rFonts w:eastAsiaTheme="minorEastAsia" w:cs="Arial"/>
          <w:lang w:eastAsia="en-US"/>
        </w:rPr>
        <w:t>Beantragende Gliederung:</w:t>
      </w:r>
      <w:r>
        <w:rPr>
          <w:rFonts w:eastAsiaTheme="minorEastAsia" w:cs="Arial"/>
          <w:lang w:eastAsia="en-US"/>
        </w:rPr>
        <w:tab/>
      </w:r>
      <w:sdt>
        <w:sdtPr>
          <w:rPr>
            <w:rFonts w:eastAsiaTheme="minorEastAsia" w:cs="Arial"/>
            <w:b/>
            <w:lang w:eastAsia="en-US"/>
          </w:rPr>
          <w:id w:val="1025066293"/>
          <w:showingPlcHdr/>
        </w:sdtPr>
        <w:sdtEndPr/>
        <w:sdtContent>
          <w:r w:rsidRPr="00E028AD">
            <w:rPr>
              <w:rStyle w:val="Platzhaltertext"/>
            </w:rPr>
            <w:t>Klicken oder tippen Sie hier, um Text einzugeben.</w:t>
          </w:r>
        </w:sdtContent>
      </w:sdt>
    </w:p>
    <w:p w14:paraId="42BE7919" w14:textId="14016CF4" w:rsidR="00545EB0" w:rsidRDefault="00545EB0" w:rsidP="00545EB0">
      <w:pPr>
        <w:spacing w:after="200" w:line="276" w:lineRule="auto"/>
        <w:ind w:left="708" w:right="0"/>
        <w:contextualSpacing/>
        <w:rPr>
          <w:rFonts w:eastAsiaTheme="minorEastAsia" w:cs="Arial"/>
          <w:lang w:eastAsia="en-US"/>
        </w:rPr>
      </w:pPr>
      <w:r>
        <w:rPr>
          <w:rFonts w:eastAsiaTheme="minorEastAsia" w:cs="Arial"/>
          <w:lang w:eastAsia="en-US"/>
        </w:rPr>
        <w:t>Straße und Hausnummer:</w:t>
      </w:r>
      <w:r>
        <w:rPr>
          <w:rFonts w:eastAsiaTheme="minorEastAsia" w:cs="Arial"/>
          <w:lang w:eastAsia="en-US"/>
        </w:rPr>
        <w:tab/>
      </w:r>
      <w:sdt>
        <w:sdtPr>
          <w:rPr>
            <w:rFonts w:eastAsiaTheme="minorEastAsia" w:cs="Arial"/>
            <w:b/>
            <w:lang w:eastAsia="en-US"/>
          </w:rPr>
          <w:id w:val="1117871000"/>
          <w:showingPlcHdr/>
        </w:sdtPr>
        <w:sdtEndPr/>
        <w:sdtContent>
          <w:r w:rsidRPr="00E028AD">
            <w:rPr>
              <w:rStyle w:val="Platzhaltertext"/>
            </w:rPr>
            <w:t>Klicken oder tippen Sie hier, um Text einzugeben.</w:t>
          </w:r>
        </w:sdtContent>
      </w:sdt>
      <w:r>
        <w:rPr>
          <w:rFonts w:eastAsiaTheme="minorEastAsia" w:cs="Arial"/>
          <w:lang w:eastAsia="en-US"/>
        </w:rPr>
        <w:tab/>
      </w:r>
    </w:p>
    <w:p w14:paraId="1F3F21D8" w14:textId="47D56900" w:rsidR="00EF327C" w:rsidRPr="00172A0C" w:rsidRDefault="00545EB0" w:rsidP="00545EB0">
      <w:pPr>
        <w:spacing w:after="200" w:line="276" w:lineRule="auto"/>
        <w:ind w:left="708" w:right="0"/>
        <w:contextualSpacing/>
        <w:rPr>
          <w:rFonts w:eastAsiaTheme="minorEastAsia" w:cs="Arial"/>
          <w:lang w:eastAsia="en-US"/>
        </w:rPr>
      </w:pPr>
      <w:r>
        <w:rPr>
          <w:rFonts w:eastAsiaTheme="minorEastAsia" w:cs="Arial"/>
          <w:lang w:eastAsia="en-US"/>
        </w:rPr>
        <w:t>PLZ und Stadt/Gemeinde:</w:t>
      </w:r>
      <w:r>
        <w:rPr>
          <w:rFonts w:eastAsiaTheme="minorEastAsia" w:cs="Arial"/>
          <w:lang w:eastAsia="en-US"/>
        </w:rPr>
        <w:tab/>
      </w:r>
      <w:sdt>
        <w:sdtPr>
          <w:rPr>
            <w:rFonts w:eastAsiaTheme="minorEastAsia" w:cs="Arial"/>
            <w:lang w:eastAsia="en-US"/>
          </w:rPr>
          <w:id w:val="-295829246"/>
          <w:showingPlcHdr/>
        </w:sdtPr>
        <w:sdtEndPr/>
        <w:sdtContent>
          <w:r w:rsidR="009A2378" w:rsidRPr="00726DDA">
            <w:rPr>
              <w:rStyle w:val="Platzhaltertext"/>
            </w:rPr>
            <w:t>Klicken oder tippen Sie hier, um Text einzugeben.</w:t>
          </w:r>
        </w:sdtContent>
      </w:sdt>
    </w:p>
    <w:p w14:paraId="540212FD" w14:textId="77777777" w:rsidR="00EF327C" w:rsidRPr="00172A0C" w:rsidRDefault="00EF327C" w:rsidP="000661DC">
      <w:pPr>
        <w:spacing w:after="200" w:line="276" w:lineRule="auto"/>
        <w:ind w:right="0"/>
        <w:contextualSpacing/>
        <w:rPr>
          <w:rFonts w:eastAsiaTheme="minorHAnsi" w:cs="Arial"/>
          <w:szCs w:val="20"/>
          <w:lang w:eastAsia="en-US"/>
        </w:rPr>
      </w:pPr>
    </w:p>
    <w:p w14:paraId="756B963B" w14:textId="1DE3B492" w:rsidR="00545EB0" w:rsidRPr="00545EB0" w:rsidRDefault="00545EB0" w:rsidP="00545EB0">
      <w:pPr>
        <w:numPr>
          <w:ilvl w:val="0"/>
          <w:numId w:val="8"/>
        </w:numPr>
        <w:spacing w:after="200" w:line="276" w:lineRule="auto"/>
        <w:ind w:right="0"/>
        <w:contextualSpacing/>
        <w:rPr>
          <w:rFonts w:eastAsiaTheme="minorHAnsi" w:cs="Arial"/>
          <w:b/>
          <w:bCs/>
          <w:szCs w:val="20"/>
          <w:lang w:eastAsia="en-US"/>
        </w:rPr>
      </w:pPr>
      <w:r>
        <w:rPr>
          <w:rFonts w:eastAsiaTheme="minorHAnsi" w:cs="Arial"/>
          <w:szCs w:val="20"/>
          <w:lang w:eastAsia="en-US"/>
        </w:rPr>
        <w:t>Ansprechperson</w:t>
      </w:r>
    </w:p>
    <w:p w14:paraId="4392FA3D" w14:textId="77777777" w:rsidR="00545EB0" w:rsidRPr="00545EB0" w:rsidRDefault="00545EB0" w:rsidP="00545EB0">
      <w:pPr>
        <w:spacing w:after="200" w:line="276" w:lineRule="auto"/>
        <w:ind w:left="720" w:right="0"/>
        <w:contextualSpacing/>
        <w:rPr>
          <w:rFonts w:eastAsiaTheme="minorHAnsi" w:cs="Arial"/>
          <w:b/>
          <w:bCs/>
          <w:szCs w:val="20"/>
          <w:lang w:eastAsia="en-US"/>
        </w:rPr>
      </w:pPr>
    </w:p>
    <w:p w14:paraId="3E8DACB0" w14:textId="24D51A5E" w:rsidR="00545EB0" w:rsidRPr="00545EB0" w:rsidRDefault="00545EB0" w:rsidP="00545EB0">
      <w:pPr>
        <w:spacing w:after="200" w:line="276" w:lineRule="auto"/>
        <w:ind w:left="720" w:right="0"/>
        <w:contextualSpacing/>
        <w:rPr>
          <w:rFonts w:eastAsiaTheme="minorEastAsia" w:cs="Arial"/>
          <w:lang w:eastAsia="en-US"/>
        </w:rPr>
      </w:pPr>
      <w:r w:rsidRPr="00545EB0">
        <w:rPr>
          <w:rFonts w:eastAsiaTheme="minorHAnsi" w:cs="Arial"/>
          <w:bCs/>
          <w:szCs w:val="20"/>
          <w:lang w:eastAsia="en-US"/>
        </w:rPr>
        <w:t>Vorname Name:</w:t>
      </w:r>
      <w:r>
        <w:rPr>
          <w:rFonts w:eastAsiaTheme="minorHAnsi" w:cs="Arial"/>
          <w:bCs/>
          <w:szCs w:val="20"/>
          <w:lang w:eastAsia="en-US"/>
        </w:rPr>
        <w:tab/>
      </w:r>
      <w:r w:rsidRPr="00545EB0">
        <w:rPr>
          <w:rFonts w:eastAsiaTheme="minorHAnsi" w:cs="Arial"/>
          <w:bCs/>
          <w:szCs w:val="20"/>
          <w:lang w:eastAsia="en-US"/>
        </w:rPr>
        <w:tab/>
      </w:r>
      <w:sdt>
        <w:sdtPr>
          <w:rPr>
            <w:rFonts w:eastAsiaTheme="minorEastAsia" w:cs="Arial"/>
            <w:lang w:eastAsia="en-US"/>
          </w:rPr>
          <w:id w:val="1904416302"/>
          <w:showingPlcHdr/>
        </w:sdtPr>
        <w:sdtEndPr/>
        <w:sdtContent>
          <w:r w:rsidRPr="00545EB0">
            <w:rPr>
              <w:rStyle w:val="Platzhaltertext"/>
            </w:rPr>
            <w:t>Klicken oder tippen Sie hier, um Text einzugeben.</w:t>
          </w:r>
        </w:sdtContent>
      </w:sdt>
      <w:r w:rsidR="00EF327C" w:rsidRPr="00545EB0">
        <w:rPr>
          <w:rFonts w:eastAsiaTheme="minorHAnsi" w:cs="Arial"/>
          <w:szCs w:val="20"/>
          <w:lang w:eastAsia="en-US"/>
        </w:rPr>
        <w:br/>
      </w:r>
      <w:r w:rsidRPr="00545EB0">
        <w:rPr>
          <w:rFonts w:eastAsiaTheme="minorHAnsi" w:cs="Arial"/>
          <w:szCs w:val="20"/>
          <w:lang w:eastAsia="en-US"/>
        </w:rPr>
        <w:t>Funktion:</w:t>
      </w:r>
      <w:r w:rsidRPr="00545EB0">
        <w:rPr>
          <w:rFonts w:eastAsiaTheme="minorHAnsi" w:cs="Arial"/>
          <w:szCs w:val="20"/>
          <w:lang w:eastAsia="en-US"/>
        </w:rPr>
        <w:tab/>
      </w:r>
      <w:r>
        <w:rPr>
          <w:rFonts w:eastAsiaTheme="minorHAnsi" w:cs="Arial"/>
          <w:szCs w:val="20"/>
          <w:lang w:eastAsia="en-US"/>
        </w:rPr>
        <w:tab/>
      </w:r>
      <w:r w:rsidRPr="00545EB0">
        <w:rPr>
          <w:rFonts w:eastAsiaTheme="minorHAnsi" w:cs="Arial"/>
          <w:szCs w:val="20"/>
          <w:lang w:eastAsia="en-US"/>
        </w:rPr>
        <w:tab/>
      </w:r>
      <w:sdt>
        <w:sdtPr>
          <w:rPr>
            <w:rFonts w:eastAsiaTheme="minorEastAsia" w:cs="Arial"/>
            <w:lang w:eastAsia="en-US"/>
          </w:rPr>
          <w:id w:val="-377242565"/>
          <w:showingPlcHdr/>
        </w:sdtPr>
        <w:sdtEndPr/>
        <w:sdtContent>
          <w:r w:rsidRPr="00545EB0">
            <w:rPr>
              <w:rStyle w:val="Platzhaltertext"/>
            </w:rPr>
            <w:t>Klicken oder tippen Sie hier, um Text einzugeben.</w:t>
          </w:r>
        </w:sdtContent>
      </w:sdt>
    </w:p>
    <w:p w14:paraId="548F96AB" w14:textId="537AABFF" w:rsidR="00545EB0" w:rsidRPr="00545EB0" w:rsidRDefault="00545EB0" w:rsidP="00545EB0">
      <w:pPr>
        <w:spacing w:after="200" w:line="276" w:lineRule="auto"/>
        <w:ind w:left="720" w:right="0"/>
        <w:contextualSpacing/>
        <w:rPr>
          <w:rFonts w:eastAsiaTheme="minorEastAsia" w:cs="Arial"/>
          <w:lang w:eastAsia="en-US"/>
        </w:rPr>
      </w:pPr>
      <w:r w:rsidRPr="00545EB0">
        <w:rPr>
          <w:rFonts w:eastAsiaTheme="minorEastAsia" w:cs="Arial"/>
          <w:lang w:eastAsia="en-US"/>
        </w:rPr>
        <w:t>Telefon:</w:t>
      </w:r>
      <w:r w:rsidRPr="00545EB0">
        <w:rPr>
          <w:rFonts w:eastAsiaTheme="minorEastAsia" w:cs="Arial"/>
          <w:lang w:eastAsia="en-US"/>
        </w:rPr>
        <w:tab/>
      </w:r>
      <w:r>
        <w:rPr>
          <w:rFonts w:eastAsiaTheme="minorEastAsia" w:cs="Arial"/>
          <w:lang w:eastAsia="en-US"/>
        </w:rPr>
        <w:tab/>
      </w:r>
      <w:r w:rsidRPr="00545EB0">
        <w:rPr>
          <w:rFonts w:eastAsiaTheme="minorEastAsia" w:cs="Arial"/>
          <w:lang w:eastAsia="en-US"/>
        </w:rPr>
        <w:tab/>
      </w:r>
      <w:sdt>
        <w:sdtPr>
          <w:rPr>
            <w:rFonts w:eastAsiaTheme="minorEastAsia" w:cs="Arial"/>
            <w:lang w:eastAsia="en-US"/>
          </w:rPr>
          <w:id w:val="662594669"/>
          <w:showingPlcHdr/>
        </w:sdtPr>
        <w:sdtEndPr/>
        <w:sdtContent>
          <w:r w:rsidRPr="00545EB0">
            <w:rPr>
              <w:rStyle w:val="Platzhaltertext"/>
            </w:rPr>
            <w:t>Klicken oder tippen Sie hier, um Text einzugeben.</w:t>
          </w:r>
        </w:sdtContent>
      </w:sdt>
    </w:p>
    <w:p w14:paraId="3532E426" w14:textId="242542A9" w:rsidR="002A6A92" w:rsidRPr="00545EB0" w:rsidRDefault="00545EB0" w:rsidP="00545EB0">
      <w:pPr>
        <w:spacing w:after="200" w:line="276" w:lineRule="auto"/>
        <w:ind w:left="720" w:right="0"/>
        <w:contextualSpacing/>
        <w:rPr>
          <w:rFonts w:eastAsiaTheme="minorHAnsi" w:cs="Arial"/>
          <w:b/>
          <w:bCs/>
          <w:szCs w:val="20"/>
          <w:lang w:eastAsia="en-US"/>
        </w:rPr>
      </w:pPr>
      <w:r w:rsidRPr="00545EB0">
        <w:rPr>
          <w:rFonts w:eastAsiaTheme="minorEastAsia" w:cs="Arial"/>
          <w:lang w:eastAsia="en-US"/>
        </w:rPr>
        <w:t>E-Mail</w:t>
      </w:r>
      <w:r w:rsidRPr="00545EB0">
        <w:rPr>
          <w:rFonts w:eastAsiaTheme="minorHAnsi" w:cs="Arial"/>
          <w:szCs w:val="20"/>
          <w:lang w:eastAsia="en-US"/>
        </w:rPr>
        <w:t xml:space="preserve">: </w:t>
      </w:r>
      <w:r w:rsidRPr="00545EB0">
        <w:rPr>
          <w:rFonts w:eastAsiaTheme="minorHAnsi" w:cs="Arial"/>
          <w:szCs w:val="20"/>
          <w:lang w:eastAsia="en-US"/>
        </w:rPr>
        <w:tab/>
      </w:r>
      <w:r w:rsidRPr="00545EB0">
        <w:rPr>
          <w:rFonts w:eastAsiaTheme="minorHAnsi" w:cs="Arial"/>
          <w:szCs w:val="20"/>
          <w:lang w:eastAsia="en-US"/>
        </w:rPr>
        <w:tab/>
      </w:r>
      <w:r>
        <w:rPr>
          <w:rFonts w:eastAsiaTheme="minorHAnsi" w:cs="Arial"/>
          <w:szCs w:val="20"/>
          <w:lang w:eastAsia="en-US"/>
        </w:rPr>
        <w:tab/>
      </w:r>
      <w:r w:rsidRPr="00545EB0">
        <w:rPr>
          <w:rFonts w:eastAsiaTheme="minorHAnsi" w:cs="Arial"/>
          <w:szCs w:val="20"/>
          <w:lang w:eastAsia="en-US"/>
        </w:rPr>
        <w:tab/>
      </w:r>
      <w:sdt>
        <w:sdtPr>
          <w:rPr>
            <w:rFonts w:eastAsiaTheme="minorHAnsi" w:cs="Arial"/>
            <w:bCs/>
            <w:szCs w:val="20"/>
            <w:lang w:eastAsia="en-US"/>
          </w:rPr>
          <w:id w:val="-1558317761"/>
        </w:sdtPr>
        <w:sdtEndPr>
          <w:rPr>
            <w:b/>
          </w:rPr>
        </w:sdtEndPr>
        <w:sdtContent>
          <w:sdt>
            <w:sdtPr>
              <w:rPr>
                <w:rFonts w:eastAsiaTheme="minorHAnsi" w:cs="Arial"/>
                <w:bCs/>
                <w:szCs w:val="20"/>
                <w:lang w:eastAsia="en-US"/>
              </w:rPr>
              <w:id w:val="1554973097"/>
              <w:showingPlcHdr/>
            </w:sdtPr>
            <w:sdtEndPr>
              <w:rPr>
                <w:b/>
              </w:rPr>
            </w:sdtEndPr>
            <w:sdtContent>
              <w:r w:rsidR="0005332C" w:rsidRPr="00545EB0">
                <w:rPr>
                  <w:rStyle w:val="Platzhaltertext"/>
                </w:rPr>
                <w:t>Klicken oder tippen Sie hier, um Text einzugeben.</w:t>
              </w:r>
            </w:sdtContent>
          </w:sdt>
        </w:sdtContent>
      </w:sdt>
    </w:p>
    <w:p w14:paraId="5D899227" w14:textId="77777777" w:rsidR="008E037B" w:rsidRPr="006E03E9" w:rsidRDefault="008E037B" w:rsidP="008E037B">
      <w:pPr>
        <w:rPr>
          <w:rFonts w:cs="Arial"/>
          <w:szCs w:val="20"/>
        </w:rPr>
      </w:pPr>
    </w:p>
    <w:p w14:paraId="2DEE37B1" w14:textId="62410127" w:rsidR="006C2C6B" w:rsidRPr="00172A0C" w:rsidRDefault="006C2C6B" w:rsidP="006C2C6B">
      <w:pPr>
        <w:pBdr>
          <w:bottom w:val="single" w:sz="4" w:space="1" w:color="auto"/>
        </w:pBdr>
        <w:spacing w:line="240" w:lineRule="auto"/>
        <w:ind w:right="0"/>
        <w:rPr>
          <w:rFonts w:cs="Arial"/>
          <w:b/>
          <w:szCs w:val="20"/>
        </w:rPr>
      </w:pPr>
      <w:r w:rsidRPr="00172A0C">
        <w:rPr>
          <w:rFonts w:cs="Arial"/>
          <w:b/>
          <w:szCs w:val="20"/>
        </w:rPr>
        <w:t xml:space="preserve">Teil </w:t>
      </w:r>
      <w:r w:rsidR="00350BD9" w:rsidRPr="00172A0C">
        <w:rPr>
          <w:rFonts w:cs="Arial"/>
          <w:b/>
          <w:szCs w:val="20"/>
        </w:rPr>
        <w:t>2</w:t>
      </w:r>
      <w:r w:rsidRPr="00172A0C">
        <w:rPr>
          <w:rFonts w:cs="Arial"/>
          <w:b/>
          <w:szCs w:val="20"/>
        </w:rPr>
        <w:t xml:space="preserve">: </w:t>
      </w:r>
      <w:r w:rsidR="00350BD9" w:rsidRPr="00172A0C">
        <w:rPr>
          <w:rFonts w:cs="Arial"/>
          <w:b/>
          <w:szCs w:val="20"/>
        </w:rPr>
        <w:t xml:space="preserve">Allgemeine </w:t>
      </w:r>
      <w:r w:rsidRPr="00172A0C">
        <w:rPr>
          <w:rFonts w:cs="Arial"/>
          <w:b/>
          <w:szCs w:val="20"/>
        </w:rPr>
        <w:t xml:space="preserve">Angaben </w:t>
      </w:r>
      <w:r w:rsidR="001E6DDF">
        <w:rPr>
          <w:rFonts w:cs="Arial"/>
          <w:b/>
          <w:szCs w:val="20"/>
        </w:rPr>
        <w:t>zur Beschaffung</w:t>
      </w:r>
      <w:r w:rsidR="00377593">
        <w:rPr>
          <w:rFonts w:cs="Arial"/>
          <w:b/>
          <w:szCs w:val="20"/>
        </w:rPr>
        <w:t>/zum Projekt</w:t>
      </w:r>
    </w:p>
    <w:p w14:paraId="67C54B9E" w14:textId="77777777" w:rsidR="00780EA5" w:rsidRPr="00172A0C" w:rsidRDefault="00780EA5" w:rsidP="00FC640C">
      <w:pPr>
        <w:rPr>
          <w:rFonts w:eastAsiaTheme="minorHAnsi" w:cs="Arial"/>
          <w:szCs w:val="20"/>
        </w:rPr>
      </w:pPr>
    </w:p>
    <w:p w14:paraId="0A82630A" w14:textId="77777777" w:rsidR="00545EB0" w:rsidRDefault="006C2C6B" w:rsidP="00545EB0">
      <w:pPr>
        <w:numPr>
          <w:ilvl w:val="0"/>
          <w:numId w:val="8"/>
        </w:numPr>
        <w:spacing w:after="200" w:line="276" w:lineRule="auto"/>
        <w:ind w:right="0"/>
        <w:contextualSpacing/>
        <w:rPr>
          <w:rFonts w:eastAsiaTheme="minorHAnsi" w:cs="Arial"/>
          <w:szCs w:val="20"/>
          <w:lang w:eastAsia="en-US"/>
        </w:rPr>
      </w:pPr>
      <w:r w:rsidRPr="00172A0C">
        <w:rPr>
          <w:rFonts w:eastAsiaTheme="minorHAnsi" w:cs="Arial"/>
          <w:szCs w:val="20"/>
          <w:lang w:eastAsia="en-US"/>
        </w:rPr>
        <w:t>Titel de</w:t>
      </w:r>
      <w:r w:rsidR="00FC640C" w:rsidRPr="00172A0C">
        <w:rPr>
          <w:rFonts w:eastAsiaTheme="minorHAnsi" w:cs="Arial"/>
          <w:szCs w:val="20"/>
          <w:lang w:eastAsia="en-US"/>
        </w:rPr>
        <w:t>r Beschaffung</w:t>
      </w:r>
      <w:r w:rsidR="005560EC">
        <w:rPr>
          <w:rFonts w:eastAsiaTheme="minorHAnsi" w:cs="Arial"/>
          <w:szCs w:val="20"/>
          <w:lang w:eastAsia="en-US"/>
        </w:rPr>
        <w:t>/des Projekts</w:t>
      </w:r>
      <w:r w:rsidR="00545EB0">
        <w:rPr>
          <w:rFonts w:eastAsiaTheme="minorHAnsi" w:cs="Arial"/>
          <w:szCs w:val="20"/>
          <w:lang w:eastAsia="en-US"/>
        </w:rPr>
        <w:t xml:space="preserve"> </w:t>
      </w:r>
    </w:p>
    <w:p w14:paraId="5D1202B5" w14:textId="471E3725" w:rsidR="00545EB0" w:rsidRPr="00545EB0" w:rsidRDefault="006C2C6B" w:rsidP="00545EB0">
      <w:pPr>
        <w:spacing w:after="200" w:line="276" w:lineRule="auto"/>
        <w:ind w:left="720" w:right="0"/>
        <w:contextualSpacing/>
        <w:rPr>
          <w:rFonts w:eastAsiaTheme="minorHAnsi" w:cs="Arial"/>
          <w:szCs w:val="20"/>
          <w:lang w:eastAsia="en-US"/>
        </w:rPr>
      </w:pPr>
      <w:r w:rsidRPr="00545EB0">
        <w:rPr>
          <w:rFonts w:eastAsiaTheme="minorHAnsi" w:cs="Arial"/>
          <w:szCs w:val="20"/>
          <w:lang w:eastAsia="en-US"/>
        </w:rPr>
        <w:br/>
      </w:r>
      <w:sdt>
        <w:sdtPr>
          <w:rPr>
            <w:rFonts w:eastAsiaTheme="minorHAnsi" w:cs="Arial"/>
            <w:szCs w:val="20"/>
            <w:lang w:eastAsia="en-US"/>
          </w:rPr>
          <w:id w:val="95531821"/>
          <w:showingPlcHdr/>
        </w:sdtPr>
        <w:sdtEndPr/>
        <w:sdtContent>
          <w:r w:rsidR="00DF3184" w:rsidRPr="00172A0C">
            <w:rPr>
              <w:rStyle w:val="Platzhaltertext"/>
            </w:rPr>
            <w:t>Klicken oder tippen Sie hier, um Text einzugeben.</w:t>
          </w:r>
        </w:sdtContent>
      </w:sdt>
      <w:r w:rsidR="00AD788B" w:rsidRPr="00172A0C">
        <w:br/>
      </w:r>
    </w:p>
    <w:p w14:paraId="55FE6A4A" w14:textId="7433F1E3" w:rsidR="00545EB0" w:rsidRDefault="00AD788B" w:rsidP="00EE2D68">
      <w:pPr>
        <w:numPr>
          <w:ilvl w:val="0"/>
          <w:numId w:val="8"/>
        </w:numPr>
        <w:spacing w:after="200" w:line="276" w:lineRule="auto"/>
        <w:ind w:right="0"/>
        <w:contextualSpacing/>
        <w:rPr>
          <w:rFonts w:eastAsiaTheme="minorHAnsi" w:cs="Arial"/>
          <w:szCs w:val="20"/>
          <w:lang w:eastAsia="en-US"/>
        </w:rPr>
      </w:pPr>
      <w:r w:rsidRPr="001E6DDF">
        <w:rPr>
          <w:rFonts w:cs="Arial"/>
        </w:rPr>
        <w:lastRenderedPageBreak/>
        <w:t xml:space="preserve">Bitte beschreiben Sie </w:t>
      </w:r>
      <w:r w:rsidR="0094630A">
        <w:rPr>
          <w:rFonts w:cs="Arial"/>
        </w:rPr>
        <w:t>den Zweck der Beschaffung</w:t>
      </w:r>
      <w:r w:rsidR="005560EC">
        <w:rPr>
          <w:rFonts w:cs="Arial"/>
        </w:rPr>
        <w:t>/das Ziel des Projekts</w:t>
      </w:r>
    </w:p>
    <w:p w14:paraId="07D379D8" w14:textId="77777777" w:rsidR="00EE2D68" w:rsidRPr="00E602A4" w:rsidRDefault="00EE2D68" w:rsidP="00EE2D68">
      <w:pPr>
        <w:spacing w:after="200" w:line="276" w:lineRule="auto"/>
        <w:ind w:left="720" w:right="0"/>
        <w:contextualSpacing/>
        <w:rPr>
          <w:rFonts w:eastAsiaTheme="minorHAnsi" w:cs="Arial"/>
          <w:sz w:val="12"/>
          <w:szCs w:val="20"/>
          <w:lang w:eastAsia="en-US"/>
        </w:rPr>
      </w:pPr>
    </w:p>
    <w:sdt>
      <w:sdtPr>
        <w:id w:val="-1947453320"/>
        <w:showingPlcHdr/>
      </w:sdtPr>
      <w:sdtEndPr/>
      <w:sdtContent>
        <w:p w14:paraId="03F9E2D0" w14:textId="5756A95B" w:rsidR="00DF3184" w:rsidRPr="001E6DDF" w:rsidRDefault="00DF3184" w:rsidP="001E6DDF">
          <w:pPr>
            <w:ind w:firstLine="708"/>
            <w:rPr>
              <w:rFonts w:cs="Arial"/>
              <w:szCs w:val="20"/>
            </w:rPr>
          </w:pPr>
          <w:r w:rsidRPr="001E6DDF">
            <w:rPr>
              <w:rStyle w:val="Platzhaltertext"/>
              <w:rFonts w:cs="Arial"/>
              <w:szCs w:val="20"/>
            </w:rPr>
            <w:t>Klicken oder tippen Sie hier, um Text einzugeben.</w:t>
          </w:r>
        </w:p>
      </w:sdtContent>
    </w:sdt>
    <w:p w14:paraId="17E808BB" w14:textId="286F5553" w:rsidR="326D8AB4" w:rsidRPr="00E602A4" w:rsidRDefault="326D8AB4" w:rsidP="00254317">
      <w:pPr>
        <w:pStyle w:val="Kommentartext"/>
        <w:ind w:left="360"/>
        <w:rPr>
          <w:rFonts w:cs="Arial"/>
          <w:sz w:val="18"/>
        </w:rPr>
      </w:pPr>
    </w:p>
    <w:p w14:paraId="3363CD89" w14:textId="647E503D" w:rsidR="006B6FF2" w:rsidRPr="006B6FF2" w:rsidRDefault="006B6FF2" w:rsidP="003E695A">
      <w:pPr>
        <w:pStyle w:val="Kommentartext"/>
        <w:numPr>
          <w:ilvl w:val="0"/>
          <w:numId w:val="8"/>
        </w:numPr>
        <w:ind w:right="565"/>
        <w:rPr>
          <w:rFonts w:cs="Arial"/>
        </w:rPr>
      </w:pPr>
      <w:r w:rsidRPr="006B6FF2">
        <w:rPr>
          <w:rFonts w:cs="Arial"/>
        </w:rPr>
        <w:t xml:space="preserve">Wie </w:t>
      </w:r>
      <w:r w:rsidR="003E695A">
        <w:rPr>
          <w:rFonts w:cs="Arial"/>
        </w:rPr>
        <w:t xml:space="preserve">viel Geld benötigen Sie </w:t>
      </w:r>
      <w:r w:rsidR="003E695A" w:rsidRPr="006B6FF2">
        <w:rPr>
          <w:rFonts w:cs="Arial"/>
        </w:rPr>
        <w:t xml:space="preserve">für </w:t>
      </w:r>
      <w:r w:rsidR="006E03E9">
        <w:rPr>
          <w:rFonts w:cs="Arial"/>
        </w:rPr>
        <w:t>Ihre</w:t>
      </w:r>
      <w:r w:rsidR="003E695A">
        <w:rPr>
          <w:rFonts w:cs="Arial"/>
        </w:rPr>
        <w:t xml:space="preserve"> Beschaffung/</w:t>
      </w:r>
      <w:r w:rsidR="006E03E9">
        <w:rPr>
          <w:rFonts w:cs="Arial"/>
        </w:rPr>
        <w:t>Ihr</w:t>
      </w:r>
      <w:r w:rsidR="003E695A">
        <w:rPr>
          <w:rFonts w:cs="Arial"/>
        </w:rPr>
        <w:t xml:space="preserve"> Projekt</w:t>
      </w:r>
      <w:r w:rsidRPr="006B6FF2">
        <w:rPr>
          <w:rFonts w:cs="Arial"/>
        </w:rPr>
        <w:t xml:space="preserve"> aus dem Corona-Nothilfefonds?</w:t>
      </w:r>
    </w:p>
    <w:p w14:paraId="16D0D824" w14:textId="77777777" w:rsidR="006B6FF2" w:rsidRPr="00E602A4" w:rsidRDefault="006B6FF2" w:rsidP="006B6FF2">
      <w:pPr>
        <w:pStyle w:val="Kommentartext"/>
        <w:ind w:left="720"/>
        <w:rPr>
          <w:rFonts w:cs="Arial"/>
          <w:sz w:val="18"/>
        </w:rPr>
      </w:pPr>
    </w:p>
    <w:sdt>
      <w:sdtPr>
        <w:rPr>
          <w:rFonts w:cs="Arial"/>
        </w:rPr>
        <w:id w:val="-2144037752"/>
        <w:showingPlcHdr/>
      </w:sdtPr>
      <w:sdtEndPr/>
      <w:sdtContent>
        <w:p w14:paraId="2E715FD0" w14:textId="69F1AD1C" w:rsidR="326D8AB4" w:rsidRPr="00172A0C" w:rsidRDefault="006B6FF2" w:rsidP="00363B92">
          <w:pPr>
            <w:pStyle w:val="Kommentartext"/>
            <w:ind w:left="720"/>
            <w:rPr>
              <w:rFonts w:cs="Arial"/>
            </w:rPr>
          </w:pPr>
          <w:r w:rsidRPr="00726DDA">
            <w:rPr>
              <w:rStyle w:val="Platzhaltertext"/>
            </w:rPr>
            <w:t>Klicken oder tippen Sie hier, um Text einzugeben.</w:t>
          </w:r>
        </w:p>
      </w:sdtContent>
    </w:sdt>
    <w:p w14:paraId="2BFB36A7" w14:textId="77777777" w:rsidR="00363B92" w:rsidRPr="00E602A4" w:rsidRDefault="00363B92" w:rsidP="00363B92">
      <w:pPr>
        <w:pStyle w:val="Kommentartext"/>
        <w:rPr>
          <w:rFonts w:cs="Arial"/>
          <w:sz w:val="18"/>
        </w:rPr>
      </w:pPr>
    </w:p>
    <w:p w14:paraId="2C7EE77D" w14:textId="438476DE" w:rsidR="00E22323" w:rsidRDefault="00E22323" w:rsidP="00350BD9">
      <w:pPr>
        <w:pStyle w:val="Kommentartext"/>
        <w:numPr>
          <w:ilvl w:val="0"/>
          <w:numId w:val="8"/>
        </w:numPr>
        <w:rPr>
          <w:rFonts w:cs="Arial"/>
        </w:rPr>
      </w:pPr>
      <w:r>
        <w:rPr>
          <w:rFonts w:cs="Arial"/>
        </w:rPr>
        <w:t>NUR BEI PROJEKTEN: Wie lange ist die geplante Projektlaufzeit?</w:t>
      </w:r>
    </w:p>
    <w:p w14:paraId="7BD3BCD9" w14:textId="77777777" w:rsidR="00E22323" w:rsidRPr="00E602A4" w:rsidRDefault="00E22323" w:rsidP="00E22323">
      <w:pPr>
        <w:pStyle w:val="Kommentartext"/>
        <w:ind w:left="720"/>
        <w:rPr>
          <w:rFonts w:cs="Arial"/>
          <w:sz w:val="18"/>
        </w:rPr>
      </w:pPr>
    </w:p>
    <w:sdt>
      <w:sdtPr>
        <w:rPr>
          <w:rFonts w:cs="Arial"/>
        </w:rPr>
        <w:id w:val="-425735119"/>
        <w:showingPlcHdr/>
      </w:sdtPr>
      <w:sdtEndPr/>
      <w:sdtContent>
        <w:p w14:paraId="75992D80" w14:textId="77777777" w:rsidR="00E22323" w:rsidRDefault="00E22323" w:rsidP="00E22323">
          <w:pPr>
            <w:pStyle w:val="Kommentartext"/>
            <w:ind w:left="720"/>
            <w:rPr>
              <w:rFonts w:cs="Arial"/>
              <w:szCs w:val="24"/>
            </w:rPr>
          </w:pPr>
          <w:r w:rsidRPr="00726DDA">
            <w:rPr>
              <w:rStyle w:val="Platzhaltertext"/>
            </w:rPr>
            <w:t>Klicken oder tippen Sie hier, um Text einzugeben.</w:t>
          </w:r>
        </w:p>
      </w:sdtContent>
    </w:sdt>
    <w:p w14:paraId="554B6804" w14:textId="77777777" w:rsidR="00D86C98" w:rsidRPr="00E602A4" w:rsidRDefault="00D86C98" w:rsidP="00D86C98">
      <w:pPr>
        <w:pStyle w:val="Kommentartext"/>
        <w:rPr>
          <w:rFonts w:cs="Arial"/>
          <w:sz w:val="18"/>
        </w:rPr>
      </w:pPr>
    </w:p>
    <w:p w14:paraId="561B3041" w14:textId="5349AF79" w:rsidR="454851ED" w:rsidRPr="00172A0C" w:rsidRDefault="454851ED" w:rsidP="00350BD9">
      <w:pPr>
        <w:pStyle w:val="Kommentartext"/>
        <w:numPr>
          <w:ilvl w:val="0"/>
          <w:numId w:val="8"/>
        </w:numPr>
        <w:rPr>
          <w:rFonts w:cs="Arial"/>
        </w:rPr>
      </w:pPr>
      <w:r w:rsidRPr="00172A0C">
        <w:rPr>
          <w:rFonts w:cs="Arial"/>
        </w:rPr>
        <w:t>Welche</w:t>
      </w:r>
      <w:r w:rsidR="6D21D4A0" w:rsidRPr="00172A0C">
        <w:rPr>
          <w:rFonts w:cs="Arial"/>
        </w:rPr>
        <w:t>n</w:t>
      </w:r>
      <w:r w:rsidRPr="00172A0C">
        <w:rPr>
          <w:rFonts w:cs="Arial"/>
        </w:rPr>
        <w:t xml:space="preserve"> Zielgruppen</w:t>
      </w:r>
      <w:r w:rsidR="1BACCE81" w:rsidRPr="00172A0C">
        <w:rPr>
          <w:rFonts w:cs="Arial"/>
        </w:rPr>
        <w:t xml:space="preserve"> mit besonderen Bedarfen</w:t>
      </w:r>
      <w:r w:rsidRPr="00172A0C">
        <w:rPr>
          <w:rFonts w:cs="Arial"/>
        </w:rPr>
        <w:t xml:space="preserve"> </w:t>
      </w:r>
      <w:r w:rsidR="5FF3E33A" w:rsidRPr="00172A0C">
        <w:rPr>
          <w:rFonts w:cs="Arial"/>
        </w:rPr>
        <w:t xml:space="preserve">kommt </w:t>
      </w:r>
      <w:r w:rsidR="00FC640C" w:rsidRPr="00172A0C">
        <w:rPr>
          <w:rFonts w:cs="Arial"/>
        </w:rPr>
        <w:t>die Beschaffung</w:t>
      </w:r>
      <w:r w:rsidR="005560EC">
        <w:rPr>
          <w:rFonts w:cs="Arial"/>
        </w:rPr>
        <w:t>/das Projekt</w:t>
      </w:r>
      <w:r w:rsidR="00FC640C" w:rsidRPr="00172A0C">
        <w:rPr>
          <w:rFonts w:cs="Arial"/>
        </w:rPr>
        <w:t xml:space="preserve"> </w:t>
      </w:r>
      <w:r w:rsidR="5FF3E33A" w:rsidRPr="00172A0C">
        <w:rPr>
          <w:rFonts w:cs="Arial"/>
        </w:rPr>
        <w:t>zugute</w:t>
      </w:r>
      <w:r w:rsidRPr="00172A0C">
        <w:rPr>
          <w:rFonts w:cs="Arial"/>
        </w:rPr>
        <w:t xml:space="preserve">? </w:t>
      </w:r>
    </w:p>
    <w:p w14:paraId="7622C7CF" w14:textId="77777777" w:rsidR="00350BD9" w:rsidRPr="00E602A4" w:rsidRDefault="00350BD9" w:rsidP="00350BD9">
      <w:pPr>
        <w:pStyle w:val="Kommentartext"/>
        <w:ind w:left="720"/>
        <w:rPr>
          <w:rFonts w:cs="Arial"/>
          <w:sz w:val="18"/>
        </w:rPr>
      </w:pPr>
    </w:p>
    <w:p w14:paraId="42EF928F" w14:textId="6EE527F3" w:rsidR="454851ED" w:rsidRPr="00172A0C" w:rsidRDefault="004B34CF" w:rsidP="00DF3184">
      <w:pPr>
        <w:pStyle w:val="Kommentartext"/>
        <w:ind w:firstLine="708"/>
        <w:rPr>
          <w:rFonts w:cs="Arial"/>
        </w:rPr>
      </w:pPr>
      <w:sdt>
        <w:sdtPr>
          <w:rPr>
            <w:rFonts w:cs="Arial"/>
          </w:rPr>
          <w:id w:val="1793329373"/>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(benachteiligte) Kinder und Jugendliche</w:t>
      </w:r>
      <w:r w:rsidR="7DA9D6F8" w:rsidRPr="00172A0C">
        <w:rPr>
          <w:rFonts w:cs="Arial"/>
        </w:rPr>
        <w:t xml:space="preserve"> / Familien</w:t>
      </w:r>
    </w:p>
    <w:p w14:paraId="2A510218" w14:textId="350A8034" w:rsidR="00DF3184" w:rsidRPr="00172A0C" w:rsidRDefault="004B34CF" w:rsidP="00DF3184">
      <w:pPr>
        <w:pStyle w:val="Kommentartext"/>
        <w:ind w:firstLine="708"/>
        <w:rPr>
          <w:rFonts w:cs="Arial"/>
        </w:rPr>
      </w:pPr>
      <w:sdt>
        <w:sdtPr>
          <w:rPr>
            <w:rFonts w:cs="Arial"/>
          </w:rPr>
          <w:id w:val="1160663542"/>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Ältere Menschen / Pflegebedürftig</w:t>
      </w:r>
      <w:r w:rsidR="3B9A16FE" w:rsidRPr="00172A0C">
        <w:rPr>
          <w:rFonts w:cs="Arial"/>
        </w:rPr>
        <w:t xml:space="preserve">e/ Menschen mit chronischen </w:t>
      </w:r>
    </w:p>
    <w:p w14:paraId="2FB1BE6D" w14:textId="6321FF6E" w:rsidR="454851ED" w:rsidRPr="00172A0C" w:rsidRDefault="3B9A16FE" w:rsidP="00DF3184">
      <w:pPr>
        <w:pStyle w:val="Kommentartext"/>
        <w:ind w:left="708" w:firstLine="708"/>
        <w:rPr>
          <w:rFonts w:cs="Arial"/>
        </w:rPr>
      </w:pPr>
      <w:r w:rsidRPr="00172A0C">
        <w:rPr>
          <w:rFonts w:cs="Arial"/>
        </w:rPr>
        <w:t>Erkrankungen</w:t>
      </w:r>
    </w:p>
    <w:p w14:paraId="77D0AEBB" w14:textId="683A860B" w:rsidR="454851ED" w:rsidRPr="00172A0C" w:rsidRDefault="004B34CF" w:rsidP="00DF3184">
      <w:pPr>
        <w:pStyle w:val="Kommentartext"/>
        <w:ind w:left="1" w:firstLine="708"/>
        <w:rPr>
          <w:rFonts w:cs="Arial"/>
        </w:rPr>
      </w:pPr>
      <w:sdt>
        <w:sdtPr>
          <w:rPr>
            <w:rFonts w:cs="Arial"/>
          </w:rPr>
          <w:id w:val="2034071818"/>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Menschen mit Behinderung</w:t>
      </w:r>
    </w:p>
    <w:p w14:paraId="4532F742" w14:textId="28353C13" w:rsidR="57BC8426" w:rsidRPr="00172A0C" w:rsidRDefault="004B34CF" w:rsidP="00DF3184">
      <w:pPr>
        <w:pStyle w:val="Kommentartext"/>
        <w:ind w:firstLine="708"/>
        <w:rPr>
          <w:rFonts w:cs="Arial"/>
        </w:rPr>
      </w:pPr>
      <w:sdt>
        <w:sdtPr>
          <w:rPr>
            <w:rFonts w:cs="Arial"/>
          </w:rPr>
          <w:id w:val="-216139239"/>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 xml:space="preserve">Menschen mit </w:t>
      </w:r>
      <w:r w:rsidR="57BC8426" w:rsidRPr="00172A0C">
        <w:rPr>
          <w:rFonts w:cs="Arial"/>
        </w:rPr>
        <w:t>psychischen Erkrankunge</w:t>
      </w:r>
      <w:r w:rsidR="362AD46E" w:rsidRPr="00172A0C">
        <w:rPr>
          <w:rFonts w:cs="Arial"/>
        </w:rPr>
        <w:t>n</w:t>
      </w:r>
      <w:r w:rsidR="2FD8A891" w:rsidRPr="00172A0C">
        <w:rPr>
          <w:rFonts w:cs="Arial"/>
        </w:rPr>
        <w:t xml:space="preserve"> / </w:t>
      </w:r>
      <w:r w:rsidR="1517EAC0" w:rsidRPr="00172A0C">
        <w:rPr>
          <w:rFonts w:cs="Arial"/>
        </w:rPr>
        <w:t>mit Suchtproblemen</w:t>
      </w:r>
    </w:p>
    <w:p w14:paraId="4969CBF9" w14:textId="1D4E63D8" w:rsidR="00DF3184" w:rsidRPr="00172A0C" w:rsidRDefault="004B34CF" w:rsidP="00DF3184">
      <w:pPr>
        <w:pStyle w:val="Kommentartext"/>
        <w:ind w:left="1416" w:hanging="708"/>
        <w:rPr>
          <w:rFonts w:cs="Arial"/>
        </w:rPr>
      </w:pPr>
      <w:sdt>
        <w:sdtPr>
          <w:rPr>
            <w:rFonts w:cs="Arial"/>
          </w:rPr>
          <w:id w:val="-939602351"/>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1517EAC0" w:rsidRPr="00172A0C">
        <w:rPr>
          <w:rFonts w:cs="Arial"/>
        </w:rPr>
        <w:t>Menschen in finanzieller Notlage</w:t>
      </w:r>
      <w:r w:rsidR="3168426A" w:rsidRPr="00172A0C">
        <w:rPr>
          <w:rFonts w:cs="Arial"/>
        </w:rPr>
        <w:t xml:space="preserve"> / in sozialen Schwierigkeiten (z.B. </w:t>
      </w:r>
      <w:r w:rsidR="002E7D4B" w:rsidRPr="00172A0C">
        <w:rPr>
          <w:rFonts w:cs="Arial"/>
        </w:rPr>
        <w:tab/>
      </w:r>
      <w:r w:rsidR="00DF3184" w:rsidRPr="00172A0C">
        <w:rPr>
          <w:rFonts w:cs="Arial"/>
        </w:rPr>
        <w:br/>
      </w:r>
      <w:r w:rsidR="3168426A" w:rsidRPr="00172A0C">
        <w:rPr>
          <w:rFonts w:cs="Arial"/>
        </w:rPr>
        <w:t xml:space="preserve">Wohnungslose, </w:t>
      </w:r>
      <w:r w:rsidR="73561BFA" w:rsidRPr="00172A0C">
        <w:rPr>
          <w:rFonts w:cs="Arial"/>
        </w:rPr>
        <w:t>von Gewalt/Missbrauch bedrohte Menschen</w:t>
      </w:r>
      <w:r w:rsidR="3168426A" w:rsidRPr="00172A0C">
        <w:rPr>
          <w:rFonts w:cs="Arial"/>
        </w:rPr>
        <w:t>)</w:t>
      </w:r>
    </w:p>
    <w:p w14:paraId="069B41DE" w14:textId="63591F1F" w:rsidR="072FCC08" w:rsidRPr="00172A0C" w:rsidRDefault="004B34CF" w:rsidP="00DF3184">
      <w:pPr>
        <w:pStyle w:val="Kommentartext"/>
        <w:ind w:firstLine="708"/>
        <w:rPr>
          <w:rFonts w:cs="Arial"/>
        </w:rPr>
      </w:pPr>
      <w:sdt>
        <w:sdtPr>
          <w:rPr>
            <w:rFonts w:cs="Arial"/>
          </w:rPr>
          <w:id w:val="322939953"/>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072FCC08" w:rsidRPr="00172A0C">
        <w:rPr>
          <w:rFonts w:cs="Arial"/>
        </w:rPr>
        <w:t>Menschen mit Flucht- und Migrationshintergrund</w:t>
      </w:r>
    </w:p>
    <w:p w14:paraId="7AAE093E" w14:textId="6D0BD74E" w:rsidR="535CD5CA" w:rsidRPr="00172A0C" w:rsidRDefault="004B34CF" w:rsidP="00DF3184">
      <w:pPr>
        <w:pStyle w:val="Kommentartext"/>
        <w:ind w:firstLine="708"/>
        <w:rPr>
          <w:rFonts w:cs="Arial"/>
        </w:rPr>
      </w:pPr>
      <w:sdt>
        <w:sdtPr>
          <w:rPr>
            <w:rFonts w:cs="Arial"/>
          </w:rPr>
          <w:id w:val="1108241011"/>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07A67C98" w:rsidRPr="00172A0C">
        <w:rPr>
          <w:rFonts w:cs="Arial"/>
        </w:rPr>
        <w:t>An</w:t>
      </w:r>
      <w:r w:rsidR="535CD5CA" w:rsidRPr="00172A0C">
        <w:rPr>
          <w:rFonts w:cs="Arial"/>
        </w:rPr>
        <w:t xml:space="preserve"> Covid-19 erkrankt</w:t>
      </w:r>
      <w:r w:rsidR="62738B9A" w:rsidRPr="00172A0C">
        <w:rPr>
          <w:rFonts w:cs="Arial"/>
        </w:rPr>
        <w:t xml:space="preserve">e Menschen </w:t>
      </w:r>
      <w:r w:rsidR="535CD5CA" w:rsidRPr="00172A0C">
        <w:rPr>
          <w:rFonts w:cs="Arial"/>
        </w:rPr>
        <w:t>und deren Familien</w:t>
      </w:r>
    </w:p>
    <w:p w14:paraId="1B80522C" w14:textId="7A4FAC84" w:rsidR="069D65C5" w:rsidRPr="00172A0C" w:rsidRDefault="004B34CF" w:rsidP="00DF3184">
      <w:pPr>
        <w:pStyle w:val="Kommentartext"/>
        <w:ind w:firstLine="708"/>
        <w:rPr>
          <w:rFonts w:cs="Arial"/>
        </w:rPr>
      </w:pPr>
      <w:sdt>
        <w:sdtPr>
          <w:rPr>
            <w:rFonts w:cs="Arial"/>
          </w:rPr>
          <w:id w:val="724803359"/>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8224BE0" w:rsidRPr="00172A0C">
        <w:rPr>
          <w:rFonts w:cs="Arial"/>
        </w:rPr>
        <w:t>Zielgruppen ohne besondere Bedarfe</w:t>
      </w:r>
    </w:p>
    <w:p w14:paraId="7659A304" w14:textId="701C0DC3" w:rsidR="00350BD9" w:rsidRPr="00172A0C" w:rsidRDefault="004B34CF" w:rsidP="00FC640C">
      <w:pPr>
        <w:pStyle w:val="Kommentartext"/>
        <w:ind w:firstLine="708"/>
        <w:rPr>
          <w:rFonts w:eastAsiaTheme="minorHAnsi" w:cs="Arial"/>
        </w:rPr>
      </w:pPr>
      <w:sdt>
        <w:sdtPr>
          <w:rPr>
            <w:rFonts w:cs="Arial"/>
          </w:rPr>
          <w:id w:val="-770305675"/>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069D65C5" w:rsidRPr="00172A0C">
        <w:rPr>
          <w:rFonts w:cs="Arial"/>
        </w:rPr>
        <w:t>Weitere</w:t>
      </w:r>
      <w:r w:rsidR="00545EB0">
        <w:rPr>
          <w:rFonts w:cs="Arial"/>
        </w:rPr>
        <w:t xml:space="preserve"> und zwar</w:t>
      </w:r>
      <w:r w:rsidR="069D65C5" w:rsidRPr="00172A0C">
        <w:rPr>
          <w:rFonts w:cs="Arial"/>
        </w:rPr>
        <w:t xml:space="preserve"> </w:t>
      </w:r>
      <w:sdt>
        <w:sdtPr>
          <w:rPr>
            <w:rFonts w:cs="Arial"/>
          </w:rPr>
          <w:id w:val="-2025310820"/>
          <w:showingPlcHdr/>
        </w:sdtPr>
        <w:sdtEndPr/>
        <w:sdtContent>
          <w:r w:rsidR="000E66B1" w:rsidRPr="00172A0C">
            <w:rPr>
              <w:rStyle w:val="Platzhaltertext"/>
            </w:rPr>
            <w:t>Klicken oder tippen Sie hier, um Text einzugeben.</w:t>
          </w:r>
        </w:sdtContent>
      </w:sdt>
    </w:p>
    <w:p w14:paraId="271C4D28" w14:textId="77777777" w:rsidR="00E22704" w:rsidRPr="00E602A4" w:rsidRDefault="00E22704" w:rsidP="00E22704">
      <w:pPr>
        <w:pStyle w:val="Listenabsatz"/>
        <w:ind w:left="1440"/>
        <w:rPr>
          <w:rFonts w:ascii="Arial" w:hAnsi="Arial" w:cs="Arial"/>
          <w:sz w:val="18"/>
          <w:szCs w:val="20"/>
        </w:rPr>
      </w:pPr>
    </w:p>
    <w:p w14:paraId="252BB5B9" w14:textId="4CDDA5E0" w:rsidR="001F463A" w:rsidRDefault="00FC640C" w:rsidP="009B7D0C">
      <w:pPr>
        <w:pStyle w:val="Listenabsatz"/>
        <w:numPr>
          <w:ilvl w:val="0"/>
          <w:numId w:val="8"/>
        </w:numPr>
        <w:rPr>
          <w:rFonts w:ascii="Arial" w:hAnsi="Arial" w:cs="Arial"/>
          <w:sz w:val="20"/>
          <w:szCs w:val="20"/>
        </w:rPr>
      </w:pPr>
      <w:r w:rsidRPr="00172A0C">
        <w:rPr>
          <w:rFonts w:ascii="Arial" w:hAnsi="Arial" w:cs="Arial"/>
          <w:sz w:val="20"/>
          <w:szCs w:val="20"/>
        </w:rPr>
        <w:t>Für welchen Bereich ist die Beschaffung</w:t>
      </w:r>
      <w:r w:rsidR="005560EC">
        <w:rPr>
          <w:rFonts w:ascii="Arial" w:hAnsi="Arial" w:cs="Arial"/>
          <w:sz w:val="20"/>
          <w:szCs w:val="20"/>
        </w:rPr>
        <w:t>/das Projekt</w:t>
      </w:r>
      <w:r w:rsidRPr="00172A0C">
        <w:rPr>
          <w:rFonts w:ascii="Arial" w:hAnsi="Arial" w:cs="Arial"/>
          <w:sz w:val="20"/>
          <w:szCs w:val="20"/>
        </w:rPr>
        <w:t xml:space="preserve"> vorgesehen?</w:t>
      </w:r>
      <w:r w:rsidR="00E631C8" w:rsidRPr="00172A0C">
        <w:rPr>
          <w:rFonts w:ascii="Arial" w:hAnsi="Arial" w:cs="Arial"/>
          <w:sz w:val="20"/>
          <w:szCs w:val="20"/>
        </w:rPr>
        <w:t xml:space="preserve"> </w:t>
      </w:r>
    </w:p>
    <w:p w14:paraId="6B5A2582" w14:textId="64D3AC2A" w:rsidR="00BD2FA1" w:rsidRPr="00172A0C" w:rsidRDefault="004B34CF" w:rsidP="00CB7CA1">
      <w:pPr>
        <w:ind w:firstLine="708"/>
        <w:rPr>
          <w:rFonts w:cs="Arial"/>
          <w:szCs w:val="20"/>
        </w:rPr>
      </w:pPr>
      <w:sdt>
        <w:sdtPr>
          <w:rPr>
            <w:rFonts w:cs="Arial"/>
            <w:szCs w:val="20"/>
          </w:rPr>
          <w:id w:val="120976540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Altenhilfe</w:t>
      </w:r>
      <w:r w:rsidR="000A57B3" w:rsidRPr="00172A0C">
        <w:rPr>
          <w:rFonts w:cs="Arial"/>
          <w:szCs w:val="20"/>
        </w:rPr>
        <w:t xml:space="preserve"> </w:t>
      </w:r>
    </w:p>
    <w:p w14:paraId="3C3E16AE" w14:textId="321182CC" w:rsidR="00BD2FA1" w:rsidRPr="00172A0C" w:rsidRDefault="004B34CF" w:rsidP="00CB7CA1">
      <w:pPr>
        <w:ind w:firstLine="708"/>
        <w:rPr>
          <w:rFonts w:cs="Arial"/>
          <w:szCs w:val="20"/>
        </w:rPr>
      </w:pPr>
      <w:sdt>
        <w:sdtPr>
          <w:rPr>
            <w:rFonts w:cs="Arial"/>
            <w:szCs w:val="20"/>
          </w:rPr>
          <w:id w:val="-117872611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Kinder-, Jugend- und Familienhilfe</w:t>
      </w:r>
      <w:r w:rsidR="000A57B3" w:rsidRPr="00172A0C">
        <w:rPr>
          <w:rFonts w:cs="Arial"/>
          <w:szCs w:val="20"/>
        </w:rPr>
        <w:t xml:space="preserve"> </w:t>
      </w:r>
    </w:p>
    <w:p w14:paraId="2BB6E290" w14:textId="5B1AE6B5" w:rsidR="00BD2FA1" w:rsidRPr="00172A0C" w:rsidRDefault="004B34CF" w:rsidP="00CB7CA1">
      <w:pPr>
        <w:ind w:firstLine="708"/>
        <w:rPr>
          <w:rFonts w:cs="Arial"/>
          <w:szCs w:val="20"/>
        </w:rPr>
      </w:pPr>
      <w:sdt>
        <w:sdtPr>
          <w:rPr>
            <w:rFonts w:cs="Arial"/>
            <w:szCs w:val="20"/>
          </w:rPr>
          <w:id w:val="-196465599"/>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Freiwilligendienst</w:t>
      </w:r>
      <w:r w:rsidR="000A57B3" w:rsidRPr="00172A0C">
        <w:rPr>
          <w:rFonts w:cs="Arial"/>
          <w:szCs w:val="20"/>
        </w:rPr>
        <w:t xml:space="preserve"> </w:t>
      </w:r>
    </w:p>
    <w:p w14:paraId="3B25C456" w14:textId="660B5078" w:rsidR="00BD2FA1" w:rsidRPr="00172A0C" w:rsidRDefault="004B34CF" w:rsidP="00CB7CA1">
      <w:pPr>
        <w:ind w:firstLine="708"/>
        <w:rPr>
          <w:rFonts w:cs="Arial"/>
          <w:szCs w:val="20"/>
        </w:rPr>
      </w:pPr>
      <w:sdt>
        <w:sdtPr>
          <w:rPr>
            <w:rFonts w:cs="Arial"/>
            <w:szCs w:val="20"/>
          </w:rPr>
          <w:id w:val="65410875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Soziale Dienste für Menschen mit Behinderung</w:t>
      </w:r>
      <w:r w:rsidR="000A57B3" w:rsidRPr="00172A0C">
        <w:rPr>
          <w:rFonts w:cs="Arial"/>
          <w:szCs w:val="20"/>
        </w:rPr>
        <w:t xml:space="preserve"> </w:t>
      </w:r>
    </w:p>
    <w:p w14:paraId="7737589E" w14:textId="37161AB5" w:rsidR="00BD2FA1" w:rsidRPr="00172A0C" w:rsidRDefault="004B34CF" w:rsidP="00CB7CA1">
      <w:pPr>
        <w:ind w:firstLine="708"/>
        <w:rPr>
          <w:rFonts w:cs="Arial"/>
          <w:szCs w:val="20"/>
        </w:rPr>
      </w:pPr>
      <w:sdt>
        <w:sdtPr>
          <w:rPr>
            <w:rFonts w:cs="Arial"/>
            <w:szCs w:val="20"/>
          </w:rPr>
          <w:id w:val="1679075143"/>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A129DA" w:rsidRPr="00172A0C">
        <w:rPr>
          <w:rFonts w:cs="Arial"/>
          <w:szCs w:val="20"/>
        </w:rPr>
        <w:t>Weitere</w:t>
      </w:r>
      <w:r w:rsidR="00BD2FA1" w:rsidRPr="00172A0C">
        <w:rPr>
          <w:rFonts w:cs="Arial"/>
          <w:szCs w:val="20"/>
        </w:rPr>
        <w:t xml:space="preserve"> </w:t>
      </w:r>
      <w:r w:rsidR="00A129DA" w:rsidRPr="00172A0C">
        <w:rPr>
          <w:rFonts w:cs="Arial"/>
          <w:szCs w:val="20"/>
        </w:rPr>
        <w:t xml:space="preserve">soziale </w:t>
      </w:r>
      <w:r w:rsidR="00BD2FA1" w:rsidRPr="00172A0C">
        <w:rPr>
          <w:rFonts w:cs="Arial"/>
          <w:szCs w:val="20"/>
        </w:rPr>
        <w:t xml:space="preserve">Dienste </w:t>
      </w:r>
      <w:r w:rsidR="00CF592C" w:rsidRPr="00172A0C">
        <w:rPr>
          <w:rFonts w:cs="Arial"/>
          <w:szCs w:val="20"/>
        </w:rPr>
        <w:t xml:space="preserve">(z.B. Kleiderläden) </w:t>
      </w:r>
    </w:p>
    <w:p w14:paraId="2BAEE7B5" w14:textId="6B5BAD59" w:rsidR="00BD2FA1" w:rsidRPr="00172A0C" w:rsidRDefault="004B34CF" w:rsidP="00CB7CA1">
      <w:pPr>
        <w:ind w:firstLine="708"/>
        <w:rPr>
          <w:rFonts w:cs="Arial"/>
          <w:szCs w:val="20"/>
        </w:rPr>
      </w:pPr>
      <w:sdt>
        <w:sdtPr>
          <w:rPr>
            <w:rFonts w:cs="Arial"/>
            <w:szCs w:val="20"/>
          </w:rPr>
          <w:id w:val="-1874301001"/>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Flüchtlingshilfe / Migrationsarbeit</w:t>
      </w:r>
      <w:r w:rsidR="000A57B3" w:rsidRPr="00172A0C">
        <w:rPr>
          <w:rFonts w:cs="Arial"/>
          <w:szCs w:val="20"/>
        </w:rPr>
        <w:t xml:space="preserve"> </w:t>
      </w:r>
    </w:p>
    <w:p w14:paraId="2D19A614" w14:textId="107B759C" w:rsidR="00CF592C" w:rsidRPr="00172A0C" w:rsidRDefault="004B34CF" w:rsidP="00CB7CA1">
      <w:pPr>
        <w:ind w:firstLine="708"/>
        <w:rPr>
          <w:rFonts w:cs="Arial"/>
          <w:szCs w:val="20"/>
        </w:rPr>
      </w:pPr>
      <w:sdt>
        <w:sdtPr>
          <w:rPr>
            <w:rFonts w:cs="Arial"/>
            <w:szCs w:val="20"/>
          </w:rPr>
          <w:id w:val="2136590986"/>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CF592C" w:rsidRPr="00172A0C">
        <w:rPr>
          <w:rFonts w:cs="Arial"/>
          <w:szCs w:val="20"/>
        </w:rPr>
        <w:t xml:space="preserve">Erste Hilfe </w:t>
      </w:r>
    </w:p>
    <w:p w14:paraId="4679C597" w14:textId="295DD9DB" w:rsidR="0090683C" w:rsidRPr="00172A0C" w:rsidRDefault="004B34CF" w:rsidP="00CB7CA1">
      <w:pPr>
        <w:ind w:firstLine="708"/>
        <w:rPr>
          <w:rFonts w:cs="Arial"/>
          <w:szCs w:val="20"/>
        </w:rPr>
      </w:pPr>
      <w:sdt>
        <w:sdtPr>
          <w:rPr>
            <w:rFonts w:cs="Arial"/>
            <w:szCs w:val="20"/>
          </w:rPr>
          <w:id w:val="118255492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Rettungsdienst</w:t>
      </w:r>
      <w:r w:rsidR="00FC291B" w:rsidRPr="00172A0C">
        <w:rPr>
          <w:rFonts w:cs="Arial"/>
          <w:szCs w:val="20"/>
        </w:rPr>
        <w:t xml:space="preserve"> </w:t>
      </w:r>
    </w:p>
    <w:p w14:paraId="0E14C09B" w14:textId="21508728" w:rsidR="00BB22CF" w:rsidRPr="00172A0C" w:rsidRDefault="004B34CF" w:rsidP="00CB7CA1">
      <w:pPr>
        <w:ind w:firstLine="708"/>
        <w:rPr>
          <w:rFonts w:cs="Arial"/>
          <w:szCs w:val="20"/>
        </w:rPr>
      </w:pPr>
      <w:sdt>
        <w:sdtPr>
          <w:rPr>
            <w:rFonts w:cs="Arial"/>
            <w:szCs w:val="20"/>
          </w:rPr>
          <w:id w:val="-1964413627"/>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B22CF" w:rsidRPr="00172A0C">
        <w:rPr>
          <w:rFonts w:cs="Arial"/>
          <w:szCs w:val="20"/>
        </w:rPr>
        <w:t xml:space="preserve">Psychosoziale Notfallversorgung </w:t>
      </w:r>
    </w:p>
    <w:p w14:paraId="4273E608" w14:textId="2927D1FF" w:rsidR="00CB7CA1" w:rsidRPr="00172A0C" w:rsidRDefault="004B34CF" w:rsidP="00CB7CA1">
      <w:pPr>
        <w:ind w:firstLine="708"/>
        <w:rPr>
          <w:rFonts w:cs="Arial"/>
          <w:szCs w:val="20"/>
        </w:rPr>
      </w:pPr>
      <w:sdt>
        <w:sdtPr>
          <w:rPr>
            <w:rFonts w:cs="Arial"/>
            <w:szCs w:val="20"/>
          </w:rPr>
          <w:id w:val="-426197600"/>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t>Sanitätsdienst</w:t>
      </w:r>
    </w:p>
    <w:p w14:paraId="77AFF7B4" w14:textId="09DA288A" w:rsidR="00CB7CA1" w:rsidRPr="00172A0C" w:rsidRDefault="004B34CF" w:rsidP="00CB7CA1">
      <w:pPr>
        <w:ind w:firstLine="708"/>
        <w:rPr>
          <w:rFonts w:cs="Arial"/>
          <w:szCs w:val="20"/>
        </w:rPr>
      </w:pPr>
      <w:sdt>
        <w:sdtPr>
          <w:rPr>
            <w:rFonts w:cs="Arial"/>
            <w:szCs w:val="20"/>
          </w:rPr>
          <w:id w:val="1769743355"/>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t>Betreuungsdienst</w:t>
      </w:r>
    </w:p>
    <w:p w14:paraId="42DBBAA5" w14:textId="7F48F51C" w:rsidR="00CB7CA1" w:rsidRDefault="004B34CF" w:rsidP="00545EB0">
      <w:pPr>
        <w:ind w:firstLine="708"/>
        <w:rPr>
          <w:rFonts w:cs="Arial"/>
          <w:szCs w:val="20"/>
        </w:rPr>
      </w:pPr>
      <w:sdt>
        <w:sdtPr>
          <w:rPr>
            <w:rFonts w:cs="Arial"/>
            <w:szCs w:val="20"/>
          </w:rPr>
          <w:id w:val="528155779"/>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t>Weitere</w:t>
      </w:r>
      <w:r w:rsidR="00545EB0">
        <w:rPr>
          <w:rFonts w:cs="Arial"/>
          <w:szCs w:val="20"/>
        </w:rPr>
        <w:t xml:space="preserve"> und zwar </w:t>
      </w:r>
      <w:sdt>
        <w:sdtPr>
          <w:rPr>
            <w:rFonts w:cs="Arial"/>
            <w:szCs w:val="20"/>
          </w:rPr>
          <w:id w:val="-466120922"/>
          <w:showingPlcHdr/>
        </w:sdtPr>
        <w:sdtEndPr/>
        <w:sdtContent>
          <w:r w:rsidR="00CB7CA1" w:rsidRPr="00172A0C">
            <w:rPr>
              <w:rStyle w:val="Platzhaltertext"/>
            </w:rPr>
            <w:t>Klicken oder tippen Sie hier, um Text einzugeben.</w:t>
          </w:r>
        </w:sdtContent>
      </w:sdt>
    </w:p>
    <w:p w14:paraId="2A215A3C" w14:textId="77777777" w:rsidR="00D86C98" w:rsidRPr="00172A0C" w:rsidRDefault="00D86C98" w:rsidP="00CB7CA1">
      <w:pPr>
        <w:ind w:firstLine="708"/>
        <w:rPr>
          <w:rFonts w:cs="Arial"/>
          <w:szCs w:val="20"/>
        </w:rPr>
      </w:pPr>
    </w:p>
    <w:p w14:paraId="36C16264" w14:textId="0550358D" w:rsidR="00D86C98" w:rsidRDefault="00D86C98" w:rsidP="00D86C98">
      <w:pPr>
        <w:pStyle w:val="Kommentartext"/>
        <w:numPr>
          <w:ilvl w:val="0"/>
          <w:numId w:val="8"/>
        </w:numPr>
        <w:rPr>
          <w:rFonts w:cs="Arial"/>
        </w:rPr>
      </w:pPr>
      <w:r>
        <w:rPr>
          <w:rFonts w:cs="Arial"/>
        </w:rPr>
        <w:t>NUR BEI PROJEKTEN: Welche Maßnahmen sind vorgesehen (Stichworte)?</w:t>
      </w:r>
    </w:p>
    <w:p w14:paraId="33E855B8" w14:textId="77777777" w:rsidR="00D86C98" w:rsidRPr="00E602A4" w:rsidRDefault="00D86C98" w:rsidP="00D86C98">
      <w:pPr>
        <w:pStyle w:val="Kommentartext"/>
        <w:ind w:left="720"/>
        <w:rPr>
          <w:rFonts w:cs="Arial"/>
          <w:sz w:val="18"/>
        </w:rPr>
      </w:pPr>
    </w:p>
    <w:sdt>
      <w:sdtPr>
        <w:rPr>
          <w:rFonts w:cs="Arial"/>
        </w:rPr>
        <w:id w:val="643705143"/>
        <w:showingPlcHdr/>
      </w:sdtPr>
      <w:sdtEndPr/>
      <w:sdtContent>
        <w:p w14:paraId="732D40F1" w14:textId="77777777" w:rsidR="00D86C98" w:rsidRDefault="00D86C98" w:rsidP="00D86C98">
          <w:pPr>
            <w:pStyle w:val="Kommentartext"/>
            <w:ind w:left="720"/>
            <w:rPr>
              <w:rFonts w:cs="Arial"/>
            </w:rPr>
          </w:pPr>
          <w:r w:rsidRPr="00726DDA">
            <w:rPr>
              <w:rStyle w:val="Platzhaltertext"/>
            </w:rPr>
            <w:t>Klicken oder tippen Sie hier, um Text einzugeben.</w:t>
          </w:r>
        </w:p>
      </w:sdtContent>
    </w:sdt>
    <w:p w14:paraId="3C701CF9" w14:textId="77777777" w:rsidR="00040C84" w:rsidRPr="00E602A4" w:rsidRDefault="00040C84" w:rsidP="00D86C98">
      <w:pPr>
        <w:pStyle w:val="Kommentartext"/>
        <w:ind w:left="720"/>
        <w:rPr>
          <w:rFonts w:cs="Arial"/>
          <w:sz w:val="18"/>
        </w:rPr>
      </w:pPr>
    </w:p>
    <w:p w14:paraId="736BE974" w14:textId="6E7E5878" w:rsidR="00040C84" w:rsidRDefault="00040C84" w:rsidP="00E602A4">
      <w:pPr>
        <w:numPr>
          <w:ilvl w:val="0"/>
          <w:numId w:val="8"/>
        </w:numPr>
        <w:spacing w:after="200" w:line="276" w:lineRule="auto"/>
        <w:ind w:right="0"/>
        <w:contextualSpacing/>
        <w:rPr>
          <w:rFonts w:eastAsiaTheme="minorHAnsi" w:cs="Arial"/>
          <w:szCs w:val="20"/>
          <w:lang w:eastAsia="en-US"/>
        </w:rPr>
      </w:pPr>
      <w:r>
        <w:rPr>
          <w:rFonts w:eastAsiaTheme="minorHAnsi" w:cs="Arial"/>
          <w:szCs w:val="20"/>
          <w:lang w:eastAsia="en-US"/>
        </w:rPr>
        <w:t xml:space="preserve">NUR BEI PROJEKTEN: </w:t>
      </w:r>
      <w:r w:rsidRPr="00DF0EE0">
        <w:rPr>
          <w:rFonts w:eastAsiaTheme="minorHAnsi" w:cs="Arial"/>
          <w:szCs w:val="20"/>
          <w:lang w:eastAsia="en-US"/>
        </w:rPr>
        <w:t>Wer ist an der Durchführung de</w:t>
      </w:r>
      <w:r>
        <w:rPr>
          <w:rFonts w:eastAsiaTheme="minorHAnsi" w:cs="Arial"/>
          <w:szCs w:val="20"/>
          <w:lang w:eastAsia="en-US"/>
        </w:rPr>
        <w:t>s</w:t>
      </w:r>
      <w:r w:rsidRPr="00DF0EE0">
        <w:rPr>
          <w:rFonts w:eastAsiaTheme="minorHAnsi" w:cs="Arial"/>
          <w:szCs w:val="20"/>
          <w:lang w:eastAsia="en-US"/>
        </w:rPr>
        <w:t xml:space="preserve"> Projekt</w:t>
      </w:r>
      <w:r>
        <w:rPr>
          <w:rFonts w:eastAsiaTheme="minorHAnsi" w:cs="Arial"/>
          <w:szCs w:val="20"/>
          <w:lang w:eastAsia="en-US"/>
        </w:rPr>
        <w:t>s</w:t>
      </w:r>
      <w:r w:rsidRPr="00DF0EE0">
        <w:rPr>
          <w:rFonts w:eastAsiaTheme="minorHAnsi" w:cs="Arial"/>
          <w:szCs w:val="20"/>
          <w:lang w:eastAsia="en-US"/>
        </w:rPr>
        <w:t xml:space="preserve"> beteiligt?</w:t>
      </w:r>
      <w:r>
        <w:rPr>
          <w:rFonts w:eastAsiaTheme="minorHAnsi" w:cs="Arial"/>
          <w:szCs w:val="20"/>
          <w:lang w:eastAsia="en-US"/>
        </w:rPr>
        <w:t xml:space="preserve"> </w:t>
      </w:r>
    </w:p>
    <w:p w14:paraId="0014E796" w14:textId="77777777" w:rsidR="00E602A4" w:rsidRPr="00E602A4" w:rsidRDefault="00E602A4" w:rsidP="00E602A4">
      <w:pPr>
        <w:spacing w:after="200" w:line="276" w:lineRule="auto"/>
        <w:ind w:left="720" w:right="0"/>
        <w:contextualSpacing/>
        <w:rPr>
          <w:rFonts w:eastAsiaTheme="minorHAnsi" w:cs="Arial"/>
          <w:sz w:val="16"/>
          <w:szCs w:val="20"/>
          <w:lang w:eastAsia="en-US"/>
        </w:rPr>
      </w:pPr>
    </w:p>
    <w:p w14:paraId="0DE7FE0E" w14:textId="70DA026C" w:rsidR="00040C84" w:rsidRPr="00DF0EE0" w:rsidRDefault="004B34CF" w:rsidP="008224CE">
      <w:pPr>
        <w:ind w:right="-286" w:firstLine="708"/>
        <w:jc w:val="both"/>
        <w:rPr>
          <w:rFonts w:cs="Arial"/>
          <w:szCs w:val="20"/>
        </w:rPr>
      </w:pPr>
      <w:sdt>
        <w:sdtPr>
          <w:rPr>
            <w:rFonts w:cs="Arial"/>
            <w:szCs w:val="20"/>
          </w:rPr>
          <w:id w:val="-1527165824"/>
          <w14:checkbox>
            <w14:checked w14:val="0"/>
            <w14:checkedState w14:val="2612" w14:font="MS Gothic"/>
            <w14:uncheckedState w14:val="2610" w14:font="MS Gothic"/>
          </w14:checkbox>
        </w:sdtPr>
        <w:sdtEndPr/>
        <w:sdtContent>
          <w:r w:rsidR="00040C84" w:rsidRPr="00DF0EE0">
            <w:rPr>
              <w:rFonts w:ascii="MS Gothic" w:eastAsia="MS Gothic" w:hAnsi="MS Gothic" w:cs="Arial" w:hint="eastAsia"/>
              <w:szCs w:val="20"/>
            </w:rPr>
            <w:t>☐</w:t>
          </w:r>
        </w:sdtContent>
      </w:sdt>
      <w:r w:rsidR="00040C84" w:rsidRPr="00DF0EE0">
        <w:rPr>
          <w:rFonts w:cs="Arial"/>
          <w:szCs w:val="20"/>
        </w:rPr>
        <w:tab/>
        <w:t xml:space="preserve"> </w:t>
      </w:r>
      <w:r w:rsidR="00040C84">
        <w:rPr>
          <w:rFonts w:cs="Arial"/>
          <w:szCs w:val="20"/>
        </w:rPr>
        <w:t>Ehrenamtliche</w:t>
      </w:r>
      <w:r w:rsidR="00847030">
        <w:rPr>
          <w:rFonts w:cs="Arial"/>
          <w:szCs w:val="20"/>
        </w:rPr>
        <w:t xml:space="preserve"> (EA)</w:t>
      </w:r>
      <w:r w:rsidR="008224CE">
        <w:rPr>
          <w:rFonts w:cs="Arial"/>
          <w:szCs w:val="20"/>
        </w:rPr>
        <w:t xml:space="preserve"> </w:t>
      </w:r>
      <w:r w:rsidR="000563EC">
        <w:rPr>
          <w:rFonts w:cs="Arial"/>
        </w:rPr>
        <w:t>(in geschätzter Anzahl:</w:t>
      </w:r>
      <w:r w:rsidR="008224CE" w:rsidRPr="008224CE">
        <w:rPr>
          <w:rFonts w:cs="Arial"/>
        </w:rPr>
        <w:t xml:space="preserve"> </w:t>
      </w:r>
      <w:sdt>
        <w:sdtPr>
          <w:rPr>
            <w:rFonts w:cs="Arial"/>
          </w:rPr>
          <w:id w:val="636219852"/>
          <w:showingPlcHdr/>
        </w:sdtPr>
        <w:sdtEndPr/>
        <w:sdtContent>
          <w:r w:rsidR="008224CE" w:rsidRPr="00726DDA">
            <w:rPr>
              <w:rStyle w:val="Platzhaltertext"/>
            </w:rPr>
            <w:t>Klicken oder tippen Sie hier, um Text einzugeben.</w:t>
          </w:r>
        </w:sdtContent>
      </w:sdt>
      <w:r w:rsidR="008224CE">
        <w:rPr>
          <w:rFonts w:cs="Arial"/>
        </w:rPr>
        <w:t>)</w:t>
      </w:r>
    </w:p>
    <w:p w14:paraId="52F1B3AB" w14:textId="2D994C38" w:rsidR="00847030" w:rsidRDefault="004B34CF" w:rsidP="008224CE">
      <w:pPr>
        <w:ind w:right="-286" w:firstLine="708"/>
        <w:jc w:val="both"/>
        <w:rPr>
          <w:rFonts w:cs="Arial"/>
          <w:szCs w:val="20"/>
        </w:rPr>
      </w:pPr>
      <w:sdt>
        <w:sdtPr>
          <w:rPr>
            <w:rFonts w:cs="Arial"/>
            <w:szCs w:val="20"/>
          </w:rPr>
          <w:id w:val="-864672719"/>
          <w14:checkbox>
            <w14:checked w14:val="0"/>
            <w14:checkedState w14:val="2612" w14:font="MS Gothic"/>
            <w14:uncheckedState w14:val="2610" w14:font="MS Gothic"/>
          </w14:checkbox>
        </w:sdtPr>
        <w:sdtEndPr/>
        <w:sdtContent>
          <w:r w:rsidR="00040C84" w:rsidRPr="00DF0EE0">
            <w:rPr>
              <w:rFonts w:ascii="MS Gothic" w:eastAsia="MS Gothic" w:hAnsi="MS Gothic" w:cs="Arial" w:hint="eastAsia"/>
              <w:szCs w:val="20"/>
            </w:rPr>
            <w:t>☐</w:t>
          </w:r>
        </w:sdtContent>
      </w:sdt>
      <w:r w:rsidR="00040C84" w:rsidRPr="00DF0EE0">
        <w:rPr>
          <w:rFonts w:cs="Arial"/>
          <w:szCs w:val="20"/>
        </w:rPr>
        <w:tab/>
        <w:t xml:space="preserve"> </w:t>
      </w:r>
      <w:r w:rsidR="00040C84">
        <w:rPr>
          <w:rFonts w:cs="Arial"/>
          <w:szCs w:val="20"/>
        </w:rPr>
        <w:t>Hauptamtliche</w:t>
      </w:r>
      <w:r w:rsidR="00847030">
        <w:rPr>
          <w:rFonts w:cs="Arial"/>
          <w:szCs w:val="20"/>
        </w:rPr>
        <w:t xml:space="preserve"> (HA)</w:t>
      </w:r>
      <w:r w:rsidR="008224CE">
        <w:rPr>
          <w:rFonts w:cs="Arial"/>
          <w:szCs w:val="20"/>
        </w:rPr>
        <w:t xml:space="preserve"> </w:t>
      </w:r>
      <w:r w:rsidR="000563EC">
        <w:rPr>
          <w:rFonts w:cs="Arial"/>
        </w:rPr>
        <w:t>(in geschätzter Anzahl:</w:t>
      </w:r>
      <w:r w:rsidR="008224CE" w:rsidRPr="008224CE">
        <w:rPr>
          <w:rFonts w:cs="Arial"/>
        </w:rPr>
        <w:t xml:space="preserve"> </w:t>
      </w:r>
      <w:sdt>
        <w:sdtPr>
          <w:rPr>
            <w:rFonts w:cs="Arial"/>
          </w:rPr>
          <w:id w:val="-557014836"/>
          <w:showingPlcHdr/>
        </w:sdtPr>
        <w:sdtEndPr/>
        <w:sdtContent>
          <w:r w:rsidR="008224CE" w:rsidRPr="00726DDA">
            <w:rPr>
              <w:rStyle w:val="Platzhaltertext"/>
            </w:rPr>
            <w:t>Klicken oder tippen Sie hier, um Text einzugeben.</w:t>
          </w:r>
        </w:sdtContent>
      </w:sdt>
      <w:r w:rsidR="008224CE">
        <w:rPr>
          <w:rFonts w:cs="Arial"/>
        </w:rPr>
        <w:t>)</w:t>
      </w:r>
    </w:p>
    <w:p w14:paraId="31B4C7F7" w14:textId="6D0DC37A" w:rsidR="00847030" w:rsidRPr="00847030" w:rsidRDefault="004B34CF" w:rsidP="008224CE">
      <w:pPr>
        <w:ind w:right="-286" w:firstLine="708"/>
        <w:jc w:val="both"/>
        <w:rPr>
          <w:rFonts w:cs="Arial"/>
          <w:szCs w:val="20"/>
        </w:rPr>
      </w:pPr>
      <w:sdt>
        <w:sdtPr>
          <w:rPr>
            <w:rFonts w:cs="Arial"/>
            <w:szCs w:val="20"/>
          </w:rPr>
          <w:id w:val="2027908986"/>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Eh</w:t>
      </w:r>
      <w:r w:rsidR="00847030" w:rsidRPr="00DF0EE0">
        <w:rPr>
          <w:rFonts w:cs="Arial"/>
          <w:szCs w:val="20"/>
        </w:rPr>
        <w:t>renamtliche und Hauptamtliche</w:t>
      </w:r>
      <w:r w:rsidR="00847030">
        <w:rPr>
          <w:rFonts w:cs="Arial"/>
          <w:szCs w:val="20"/>
        </w:rPr>
        <w:t xml:space="preserve"> </w:t>
      </w:r>
      <w:r w:rsidR="00847030">
        <w:rPr>
          <w:rFonts w:cs="Arial"/>
        </w:rPr>
        <w:t>(in geschätzter Anzahl, s.u.</w:t>
      </w:r>
      <w:r w:rsidR="000563EC">
        <w:rPr>
          <w:rFonts w:cs="Arial"/>
        </w:rPr>
        <w:t>:</w:t>
      </w:r>
      <w:r w:rsidR="00847030">
        <w:rPr>
          <w:rFonts w:cs="Arial"/>
        </w:rPr>
        <w:t>)</w:t>
      </w:r>
    </w:p>
    <w:p w14:paraId="7BF8B69A" w14:textId="3D051FDD" w:rsidR="00D33B13" w:rsidRDefault="00040C84" w:rsidP="00E602A4">
      <w:pPr>
        <w:pStyle w:val="Kommentartext"/>
        <w:ind w:left="720" w:right="-286"/>
        <w:rPr>
          <w:rFonts w:cs="Arial"/>
        </w:rPr>
      </w:pPr>
      <w:r>
        <w:rPr>
          <w:rFonts w:cs="Arial"/>
        </w:rPr>
        <w:t>EA</w:t>
      </w:r>
      <w:r w:rsidR="000563EC">
        <w:rPr>
          <w:rFonts w:cs="Arial"/>
        </w:rPr>
        <w:t>:</w:t>
      </w:r>
      <w:r>
        <w:rPr>
          <w:rFonts w:cs="Arial"/>
        </w:rPr>
        <w:t xml:space="preserve"> </w:t>
      </w:r>
      <w:sdt>
        <w:sdtPr>
          <w:rPr>
            <w:rFonts w:cs="Arial"/>
          </w:rPr>
          <w:id w:val="-806004074"/>
          <w:showingPlcHdr/>
        </w:sdtPr>
        <w:sdtEndPr/>
        <w:sdtContent>
          <w:r w:rsidRPr="00726DDA">
            <w:rPr>
              <w:rStyle w:val="Platzhaltertext"/>
            </w:rPr>
            <w:t>Klicken oder tippen Sie hier, um Text einzugeben.</w:t>
          </w:r>
        </w:sdtContent>
      </w:sdt>
      <w:r>
        <w:rPr>
          <w:rFonts w:cs="Arial"/>
        </w:rPr>
        <w:t xml:space="preserve"> HA: </w:t>
      </w:r>
      <w:sdt>
        <w:sdtPr>
          <w:rPr>
            <w:rFonts w:cs="Arial"/>
          </w:rPr>
          <w:id w:val="-809250568"/>
          <w:showingPlcHdr/>
        </w:sdtPr>
        <w:sdtEndPr/>
        <w:sdtContent>
          <w:r w:rsidRPr="00726DDA">
            <w:rPr>
              <w:rStyle w:val="Platzhaltertext"/>
            </w:rPr>
            <w:t>Klicken oder tippen Sie hier, um Text einzugeben.</w:t>
          </w:r>
        </w:sdtContent>
      </w:sdt>
    </w:p>
    <w:p w14:paraId="3BF26463" w14:textId="77777777" w:rsidR="002259CC" w:rsidRPr="00847030" w:rsidRDefault="002259CC" w:rsidP="008224CE">
      <w:pPr>
        <w:pStyle w:val="Kommentartext"/>
        <w:ind w:left="720" w:right="-286"/>
        <w:rPr>
          <w:rFonts w:cs="Arial"/>
        </w:rPr>
      </w:pPr>
    </w:p>
    <w:p w14:paraId="506F7080" w14:textId="77777777" w:rsidR="002E0412" w:rsidRDefault="002E0412" w:rsidP="002E0412">
      <w:pPr>
        <w:pBdr>
          <w:bottom w:val="single" w:sz="4" w:space="1" w:color="auto"/>
        </w:pBdr>
        <w:spacing w:line="240" w:lineRule="auto"/>
        <w:ind w:right="0"/>
        <w:rPr>
          <w:rFonts w:cs="Arial"/>
          <w:b/>
          <w:bCs/>
        </w:rPr>
      </w:pPr>
      <w:r>
        <w:rPr>
          <w:rFonts w:cs="Arial"/>
          <w:b/>
          <w:bCs/>
        </w:rPr>
        <w:t>Abschluss</w:t>
      </w:r>
    </w:p>
    <w:p w14:paraId="5E3BC06E" w14:textId="77777777" w:rsidR="002E0412" w:rsidRPr="00F75D56" w:rsidRDefault="002E0412" w:rsidP="002E0412">
      <w:pPr>
        <w:rPr>
          <w:rFonts w:cs="Arial"/>
          <w:szCs w:val="20"/>
          <w:highlight w:val="green"/>
        </w:rPr>
      </w:pPr>
    </w:p>
    <w:p w14:paraId="618A29AB" w14:textId="04D78714" w:rsidR="00C331CC" w:rsidRPr="00E81622" w:rsidRDefault="00E81622" w:rsidP="00C331CC">
      <w:pPr>
        <w:pStyle w:val="Listenabsatz"/>
        <w:numPr>
          <w:ilvl w:val="0"/>
          <w:numId w:val="37"/>
        </w:numPr>
        <w:rPr>
          <w:rFonts w:ascii="Arial" w:hAnsi="Arial" w:cs="Arial"/>
          <w:sz w:val="20"/>
          <w:szCs w:val="20"/>
          <w:u w:val="single"/>
        </w:rPr>
      </w:pPr>
      <w:r>
        <w:rPr>
          <w:rFonts w:ascii="Arial" w:hAnsi="Arial" w:cs="Arial"/>
          <w:sz w:val="20"/>
          <w:szCs w:val="20"/>
        </w:rPr>
        <w:t>Folgende</w:t>
      </w:r>
      <w:r w:rsidR="00C331CC" w:rsidRPr="00E81622">
        <w:rPr>
          <w:rFonts w:ascii="Arial" w:hAnsi="Arial" w:cs="Arial"/>
          <w:sz w:val="20"/>
          <w:szCs w:val="20"/>
        </w:rPr>
        <w:t xml:space="preserve"> Unterlagen </w:t>
      </w:r>
      <w:r w:rsidR="007E67CA">
        <w:rPr>
          <w:rFonts w:ascii="Arial" w:hAnsi="Arial" w:cs="Arial"/>
          <w:sz w:val="20"/>
          <w:szCs w:val="20"/>
        </w:rPr>
        <w:t>sind</w:t>
      </w:r>
      <w:r>
        <w:rPr>
          <w:rFonts w:ascii="Arial" w:hAnsi="Arial" w:cs="Arial"/>
          <w:sz w:val="20"/>
          <w:szCs w:val="20"/>
        </w:rPr>
        <w:t xml:space="preserve"> dem Antrag beigefügt:</w:t>
      </w:r>
    </w:p>
    <w:p w14:paraId="0B7C3BBB" w14:textId="44FC663F" w:rsidR="00847030" w:rsidRPr="00DF0EE0" w:rsidRDefault="004B34CF" w:rsidP="00847030">
      <w:pPr>
        <w:ind w:firstLine="708"/>
        <w:jc w:val="both"/>
        <w:rPr>
          <w:rFonts w:cs="Arial"/>
          <w:szCs w:val="20"/>
        </w:rPr>
      </w:pPr>
      <w:sdt>
        <w:sdtPr>
          <w:rPr>
            <w:rFonts w:cs="Arial"/>
            <w:szCs w:val="20"/>
          </w:rPr>
          <w:id w:val="888614020"/>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Kostenvoranschlag</w:t>
      </w:r>
    </w:p>
    <w:p w14:paraId="380C1F58" w14:textId="5DBA5D9A" w:rsidR="00847030" w:rsidRDefault="004B34CF" w:rsidP="00847030">
      <w:pPr>
        <w:ind w:firstLine="708"/>
        <w:jc w:val="both"/>
        <w:rPr>
          <w:rFonts w:cs="Arial"/>
          <w:szCs w:val="20"/>
        </w:rPr>
      </w:pPr>
      <w:sdt>
        <w:sdtPr>
          <w:rPr>
            <w:rFonts w:cs="Arial"/>
            <w:szCs w:val="20"/>
          </w:rPr>
          <w:id w:val="632378268"/>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Rechnung</w:t>
      </w:r>
    </w:p>
    <w:p w14:paraId="249EC84E" w14:textId="5D5134F5" w:rsidR="00276176" w:rsidRDefault="004B34CF" w:rsidP="00E84036">
      <w:pPr>
        <w:ind w:firstLine="708"/>
        <w:jc w:val="both"/>
        <w:rPr>
          <w:rFonts w:eastAsiaTheme="minorEastAsia" w:cs="Arial"/>
          <w:b/>
          <w:lang w:eastAsia="en-US"/>
        </w:rPr>
      </w:pPr>
      <w:sdt>
        <w:sdtPr>
          <w:rPr>
            <w:rFonts w:cs="Arial"/>
            <w:szCs w:val="20"/>
          </w:rPr>
          <w:id w:val="1184400885"/>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Weitere</w:t>
      </w:r>
      <w:r w:rsidR="009B023C">
        <w:rPr>
          <w:rFonts w:cs="Arial"/>
          <w:szCs w:val="20"/>
        </w:rPr>
        <w:t xml:space="preserve"> und zwar:</w:t>
      </w:r>
      <w:r w:rsidR="00847030">
        <w:rPr>
          <w:rFonts w:cs="Arial"/>
          <w:szCs w:val="20"/>
        </w:rPr>
        <w:t xml:space="preserve"> </w:t>
      </w:r>
      <w:sdt>
        <w:sdtPr>
          <w:rPr>
            <w:rFonts w:eastAsiaTheme="minorEastAsia" w:cs="Arial"/>
            <w:b/>
            <w:lang w:eastAsia="en-US"/>
          </w:rPr>
          <w:id w:val="-54625336"/>
          <w:showingPlcHdr/>
        </w:sdtPr>
        <w:sdtEndPr/>
        <w:sdtContent>
          <w:r w:rsidR="00C331CC" w:rsidRPr="00726DDA">
            <w:rPr>
              <w:rStyle w:val="Platzhaltertext"/>
            </w:rPr>
            <w:t>Klicken oder tippen Sie hier, um Text einzugeben.</w:t>
          </w:r>
        </w:sdtContent>
      </w:sdt>
    </w:p>
    <w:p w14:paraId="5F5601B2" w14:textId="77777777" w:rsidR="00C331CC" w:rsidRDefault="00C331CC" w:rsidP="00C331CC">
      <w:pPr>
        <w:pStyle w:val="Listenabsatz"/>
        <w:rPr>
          <w:rFonts w:ascii="Arial" w:hAnsi="Arial" w:cs="Arial"/>
          <w:sz w:val="20"/>
          <w:szCs w:val="20"/>
        </w:rPr>
      </w:pPr>
    </w:p>
    <w:p w14:paraId="70B4CCD1" w14:textId="39B42780" w:rsidR="001E52EF" w:rsidRDefault="001E52EF" w:rsidP="001E52EF">
      <w:pPr>
        <w:pStyle w:val="Listenabsatz"/>
        <w:numPr>
          <w:ilvl w:val="0"/>
          <w:numId w:val="37"/>
        </w:numPr>
        <w:rPr>
          <w:rFonts w:ascii="Arial" w:hAnsi="Arial" w:cs="Arial"/>
          <w:sz w:val="20"/>
          <w:szCs w:val="20"/>
        </w:rPr>
      </w:pPr>
      <w:r>
        <w:rPr>
          <w:rFonts w:ascii="Arial" w:hAnsi="Arial" w:cs="Arial"/>
          <w:sz w:val="20"/>
          <w:szCs w:val="20"/>
        </w:rPr>
        <w:t>Bitte nennen Sie die Kontoverbindung der beantragenden Gliederung oder Gemeinschaft:</w:t>
      </w:r>
    </w:p>
    <w:p w14:paraId="7132EDAF" w14:textId="77777777" w:rsidR="001E52EF" w:rsidRDefault="001E52EF" w:rsidP="001E52EF">
      <w:pPr>
        <w:pStyle w:val="Listenabsatz"/>
        <w:rPr>
          <w:rFonts w:ascii="Arial" w:hAnsi="Arial" w:cs="Arial"/>
          <w:sz w:val="20"/>
          <w:szCs w:val="20"/>
        </w:rPr>
      </w:pPr>
    </w:p>
    <w:p w14:paraId="1C30A48D" w14:textId="73D77076" w:rsidR="001E52EF" w:rsidRPr="002E0412" w:rsidRDefault="001E52EF" w:rsidP="001E52EF">
      <w:pPr>
        <w:pStyle w:val="Listenabsatz"/>
        <w:rPr>
          <w:rFonts w:ascii="Arial" w:hAnsi="Arial" w:cs="Arial"/>
          <w:sz w:val="20"/>
          <w:szCs w:val="20"/>
        </w:rPr>
      </w:pPr>
      <w:r>
        <w:rPr>
          <w:rFonts w:ascii="Arial" w:hAnsi="Arial" w:cs="Arial"/>
          <w:sz w:val="20"/>
          <w:szCs w:val="20"/>
        </w:rPr>
        <w:t>Kontoinhaber:</w:t>
      </w:r>
      <w:r>
        <w:rPr>
          <w:rFonts w:ascii="Arial" w:hAnsi="Arial" w:cs="Arial"/>
          <w:sz w:val="20"/>
          <w:szCs w:val="20"/>
        </w:rPr>
        <w:tab/>
      </w:r>
      <w:sdt>
        <w:sdtPr>
          <w:rPr>
            <w:rFonts w:eastAsiaTheme="minorEastAsia" w:cs="Arial"/>
            <w:b/>
          </w:rPr>
          <w:id w:val="2062057997"/>
          <w:showingPlcHdr/>
        </w:sdtPr>
        <w:sdtEndPr/>
        <w:sdtContent>
          <w:r w:rsidRPr="00726DDA">
            <w:rPr>
              <w:rStyle w:val="Platzhaltertext"/>
            </w:rPr>
            <w:t>Klicken oder tippen Sie hier, um Text einzugeben.</w:t>
          </w:r>
        </w:sdtContent>
      </w:sdt>
    </w:p>
    <w:p w14:paraId="7B05E69D" w14:textId="1DBFACAA" w:rsidR="001E52EF" w:rsidRDefault="001E52EF" w:rsidP="00C331CC">
      <w:pPr>
        <w:pStyle w:val="Listenabsatz"/>
        <w:rPr>
          <w:rFonts w:eastAsiaTheme="minorEastAsia" w:cs="Arial"/>
          <w:b/>
        </w:rPr>
      </w:pPr>
      <w:r>
        <w:rPr>
          <w:rFonts w:ascii="Arial" w:hAnsi="Arial" w:cs="Arial"/>
          <w:sz w:val="20"/>
          <w:szCs w:val="20"/>
        </w:rPr>
        <w:t>BLZ:</w:t>
      </w:r>
      <w:r>
        <w:rPr>
          <w:rFonts w:ascii="Arial" w:hAnsi="Arial" w:cs="Arial"/>
          <w:sz w:val="20"/>
          <w:szCs w:val="20"/>
        </w:rPr>
        <w:tab/>
      </w:r>
      <w:r>
        <w:rPr>
          <w:rFonts w:ascii="Arial" w:hAnsi="Arial" w:cs="Arial"/>
          <w:sz w:val="20"/>
          <w:szCs w:val="20"/>
        </w:rPr>
        <w:tab/>
      </w:r>
      <w:sdt>
        <w:sdtPr>
          <w:rPr>
            <w:rFonts w:eastAsiaTheme="minorEastAsia" w:cs="Arial"/>
            <w:b/>
          </w:rPr>
          <w:id w:val="1443112489"/>
          <w:showingPlcHdr/>
        </w:sdtPr>
        <w:sdtEndPr/>
        <w:sdtContent>
          <w:r w:rsidRPr="00726DDA">
            <w:rPr>
              <w:rStyle w:val="Platzhaltertext"/>
            </w:rPr>
            <w:t>Klicken oder tippen Sie hier, um Text einzugeben.</w:t>
          </w:r>
        </w:sdtContent>
      </w:sdt>
    </w:p>
    <w:p w14:paraId="5D4FC7A7" w14:textId="5559CDA4" w:rsidR="001E52EF" w:rsidRDefault="001E52EF" w:rsidP="00C331CC">
      <w:pPr>
        <w:pStyle w:val="Listenabsatz"/>
        <w:rPr>
          <w:rFonts w:ascii="Arial" w:hAnsi="Arial" w:cs="Arial"/>
          <w:sz w:val="20"/>
          <w:szCs w:val="20"/>
        </w:rPr>
      </w:pPr>
      <w:r>
        <w:rPr>
          <w:rFonts w:ascii="Arial" w:hAnsi="Arial" w:cs="Arial"/>
          <w:sz w:val="20"/>
          <w:szCs w:val="20"/>
        </w:rPr>
        <w:t>BIC:</w:t>
      </w:r>
      <w:r>
        <w:rPr>
          <w:rFonts w:ascii="Arial" w:hAnsi="Arial" w:cs="Arial"/>
          <w:sz w:val="20"/>
          <w:szCs w:val="20"/>
        </w:rPr>
        <w:tab/>
      </w:r>
      <w:r>
        <w:rPr>
          <w:rFonts w:ascii="Arial" w:hAnsi="Arial" w:cs="Arial"/>
          <w:sz w:val="20"/>
          <w:szCs w:val="20"/>
        </w:rPr>
        <w:tab/>
      </w:r>
      <w:sdt>
        <w:sdtPr>
          <w:rPr>
            <w:rFonts w:eastAsiaTheme="minorEastAsia" w:cs="Arial"/>
            <w:b/>
          </w:rPr>
          <w:id w:val="-656766957"/>
          <w:showingPlcHdr/>
        </w:sdtPr>
        <w:sdtEndPr/>
        <w:sdtContent>
          <w:r w:rsidRPr="00726DDA">
            <w:rPr>
              <w:rStyle w:val="Platzhaltertext"/>
            </w:rPr>
            <w:t>Klicken oder tippen Sie hier, um Text einzugeben.</w:t>
          </w:r>
        </w:sdtContent>
      </w:sdt>
    </w:p>
    <w:p w14:paraId="2C6D1B15" w14:textId="77777777" w:rsidR="001E52EF" w:rsidRPr="00C331CC" w:rsidRDefault="001E52EF" w:rsidP="00C331CC">
      <w:pPr>
        <w:pStyle w:val="Listenabsatz"/>
        <w:rPr>
          <w:rFonts w:ascii="Arial" w:hAnsi="Arial" w:cs="Arial"/>
          <w:sz w:val="20"/>
          <w:szCs w:val="20"/>
        </w:rPr>
      </w:pPr>
    </w:p>
    <w:p w14:paraId="35522550" w14:textId="19D700A1" w:rsidR="002E0412" w:rsidRPr="002E0412" w:rsidRDefault="002E0412" w:rsidP="002E0412">
      <w:pPr>
        <w:pStyle w:val="Listenabsatz"/>
        <w:numPr>
          <w:ilvl w:val="0"/>
          <w:numId w:val="37"/>
        </w:numPr>
        <w:rPr>
          <w:rFonts w:ascii="Arial" w:hAnsi="Arial" w:cs="Arial"/>
          <w:sz w:val="20"/>
          <w:szCs w:val="20"/>
        </w:rPr>
      </w:pPr>
      <w:r w:rsidRPr="002E0412">
        <w:rPr>
          <w:rFonts w:ascii="Arial" w:hAnsi="Arial" w:cs="Arial"/>
          <w:sz w:val="20"/>
          <w:szCs w:val="20"/>
        </w:rPr>
        <w:t>Hab</w:t>
      </w:r>
      <w:r w:rsidR="00E81622">
        <w:rPr>
          <w:rFonts w:ascii="Arial" w:hAnsi="Arial" w:cs="Arial"/>
          <w:sz w:val="20"/>
          <w:szCs w:val="20"/>
        </w:rPr>
        <w:t>en Sie noch weitere Anmerkungen/</w:t>
      </w:r>
      <w:r w:rsidRPr="002E0412">
        <w:rPr>
          <w:rFonts w:ascii="Arial" w:hAnsi="Arial" w:cs="Arial"/>
          <w:sz w:val="20"/>
          <w:szCs w:val="20"/>
        </w:rPr>
        <w:t>Feedback?</w:t>
      </w:r>
    </w:p>
    <w:sdt>
      <w:sdtPr>
        <w:rPr>
          <w:rFonts w:eastAsiaTheme="minorEastAsia" w:cs="Arial"/>
          <w:b/>
          <w:lang w:eastAsia="en-US"/>
        </w:rPr>
        <w:id w:val="423615740"/>
        <w:showingPlcHdr/>
      </w:sdtPr>
      <w:sdtEndPr/>
      <w:sdtContent>
        <w:p w14:paraId="0C92A577" w14:textId="3DDBE02B" w:rsidR="00DB05C0" w:rsidRDefault="002E0412" w:rsidP="00DB05C0">
          <w:pPr>
            <w:spacing w:after="200" w:line="276" w:lineRule="auto"/>
            <w:ind w:left="1413" w:right="0" w:hanging="705"/>
            <w:rPr>
              <w:rFonts w:eastAsiaTheme="minorEastAsia" w:cs="Arial"/>
              <w:b/>
              <w:lang w:eastAsia="en-US"/>
            </w:rPr>
          </w:pPr>
          <w:r w:rsidRPr="00726DDA">
            <w:rPr>
              <w:rStyle w:val="Platzhaltertext"/>
            </w:rPr>
            <w:t>Klicken oder tippen Sie hier, um Text einzugeben.</w:t>
          </w:r>
        </w:p>
      </w:sdtContent>
    </w:sdt>
    <w:p w14:paraId="2DABAE9D" w14:textId="77777777" w:rsidR="00DB05C0" w:rsidRDefault="00DB05C0" w:rsidP="00DB05C0">
      <w:pPr>
        <w:pBdr>
          <w:bottom w:val="single" w:sz="4" w:space="1" w:color="auto"/>
        </w:pBdr>
        <w:spacing w:line="240" w:lineRule="auto"/>
        <w:ind w:right="0"/>
        <w:rPr>
          <w:rFonts w:cs="Arial"/>
          <w:b/>
          <w:bCs/>
        </w:rPr>
      </w:pPr>
    </w:p>
    <w:p w14:paraId="26ECFB02" w14:textId="29EB1002" w:rsidR="00DB05C0" w:rsidRPr="00DB05C0" w:rsidRDefault="00DB05C0" w:rsidP="00DB05C0">
      <w:pPr>
        <w:pBdr>
          <w:bottom w:val="single" w:sz="4" w:space="1" w:color="auto"/>
        </w:pBdr>
        <w:spacing w:line="240" w:lineRule="auto"/>
        <w:ind w:right="0"/>
        <w:rPr>
          <w:rFonts w:cs="Arial"/>
          <w:b/>
          <w:bCs/>
        </w:rPr>
      </w:pPr>
      <w:r w:rsidRPr="00DB05C0">
        <w:rPr>
          <w:rFonts w:cs="Arial"/>
          <w:b/>
          <w:bCs/>
        </w:rPr>
        <w:t>Verpflichtungserklärung zur Verwendung von Spendengeldern aus dem Corona-Nothilfefonds</w:t>
      </w:r>
    </w:p>
    <w:p w14:paraId="39CBB8CA" w14:textId="6133B2C2" w:rsidR="00DB05C0" w:rsidRDefault="00DB05C0" w:rsidP="00DB05C0">
      <w:pPr>
        <w:pBdr>
          <w:bottom w:val="single" w:sz="4" w:space="1" w:color="auto"/>
        </w:pBdr>
        <w:spacing w:line="240" w:lineRule="auto"/>
        <w:ind w:right="0"/>
        <w:rPr>
          <w:rFonts w:cs="Arial"/>
          <w:b/>
          <w:bCs/>
        </w:rPr>
      </w:pPr>
    </w:p>
    <w:p w14:paraId="577D0083" w14:textId="77777777" w:rsidR="00DB05C0" w:rsidRPr="00F75D56" w:rsidRDefault="00DB05C0" w:rsidP="00DB05C0">
      <w:pPr>
        <w:rPr>
          <w:rFonts w:cs="Arial"/>
          <w:szCs w:val="20"/>
          <w:highlight w:val="green"/>
        </w:rPr>
      </w:pPr>
    </w:p>
    <w:p w14:paraId="238D9BD6" w14:textId="0225C51F" w:rsidR="00DB05C0" w:rsidRDefault="009B023C" w:rsidP="00DB05C0">
      <w:pPr>
        <w:numPr>
          <w:ilvl w:val="0"/>
          <w:numId w:val="38"/>
        </w:numPr>
        <w:spacing w:after="200" w:line="276" w:lineRule="auto"/>
        <w:ind w:right="0"/>
        <w:contextualSpacing/>
        <w:rPr>
          <w:rFonts w:eastAsiaTheme="minorEastAsia" w:cs="Arial"/>
          <w:lang w:eastAsia="en-US"/>
        </w:rPr>
      </w:pPr>
      <w:r>
        <w:rPr>
          <w:rFonts w:eastAsiaTheme="minorEastAsia" w:cs="Arial"/>
          <w:lang w:eastAsia="en-US"/>
        </w:rPr>
        <w:t>DRK-Gliederung/</w:t>
      </w:r>
      <w:r w:rsidR="00DB05C0">
        <w:rPr>
          <w:rFonts w:eastAsiaTheme="minorEastAsia" w:cs="Arial"/>
          <w:lang w:eastAsia="en-US"/>
        </w:rPr>
        <w:t xml:space="preserve">Gemeinschaft: </w:t>
      </w:r>
    </w:p>
    <w:p w14:paraId="0AA03138" w14:textId="77777777" w:rsidR="00DB05C0" w:rsidRDefault="00DB05C0" w:rsidP="00DB05C0">
      <w:pPr>
        <w:spacing w:after="200" w:line="276" w:lineRule="auto"/>
        <w:ind w:left="720" w:right="0"/>
        <w:contextualSpacing/>
        <w:rPr>
          <w:rFonts w:eastAsiaTheme="minorEastAsia" w:cs="Arial"/>
          <w:lang w:eastAsia="en-US"/>
        </w:rPr>
      </w:pPr>
    </w:p>
    <w:p w14:paraId="3EABD888" w14:textId="7758FD7C" w:rsidR="00DB05C0" w:rsidRDefault="004B34CF" w:rsidP="00DB05C0">
      <w:pPr>
        <w:spacing w:after="200" w:line="276" w:lineRule="auto"/>
        <w:ind w:left="720" w:right="0"/>
        <w:contextualSpacing/>
        <w:rPr>
          <w:rFonts w:eastAsiaTheme="minorEastAsia" w:cs="Arial"/>
          <w:lang w:eastAsia="en-US"/>
        </w:rPr>
      </w:pPr>
      <w:sdt>
        <w:sdtPr>
          <w:rPr>
            <w:rFonts w:eastAsiaTheme="minorEastAsia" w:cs="Arial"/>
            <w:lang w:eastAsia="en-US"/>
          </w:rPr>
          <w:id w:val="983127581"/>
          <w:showingPlcHdr/>
        </w:sdtPr>
        <w:sdtEndPr/>
        <w:sdtContent>
          <w:r w:rsidR="00DB05C0" w:rsidRPr="00726DDA">
            <w:rPr>
              <w:rStyle w:val="Platzhaltertext"/>
            </w:rPr>
            <w:t>Klicken oder tippen Sie hier, um Text einzugeben.</w:t>
          </w:r>
        </w:sdtContent>
      </w:sdt>
    </w:p>
    <w:p w14:paraId="2C01873E" w14:textId="77777777" w:rsidR="00DB05C0" w:rsidRDefault="00DB05C0" w:rsidP="00DB05C0">
      <w:pPr>
        <w:spacing w:after="200" w:line="276" w:lineRule="auto"/>
        <w:ind w:left="720" w:right="0"/>
        <w:contextualSpacing/>
        <w:rPr>
          <w:rFonts w:eastAsiaTheme="minorEastAsia" w:cs="Arial"/>
          <w:lang w:eastAsia="en-US"/>
        </w:rPr>
      </w:pPr>
    </w:p>
    <w:p w14:paraId="54F0E0A7" w14:textId="6A1630C4" w:rsidR="00DB05C0" w:rsidRDefault="00DB05C0" w:rsidP="00DB05C0">
      <w:pPr>
        <w:numPr>
          <w:ilvl w:val="0"/>
          <w:numId w:val="38"/>
        </w:numPr>
        <w:spacing w:after="200" w:line="276" w:lineRule="auto"/>
        <w:ind w:right="0"/>
        <w:contextualSpacing/>
        <w:rPr>
          <w:rFonts w:eastAsiaTheme="minorEastAsia" w:cs="Arial"/>
          <w:lang w:eastAsia="en-US"/>
        </w:rPr>
      </w:pPr>
      <w:r>
        <w:rPr>
          <w:rFonts w:eastAsiaTheme="minorEastAsia" w:cs="Arial"/>
          <w:lang w:eastAsia="en-US"/>
        </w:rPr>
        <w:t>Adresse (</w:t>
      </w:r>
      <w:r w:rsidRPr="00172A0C">
        <w:rPr>
          <w:rFonts w:eastAsiaTheme="minorEastAsia" w:cs="Arial"/>
          <w:lang w:eastAsia="en-US"/>
        </w:rPr>
        <w:t xml:space="preserve">Straße, Hausnummer, PLZ, </w:t>
      </w:r>
      <w:r w:rsidR="004B34CF">
        <w:rPr>
          <w:rFonts w:eastAsiaTheme="minorEastAsia" w:cs="Arial"/>
          <w:lang w:eastAsia="en-US"/>
        </w:rPr>
        <w:t>Ort</w:t>
      </w:r>
      <w:bookmarkStart w:id="0" w:name="_GoBack"/>
      <w:bookmarkEnd w:id="0"/>
      <w:r w:rsidRPr="00172A0C">
        <w:rPr>
          <w:rFonts w:eastAsiaTheme="minorEastAsia" w:cs="Arial"/>
          <w:lang w:eastAsia="en-US"/>
        </w:rPr>
        <w:t xml:space="preserve">) </w:t>
      </w:r>
    </w:p>
    <w:p w14:paraId="37E73A37" w14:textId="77777777" w:rsidR="00DB05C0" w:rsidRPr="00172A0C" w:rsidRDefault="00DB05C0" w:rsidP="00DB05C0">
      <w:pPr>
        <w:spacing w:after="200" w:line="276" w:lineRule="auto"/>
        <w:ind w:left="720" w:right="0"/>
        <w:contextualSpacing/>
        <w:rPr>
          <w:rFonts w:eastAsiaTheme="minorEastAsia" w:cs="Arial"/>
          <w:lang w:eastAsia="en-US"/>
        </w:rPr>
      </w:pPr>
      <w:r w:rsidRPr="00172A0C">
        <w:br/>
      </w:r>
      <w:sdt>
        <w:sdtPr>
          <w:rPr>
            <w:rFonts w:eastAsiaTheme="minorEastAsia" w:cs="Arial"/>
            <w:lang w:eastAsia="en-US"/>
          </w:rPr>
          <w:id w:val="1059601542"/>
          <w:showingPlcHdr/>
        </w:sdtPr>
        <w:sdtEndPr/>
        <w:sdtContent>
          <w:r w:rsidRPr="00726DDA">
            <w:rPr>
              <w:rStyle w:val="Platzhaltertext"/>
            </w:rPr>
            <w:t>Klicken oder tippen Sie hier, um Text einzugeben.</w:t>
          </w:r>
        </w:sdtContent>
      </w:sdt>
    </w:p>
    <w:p w14:paraId="3CB117C3" w14:textId="77777777" w:rsidR="00DB05C0" w:rsidRPr="00172A0C" w:rsidRDefault="00DB05C0" w:rsidP="00DB05C0">
      <w:pPr>
        <w:spacing w:after="200" w:line="276" w:lineRule="auto"/>
        <w:ind w:right="0"/>
        <w:contextualSpacing/>
        <w:rPr>
          <w:rFonts w:eastAsiaTheme="minorHAnsi" w:cs="Arial"/>
          <w:szCs w:val="20"/>
          <w:lang w:eastAsia="en-US"/>
        </w:rPr>
      </w:pPr>
    </w:p>
    <w:p w14:paraId="70E96E20" w14:textId="0CDB4854" w:rsidR="00DB05C0" w:rsidRPr="00363B92" w:rsidRDefault="00DB05C0" w:rsidP="00DB05C0">
      <w:pPr>
        <w:numPr>
          <w:ilvl w:val="0"/>
          <w:numId w:val="38"/>
        </w:numPr>
        <w:spacing w:after="200" w:line="276" w:lineRule="auto"/>
        <w:ind w:right="0"/>
        <w:contextualSpacing/>
        <w:rPr>
          <w:rFonts w:eastAsiaTheme="minorHAnsi" w:cs="Arial"/>
          <w:b/>
          <w:bCs/>
          <w:szCs w:val="20"/>
          <w:lang w:eastAsia="en-US"/>
        </w:rPr>
      </w:pPr>
      <w:r>
        <w:rPr>
          <w:rFonts w:eastAsiaTheme="minorHAnsi" w:cs="Arial"/>
          <w:szCs w:val="20"/>
          <w:lang w:eastAsia="en-US"/>
        </w:rPr>
        <w:t>Vorname</w:t>
      </w:r>
      <w:r w:rsidR="009B023C">
        <w:rPr>
          <w:rFonts w:eastAsiaTheme="minorHAnsi" w:cs="Arial"/>
          <w:szCs w:val="20"/>
          <w:lang w:eastAsia="en-US"/>
        </w:rPr>
        <w:t>, Name</w:t>
      </w:r>
      <w:r>
        <w:rPr>
          <w:rFonts w:eastAsiaTheme="minorHAnsi" w:cs="Arial"/>
          <w:szCs w:val="20"/>
          <w:lang w:eastAsia="en-US"/>
        </w:rPr>
        <w:t xml:space="preserve"> und Funktion Unterzeichner/in</w:t>
      </w:r>
      <w:r w:rsidRPr="00172A0C">
        <w:rPr>
          <w:rFonts w:eastAsiaTheme="minorHAnsi" w:cs="Arial"/>
          <w:szCs w:val="20"/>
          <w:lang w:eastAsia="en-US"/>
        </w:rPr>
        <w:br/>
      </w:r>
      <w:r w:rsidRPr="00172A0C">
        <w:rPr>
          <w:rFonts w:eastAsiaTheme="minorHAnsi" w:cs="Arial"/>
          <w:szCs w:val="20"/>
          <w:lang w:eastAsia="en-US"/>
        </w:rPr>
        <w:br/>
      </w:r>
      <w:sdt>
        <w:sdtPr>
          <w:rPr>
            <w:rFonts w:eastAsiaTheme="minorHAnsi" w:cs="Arial"/>
            <w:b/>
            <w:bCs/>
            <w:szCs w:val="20"/>
            <w:lang w:eastAsia="en-US"/>
          </w:rPr>
          <w:id w:val="694817830"/>
        </w:sdtPr>
        <w:sdtEndPr/>
        <w:sdtContent>
          <w:sdt>
            <w:sdtPr>
              <w:rPr>
                <w:rFonts w:eastAsiaTheme="minorHAnsi" w:cs="Arial"/>
                <w:b/>
                <w:bCs/>
                <w:szCs w:val="20"/>
                <w:lang w:eastAsia="en-US"/>
              </w:rPr>
              <w:id w:val="1357003272"/>
              <w:showingPlcHdr/>
            </w:sdtPr>
            <w:sdtEndPr/>
            <w:sdtContent>
              <w:r w:rsidRPr="00172A0C">
                <w:rPr>
                  <w:rStyle w:val="Platzhaltertext"/>
                </w:rPr>
                <w:t>Klicken oder tippen Sie hier, um Text einzugeben.</w:t>
              </w:r>
            </w:sdtContent>
          </w:sdt>
        </w:sdtContent>
      </w:sdt>
    </w:p>
    <w:p w14:paraId="7B65A750" w14:textId="77777777" w:rsidR="00DB05C0" w:rsidRPr="00042247" w:rsidRDefault="00DB05C0" w:rsidP="00042247">
      <w:pPr>
        <w:ind w:left="360"/>
        <w:rPr>
          <w:rFonts w:cs="Arial"/>
          <w:szCs w:val="20"/>
        </w:rPr>
      </w:pPr>
    </w:p>
    <w:p w14:paraId="1C49D25E" w14:textId="77777777" w:rsidR="00A84F0E" w:rsidRDefault="00DB05C0" w:rsidP="00A84F0E">
      <w:pPr>
        <w:pStyle w:val="Listenabsatz"/>
        <w:numPr>
          <w:ilvl w:val="0"/>
          <w:numId w:val="38"/>
        </w:numPr>
        <w:jc w:val="both"/>
        <w:rPr>
          <w:rFonts w:ascii="Arial" w:hAnsi="Arial" w:cs="Arial"/>
          <w:sz w:val="20"/>
          <w:szCs w:val="20"/>
        </w:rPr>
      </w:pPr>
      <w:r w:rsidRPr="00DB05C0">
        <w:rPr>
          <w:rFonts w:ascii="Arial" w:hAnsi="Arial" w:cs="Arial"/>
          <w:sz w:val="20"/>
          <w:szCs w:val="20"/>
        </w:rPr>
        <w:t>Der Gegenstand dieser Erklärung ist die Zustimmung und Verpflichtung</w:t>
      </w:r>
      <w:r w:rsidR="00042247">
        <w:rPr>
          <w:rFonts w:ascii="Arial" w:hAnsi="Arial" w:cs="Arial"/>
          <w:sz w:val="20"/>
          <w:szCs w:val="20"/>
        </w:rPr>
        <w:t xml:space="preserve"> der </w:t>
      </w:r>
      <w:r w:rsidR="00A84F0E">
        <w:rPr>
          <w:rFonts w:ascii="Arial" w:hAnsi="Arial" w:cs="Arial"/>
          <w:sz w:val="20"/>
          <w:szCs w:val="20"/>
        </w:rPr>
        <w:t>beantragenden</w:t>
      </w:r>
      <w:r w:rsidR="00042247">
        <w:rPr>
          <w:rFonts w:ascii="Arial" w:hAnsi="Arial" w:cs="Arial"/>
          <w:sz w:val="20"/>
          <w:szCs w:val="20"/>
        </w:rPr>
        <w:t xml:space="preserve"> DRK-Gliederung/</w:t>
      </w:r>
      <w:r w:rsidRPr="00DB05C0">
        <w:rPr>
          <w:rFonts w:ascii="Arial" w:hAnsi="Arial" w:cs="Arial"/>
          <w:sz w:val="20"/>
          <w:szCs w:val="20"/>
        </w:rPr>
        <w:t>Gemeinschaft zum Verfahren und zur Verwendung der Spendengelder aus dem Corona-Nothilfefonds.</w:t>
      </w:r>
    </w:p>
    <w:p w14:paraId="5339C156" w14:textId="77777777" w:rsidR="00A84F0E" w:rsidRDefault="00A84F0E" w:rsidP="00A84F0E">
      <w:pPr>
        <w:pStyle w:val="Listenabsatz"/>
        <w:jc w:val="both"/>
        <w:rPr>
          <w:rFonts w:ascii="Arial" w:hAnsi="Arial" w:cs="Arial"/>
          <w:sz w:val="20"/>
          <w:szCs w:val="20"/>
        </w:rPr>
      </w:pPr>
    </w:p>
    <w:p w14:paraId="59689E1F" w14:textId="77777777" w:rsidR="00A84F0E" w:rsidRDefault="00A84F0E" w:rsidP="00A84F0E">
      <w:pPr>
        <w:pStyle w:val="Listenabsatz"/>
        <w:numPr>
          <w:ilvl w:val="0"/>
          <w:numId w:val="38"/>
        </w:numPr>
        <w:jc w:val="both"/>
        <w:rPr>
          <w:rFonts w:ascii="Arial" w:hAnsi="Arial" w:cs="Arial"/>
          <w:sz w:val="20"/>
          <w:szCs w:val="20"/>
        </w:rPr>
      </w:pPr>
      <w:r w:rsidRPr="00A84F0E">
        <w:rPr>
          <w:rFonts w:ascii="Arial" w:hAnsi="Arial" w:cs="Arial"/>
          <w:sz w:val="20"/>
          <w:szCs w:val="20"/>
        </w:rPr>
        <w:t>Die DRK-Gliederung/</w:t>
      </w:r>
      <w:r w:rsidR="00DB05C0" w:rsidRPr="00A84F0E">
        <w:rPr>
          <w:rFonts w:ascii="Arial" w:hAnsi="Arial" w:cs="Arial"/>
          <w:sz w:val="20"/>
          <w:szCs w:val="20"/>
        </w:rPr>
        <w:t xml:space="preserve">Gemeinschaft verpflichtet sich insbesondere zu einem zweckmäßigen Einsatz der Mittel sowie zu einer ordnungsgemäßen Dokumentation über die Verwendung der Mittel. Sie </w:t>
      </w:r>
      <w:r w:rsidRPr="00A84F0E">
        <w:rPr>
          <w:rFonts w:ascii="Arial" w:hAnsi="Arial" w:cs="Arial"/>
          <w:sz w:val="20"/>
          <w:szCs w:val="20"/>
        </w:rPr>
        <w:t>ist</w:t>
      </w:r>
      <w:r w:rsidR="00DB05C0" w:rsidRPr="00A84F0E">
        <w:rPr>
          <w:rFonts w:ascii="Arial" w:hAnsi="Arial" w:cs="Arial"/>
          <w:sz w:val="20"/>
          <w:szCs w:val="20"/>
        </w:rPr>
        <w:t xml:space="preserve"> ferner dazu verpflichtet, den DRK Landesverband Saarland e.V. über den Wegfall und wes</w:t>
      </w:r>
      <w:r w:rsidRPr="00A84F0E">
        <w:rPr>
          <w:rFonts w:ascii="Arial" w:hAnsi="Arial" w:cs="Arial"/>
          <w:sz w:val="20"/>
          <w:szCs w:val="20"/>
        </w:rPr>
        <w:t>entliche Störungen/</w:t>
      </w:r>
      <w:r w:rsidR="00DB05C0" w:rsidRPr="00A84F0E">
        <w:rPr>
          <w:rFonts w:ascii="Arial" w:hAnsi="Arial" w:cs="Arial"/>
          <w:sz w:val="20"/>
          <w:szCs w:val="20"/>
        </w:rPr>
        <w:t>Nichterfüllung des Einsatzzweckes unaufgefordert, unverzüglich und vollständig zu unterrichten.</w:t>
      </w:r>
    </w:p>
    <w:p w14:paraId="5ED2DCCB" w14:textId="77777777" w:rsidR="00A84F0E" w:rsidRDefault="00A84F0E" w:rsidP="00A84F0E">
      <w:pPr>
        <w:pStyle w:val="Listenabsatz"/>
        <w:jc w:val="both"/>
        <w:rPr>
          <w:rFonts w:ascii="Arial" w:hAnsi="Arial" w:cs="Arial"/>
          <w:sz w:val="20"/>
          <w:szCs w:val="20"/>
        </w:rPr>
      </w:pPr>
    </w:p>
    <w:p w14:paraId="6D6BFEAD" w14:textId="77777777" w:rsidR="00A84F0E" w:rsidRDefault="00A84F0E" w:rsidP="00A84F0E">
      <w:pPr>
        <w:pStyle w:val="Listenabsatz"/>
        <w:numPr>
          <w:ilvl w:val="0"/>
          <w:numId w:val="38"/>
        </w:numPr>
        <w:jc w:val="both"/>
        <w:rPr>
          <w:rFonts w:ascii="Arial" w:hAnsi="Arial" w:cs="Arial"/>
          <w:sz w:val="20"/>
          <w:szCs w:val="20"/>
        </w:rPr>
      </w:pPr>
      <w:r>
        <w:rPr>
          <w:rFonts w:ascii="Arial" w:hAnsi="Arial" w:cs="Arial"/>
          <w:sz w:val="20"/>
          <w:szCs w:val="20"/>
        </w:rPr>
        <w:t>Die DRK-Gliederung/</w:t>
      </w:r>
      <w:r w:rsidR="00DB05C0" w:rsidRPr="00A84F0E">
        <w:rPr>
          <w:rFonts w:ascii="Arial" w:hAnsi="Arial" w:cs="Arial"/>
          <w:sz w:val="20"/>
          <w:szCs w:val="20"/>
        </w:rPr>
        <w:t>Gemeinschaft räumt dem DRK-Landesverband Saarland e.V. und dem DRK-Bundesverband (DRK e.V.) das einfache, unwiderrufliche Nutzungsrecht der eingereichten Projektangaben und Bildmaterialien zeitlich, örtlich und inhaltlich unbegrenzt für die freie Verfügbarkeit offline sowie online ein. Die Leistungsempfänger verpflichten sich zur Mitwirkung bei der Außendarstellung der Projekte und gewähren Zutritt zu de</w:t>
      </w:r>
      <w:r>
        <w:rPr>
          <w:rFonts w:ascii="Arial" w:hAnsi="Arial" w:cs="Arial"/>
          <w:sz w:val="20"/>
          <w:szCs w:val="20"/>
        </w:rPr>
        <w:t>n Projekten. Die DRK-Gliederung/</w:t>
      </w:r>
      <w:r w:rsidR="00DB05C0" w:rsidRPr="00A84F0E">
        <w:rPr>
          <w:rFonts w:ascii="Arial" w:hAnsi="Arial" w:cs="Arial"/>
          <w:sz w:val="20"/>
          <w:szCs w:val="20"/>
        </w:rPr>
        <w:t xml:space="preserve">Gemeinschaft ist stets angehalten, </w:t>
      </w:r>
      <w:r w:rsidR="00DB05C0" w:rsidRPr="00A84F0E">
        <w:rPr>
          <w:rFonts w:ascii="Arial" w:hAnsi="Arial" w:cs="Arial"/>
          <w:sz w:val="20"/>
          <w:szCs w:val="20"/>
        </w:rPr>
        <w:lastRenderedPageBreak/>
        <w:t xml:space="preserve">rechtskonforme Informationen und Bildmaterialien einzureichen, insbesondere die durchgehende Lizenzkette sowie die datenschutzrechtlichen Anforderungen sicherzustellen, zu dokumentieren und auf Verlangen nachzuweisen. </w:t>
      </w:r>
    </w:p>
    <w:p w14:paraId="61F136AA" w14:textId="77777777" w:rsidR="00A84F0E" w:rsidRDefault="00A84F0E" w:rsidP="00A84F0E">
      <w:pPr>
        <w:pStyle w:val="Listenabsatz"/>
        <w:jc w:val="both"/>
        <w:rPr>
          <w:rFonts w:ascii="Arial" w:hAnsi="Arial" w:cs="Arial"/>
          <w:sz w:val="20"/>
          <w:szCs w:val="20"/>
        </w:rPr>
      </w:pPr>
    </w:p>
    <w:p w14:paraId="224B685B" w14:textId="77777777" w:rsidR="00A84F0E" w:rsidRDefault="00DB05C0" w:rsidP="00A84F0E">
      <w:pPr>
        <w:pStyle w:val="Listenabsatz"/>
        <w:numPr>
          <w:ilvl w:val="0"/>
          <w:numId w:val="38"/>
        </w:numPr>
        <w:jc w:val="both"/>
        <w:rPr>
          <w:rFonts w:ascii="Arial" w:hAnsi="Arial" w:cs="Arial"/>
          <w:sz w:val="20"/>
          <w:szCs w:val="20"/>
        </w:rPr>
      </w:pPr>
      <w:r w:rsidRPr="00A84F0E">
        <w:rPr>
          <w:rFonts w:ascii="Arial" w:hAnsi="Arial" w:cs="Arial"/>
          <w:sz w:val="20"/>
          <w:szCs w:val="20"/>
        </w:rPr>
        <w:t xml:space="preserve">Der Landesverband Saarland e.V. und der DRK-Bundesverband (DRK e.V.) sind zudem befugt, die eingereichten Informationen statistisch auszuwerten und die Ergebnisse dieser Auswertungen anonymisiert zu veröffentlichen.  </w:t>
      </w:r>
    </w:p>
    <w:p w14:paraId="12B482EC" w14:textId="77777777" w:rsidR="00A84F0E" w:rsidRDefault="00A84F0E" w:rsidP="00A84F0E">
      <w:pPr>
        <w:pStyle w:val="Listenabsatz"/>
        <w:jc w:val="both"/>
        <w:rPr>
          <w:rFonts w:ascii="Arial" w:hAnsi="Arial" w:cs="Arial"/>
          <w:sz w:val="20"/>
          <w:szCs w:val="20"/>
        </w:rPr>
      </w:pPr>
    </w:p>
    <w:p w14:paraId="30A89F26" w14:textId="41EF419A" w:rsidR="00DB05C0" w:rsidRPr="00A84F0E" w:rsidRDefault="00DB05C0" w:rsidP="00A84F0E">
      <w:pPr>
        <w:pStyle w:val="Listenabsatz"/>
        <w:numPr>
          <w:ilvl w:val="0"/>
          <w:numId w:val="38"/>
        </w:numPr>
        <w:jc w:val="both"/>
        <w:rPr>
          <w:rFonts w:ascii="Arial" w:hAnsi="Arial" w:cs="Arial"/>
          <w:sz w:val="20"/>
          <w:szCs w:val="20"/>
        </w:rPr>
      </w:pPr>
      <w:r w:rsidRPr="00A84F0E">
        <w:rPr>
          <w:rFonts w:ascii="Arial" w:hAnsi="Arial" w:cs="Arial"/>
          <w:sz w:val="20"/>
          <w:szCs w:val="20"/>
        </w:rPr>
        <w:t>Der DRK-Landesverband Saarland e.V. ist berechtigt, die zur Verfügung gestellten Mittel zurückzufordern und den Aufgaben des Landesverbandes im Sinne des Corona-Nothilfefonds zu überführen, wenn</w:t>
      </w:r>
    </w:p>
    <w:p w14:paraId="339FD45A" w14:textId="46E260EB" w:rsidR="00C06D1D" w:rsidRPr="00C06D1D" w:rsidRDefault="00DB05C0" w:rsidP="00C06D1D">
      <w:pPr>
        <w:pStyle w:val="Listenabsatz"/>
        <w:numPr>
          <w:ilvl w:val="0"/>
          <w:numId w:val="40"/>
        </w:numPr>
        <w:jc w:val="both"/>
        <w:rPr>
          <w:rFonts w:ascii="Arial" w:hAnsi="Arial" w:cs="Arial"/>
          <w:sz w:val="20"/>
          <w:szCs w:val="20"/>
        </w:rPr>
      </w:pPr>
      <w:r w:rsidRPr="00DB05C0">
        <w:rPr>
          <w:rFonts w:ascii="Arial" w:hAnsi="Arial" w:cs="Arial"/>
          <w:sz w:val="20"/>
          <w:szCs w:val="20"/>
        </w:rPr>
        <w:t>die Spendengelder nicht vollständi</w:t>
      </w:r>
      <w:r w:rsidR="00A84F0E">
        <w:rPr>
          <w:rFonts w:ascii="Arial" w:hAnsi="Arial" w:cs="Arial"/>
          <w:sz w:val="20"/>
          <w:szCs w:val="20"/>
        </w:rPr>
        <w:t>g durch die DRK-Gliederung/</w:t>
      </w:r>
      <w:r w:rsidRPr="00DB05C0">
        <w:rPr>
          <w:rFonts w:ascii="Arial" w:hAnsi="Arial" w:cs="Arial"/>
          <w:sz w:val="20"/>
          <w:szCs w:val="20"/>
        </w:rPr>
        <w:t>Gemeinschaft ausgegeben werden,</w:t>
      </w:r>
    </w:p>
    <w:p w14:paraId="03910A06" w14:textId="7CC08516" w:rsidR="00DB05C0" w:rsidRPr="006F1BFE" w:rsidRDefault="00DB05C0" w:rsidP="006F1BFE">
      <w:pPr>
        <w:pStyle w:val="Listenabsatz"/>
        <w:numPr>
          <w:ilvl w:val="0"/>
          <w:numId w:val="40"/>
        </w:numPr>
        <w:jc w:val="both"/>
        <w:rPr>
          <w:rFonts w:ascii="Arial" w:hAnsi="Arial" w:cs="Arial"/>
          <w:sz w:val="20"/>
          <w:szCs w:val="20"/>
        </w:rPr>
      </w:pPr>
      <w:r w:rsidRPr="00DB05C0">
        <w:rPr>
          <w:rFonts w:ascii="Arial" w:hAnsi="Arial" w:cs="Arial"/>
          <w:sz w:val="20"/>
          <w:szCs w:val="20"/>
        </w:rPr>
        <w:t>die ausgezahlten Mittel nicht innerhalb des vorgegebenen Zeitraumes verwendet</w:t>
      </w:r>
      <w:r w:rsidR="00C06D1D">
        <w:rPr>
          <w:rFonts w:ascii="Arial" w:hAnsi="Arial" w:cs="Arial"/>
          <w:sz w:val="20"/>
          <w:szCs w:val="20"/>
        </w:rPr>
        <w:t>,</w:t>
      </w:r>
      <w:r w:rsidR="006F1BFE">
        <w:rPr>
          <w:rFonts w:ascii="Arial" w:hAnsi="Arial" w:cs="Arial"/>
          <w:sz w:val="20"/>
          <w:szCs w:val="20"/>
        </w:rPr>
        <w:t xml:space="preserve"> </w:t>
      </w:r>
      <w:r w:rsidR="00C06D1D" w:rsidRPr="006F1BFE">
        <w:rPr>
          <w:rFonts w:ascii="Arial" w:hAnsi="Arial" w:cs="Arial"/>
          <w:sz w:val="20"/>
          <w:szCs w:val="20"/>
        </w:rPr>
        <w:t>nicht den Richtlinien entsprechend nachgewiesen</w:t>
      </w:r>
      <w:r w:rsidRPr="006F1BFE">
        <w:rPr>
          <w:rFonts w:ascii="Arial" w:hAnsi="Arial" w:cs="Arial"/>
          <w:sz w:val="20"/>
          <w:szCs w:val="20"/>
        </w:rPr>
        <w:t xml:space="preserve"> oder</w:t>
      </w:r>
    </w:p>
    <w:p w14:paraId="070E69A4" w14:textId="70339841" w:rsidR="00DB05C0" w:rsidRDefault="00DB05C0" w:rsidP="00A2012A">
      <w:pPr>
        <w:pStyle w:val="Listenabsatz"/>
        <w:numPr>
          <w:ilvl w:val="0"/>
          <w:numId w:val="40"/>
        </w:numPr>
        <w:jc w:val="both"/>
        <w:rPr>
          <w:rFonts w:ascii="Arial" w:hAnsi="Arial" w:cs="Arial"/>
          <w:sz w:val="20"/>
          <w:szCs w:val="20"/>
        </w:rPr>
      </w:pPr>
      <w:r w:rsidRPr="00DB05C0">
        <w:rPr>
          <w:rFonts w:ascii="Arial" w:hAnsi="Arial" w:cs="Arial"/>
          <w:sz w:val="20"/>
          <w:szCs w:val="20"/>
        </w:rPr>
        <w:t>eine unzweckmäßige oder nicht ordnungsgemäße Verwendung der Spendengelder festgestellt wird.</w:t>
      </w:r>
    </w:p>
    <w:p w14:paraId="0664F572" w14:textId="77777777" w:rsidR="00A2012A" w:rsidRPr="00A2012A" w:rsidRDefault="00A2012A" w:rsidP="00A2012A">
      <w:pPr>
        <w:pStyle w:val="Listenabsatz"/>
        <w:ind w:left="1440"/>
        <w:jc w:val="both"/>
        <w:rPr>
          <w:rFonts w:ascii="Arial" w:hAnsi="Arial" w:cs="Arial"/>
          <w:sz w:val="20"/>
          <w:szCs w:val="20"/>
        </w:rPr>
      </w:pPr>
    </w:p>
    <w:p w14:paraId="1D59A379" w14:textId="65A112C8" w:rsidR="00F74600" w:rsidRDefault="00DB05C0" w:rsidP="00F74600">
      <w:pPr>
        <w:pStyle w:val="Listenabsatz"/>
        <w:jc w:val="both"/>
        <w:rPr>
          <w:rFonts w:ascii="Arial" w:hAnsi="Arial" w:cs="Arial"/>
          <w:sz w:val="20"/>
          <w:szCs w:val="20"/>
        </w:rPr>
      </w:pPr>
      <w:r w:rsidRPr="00DB05C0">
        <w:rPr>
          <w:rFonts w:ascii="Arial" w:hAnsi="Arial" w:cs="Arial"/>
          <w:sz w:val="20"/>
          <w:szCs w:val="20"/>
        </w:rPr>
        <w:t>Dem DRK-Landesverband Saarland e.V. steht zur Überprüfung der Mittelverwendung im  Sinne dieser Vereinbarung ein uneingeschränktes Prüfungsrec</w:t>
      </w:r>
      <w:r w:rsidR="00A84F0E">
        <w:rPr>
          <w:rFonts w:ascii="Arial" w:hAnsi="Arial" w:cs="Arial"/>
          <w:sz w:val="20"/>
          <w:szCs w:val="20"/>
        </w:rPr>
        <w:t>ht gegenüber der DRK-Gliederung/</w:t>
      </w:r>
      <w:r w:rsidRPr="00DB05C0">
        <w:rPr>
          <w:rFonts w:ascii="Arial" w:hAnsi="Arial" w:cs="Arial"/>
          <w:sz w:val="20"/>
          <w:szCs w:val="20"/>
        </w:rPr>
        <w:t xml:space="preserve">Gemeinschaft zu. </w:t>
      </w:r>
    </w:p>
    <w:p w14:paraId="6F5A7DE9" w14:textId="77777777" w:rsidR="00F74600" w:rsidRPr="00F74600" w:rsidRDefault="00F74600" w:rsidP="00F74600">
      <w:pPr>
        <w:pStyle w:val="Listenabsatz"/>
        <w:jc w:val="both"/>
        <w:rPr>
          <w:rFonts w:ascii="Arial" w:hAnsi="Arial" w:cs="Arial"/>
          <w:sz w:val="20"/>
          <w:szCs w:val="20"/>
        </w:rPr>
      </w:pPr>
    </w:p>
    <w:p w14:paraId="611C5509" w14:textId="6028C40A" w:rsidR="00F74600" w:rsidRDefault="00F74600" w:rsidP="00F74600">
      <w:pPr>
        <w:pStyle w:val="Listenabsatz"/>
        <w:numPr>
          <w:ilvl w:val="0"/>
          <w:numId w:val="38"/>
        </w:numPr>
        <w:jc w:val="both"/>
        <w:rPr>
          <w:rFonts w:ascii="Arial" w:hAnsi="Arial" w:cs="Arial"/>
          <w:sz w:val="20"/>
          <w:szCs w:val="20"/>
        </w:rPr>
      </w:pPr>
      <w:r w:rsidRPr="00F74600">
        <w:rPr>
          <w:rFonts w:ascii="Arial" w:hAnsi="Arial" w:cs="Arial"/>
          <w:sz w:val="20"/>
          <w:szCs w:val="20"/>
        </w:rPr>
        <w:t>Die Hinweise zum Datenschutz hat die unterzeichnende und d</w:t>
      </w:r>
      <w:r>
        <w:rPr>
          <w:rFonts w:ascii="Arial" w:hAnsi="Arial" w:cs="Arial"/>
          <w:sz w:val="20"/>
          <w:szCs w:val="20"/>
        </w:rPr>
        <w:t>ie empfangende DRK-Gliederung/</w:t>
      </w:r>
      <w:r w:rsidRPr="00F74600">
        <w:rPr>
          <w:rFonts w:ascii="Arial" w:hAnsi="Arial" w:cs="Arial"/>
          <w:sz w:val="20"/>
          <w:szCs w:val="20"/>
        </w:rPr>
        <w:t>Gemei</w:t>
      </w:r>
      <w:r>
        <w:rPr>
          <w:rFonts w:ascii="Arial" w:hAnsi="Arial" w:cs="Arial"/>
          <w:sz w:val="20"/>
          <w:szCs w:val="20"/>
        </w:rPr>
        <w:t xml:space="preserve">nschaft zur Kenntnis genommen. </w:t>
      </w:r>
      <w:r w:rsidRPr="00F74600">
        <w:rPr>
          <w:rFonts w:ascii="Arial" w:hAnsi="Arial" w:cs="Arial"/>
          <w:sz w:val="20"/>
          <w:szCs w:val="20"/>
        </w:rPr>
        <w:t>Den Datenschutzbeauftragten des DRK-Landesverbandes Saarland e.V., Herrn R</w:t>
      </w:r>
      <w:r w:rsidR="00E84036">
        <w:rPr>
          <w:rFonts w:ascii="Arial" w:hAnsi="Arial" w:cs="Arial"/>
          <w:sz w:val="20"/>
          <w:szCs w:val="20"/>
        </w:rPr>
        <w:t>echtsanwalt</w:t>
      </w:r>
      <w:r w:rsidRPr="00F74600">
        <w:rPr>
          <w:rFonts w:ascii="Arial" w:hAnsi="Arial" w:cs="Arial"/>
          <w:sz w:val="20"/>
          <w:szCs w:val="20"/>
        </w:rPr>
        <w:t xml:space="preserve"> Oliver </w:t>
      </w:r>
      <w:proofErr w:type="spellStart"/>
      <w:r w:rsidRPr="00F74600">
        <w:rPr>
          <w:rFonts w:ascii="Arial" w:hAnsi="Arial" w:cs="Arial"/>
          <w:sz w:val="20"/>
          <w:szCs w:val="20"/>
        </w:rPr>
        <w:t>Pikolleck</w:t>
      </w:r>
      <w:proofErr w:type="spellEnd"/>
      <w:r w:rsidRPr="00F74600">
        <w:rPr>
          <w:rFonts w:ascii="Arial" w:hAnsi="Arial" w:cs="Arial"/>
          <w:sz w:val="20"/>
          <w:szCs w:val="20"/>
        </w:rPr>
        <w:t xml:space="preserve"> erreichen Sie unter:</w:t>
      </w:r>
    </w:p>
    <w:p w14:paraId="4572A7D8" w14:textId="77777777" w:rsidR="00D83F0E" w:rsidRDefault="00D83F0E" w:rsidP="00D83F0E">
      <w:pPr>
        <w:pStyle w:val="Listenabsatz"/>
        <w:jc w:val="both"/>
        <w:rPr>
          <w:rFonts w:ascii="Arial" w:hAnsi="Arial" w:cs="Arial"/>
          <w:sz w:val="20"/>
          <w:szCs w:val="20"/>
        </w:rPr>
      </w:pPr>
    </w:p>
    <w:p w14:paraId="56047113" w14:textId="16F736E1" w:rsidR="00F74600" w:rsidRPr="00F74600" w:rsidRDefault="00F74600" w:rsidP="00F74600">
      <w:pPr>
        <w:pStyle w:val="Listenabsatz"/>
        <w:ind w:left="2832"/>
        <w:jc w:val="both"/>
        <w:rPr>
          <w:rFonts w:ascii="Arial" w:hAnsi="Arial" w:cs="Arial"/>
          <w:sz w:val="20"/>
          <w:szCs w:val="20"/>
        </w:rPr>
      </w:pPr>
      <w:r w:rsidRPr="00F74600">
        <w:rPr>
          <w:rFonts w:ascii="Arial" w:hAnsi="Arial" w:cs="Arial"/>
          <w:sz w:val="20"/>
          <w:szCs w:val="20"/>
        </w:rPr>
        <w:t>Deutsches Rotes Kreuz – Landesverband Saarland e.V.</w:t>
      </w:r>
    </w:p>
    <w:p w14:paraId="0372D673" w14:textId="64E34850" w:rsidR="00F74600" w:rsidRPr="00F74600" w:rsidRDefault="00F74600" w:rsidP="00F74600">
      <w:pPr>
        <w:pStyle w:val="Listenabsatz"/>
        <w:ind w:left="2832"/>
        <w:jc w:val="both"/>
        <w:rPr>
          <w:rFonts w:ascii="Arial" w:hAnsi="Arial" w:cs="Arial"/>
          <w:sz w:val="20"/>
          <w:szCs w:val="20"/>
        </w:rPr>
      </w:pPr>
      <w:r w:rsidRPr="00F74600">
        <w:rPr>
          <w:rFonts w:ascii="Arial" w:hAnsi="Arial" w:cs="Arial"/>
          <w:sz w:val="20"/>
          <w:szCs w:val="20"/>
        </w:rPr>
        <w:t>z.</w:t>
      </w:r>
      <w:r w:rsidR="004C41CD">
        <w:rPr>
          <w:rFonts w:ascii="Arial" w:hAnsi="Arial" w:cs="Arial"/>
          <w:sz w:val="20"/>
          <w:szCs w:val="20"/>
        </w:rPr>
        <w:t>Hd. des Datenschutzbeauftragten</w:t>
      </w:r>
    </w:p>
    <w:p w14:paraId="6799A682" w14:textId="77777777" w:rsidR="00F74600" w:rsidRPr="00F74600" w:rsidRDefault="00F74600" w:rsidP="00F74600">
      <w:pPr>
        <w:pStyle w:val="Listenabsatz"/>
        <w:ind w:left="2832"/>
        <w:jc w:val="both"/>
        <w:rPr>
          <w:rFonts w:ascii="Arial" w:hAnsi="Arial" w:cs="Arial"/>
          <w:sz w:val="20"/>
          <w:szCs w:val="20"/>
        </w:rPr>
      </w:pPr>
      <w:r w:rsidRPr="00F74600">
        <w:rPr>
          <w:rFonts w:ascii="Arial" w:hAnsi="Arial" w:cs="Arial"/>
          <w:sz w:val="20"/>
          <w:szCs w:val="20"/>
        </w:rPr>
        <w:t>Wilhelm-Heinrich-Straße 7-9</w:t>
      </w:r>
    </w:p>
    <w:p w14:paraId="20B16EFE" w14:textId="12E7108D" w:rsidR="00D83F0E" w:rsidRDefault="00F74600" w:rsidP="00D83F0E">
      <w:pPr>
        <w:pStyle w:val="Listenabsatz"/>
        <w:ind w:left="2832"/>
        <w:jc w:val="both"/>
        <w:rPr>
          <w:rFonts w:ascii="Arial" w:hAnsi="Arial" w:cs="Arial"/>
          <w:sz w:val="20"/>
          <w:szCs w:val="20"/>
        </w:rPr>
      </w:pPr>
      <w:r w:rsidRPr="00F74600">
        <w:rPr>
          <w:rFonts w:ascii="Arial" w:hAnsi="Arial" w:cs="Arial"/>
          <w:sz w:val="20"/>
          <w:szCs w:val="20"/>
        </w:rPr>
        <w:t>66117 Saarbrücken</w:t>
      </w:r>
    </w:p>
    <w:p w14:paraId="5A9DF344" w14:textId="77777777" w:rsidR="00D83F0E" w:rsidRPr="00D83F0E" w:rsidRDefault="00D83F0E" w:rsidP="00D83F0E">
      <w:pPr>
        <w:pStyle w:val="Listenabsatz"/>
        <w:ind w:left="2832"/>
        <w:jc w:val="both"/>
        <w:rPr>
          <w:rFonts w:ascii="Arial" w:hAnsi="Arial" w:cs="Arial"/>
          <w:sz w:val="20"/>
          <w:szCs w:val="20"/>
        </w:rPr>
      </w:pPr>
    </w:p>
    <w:p w14:paraId="4161FA95" w14:textId="77777777" w:rsidR="00F74600" w:rsidRPr="00DB05C0" w:rsidRDefault="00F74600" w:rsidP="00F74600">
      <w:pPr>
        <w:pStyle w:val="Listenabsatz"/>
        <w:rPr>
          <w:rFonts w:ascii="Arial" w:hAnsi="Arial" w:cs="Arial"/>
          <w:sz w:val="20"/>
          <w:szCs w:val="20"/>
        </w:rPr>
      </w:pPr>
    </w:p>
    <w:p w14:paraId="423046DD" w14:textId="3AA5B06A" w:rsidR="00DB05C0" w:rsidRDefault="00D83F0E" w:rsidP="00DB05C0">
      <w:pPr>
        <w:pStyle w:val="Listenabsatz"/>
        <w:numPr>
          <w:ilvl w:val="0"/>
          <w:numId w:val="38"/>
        </w:num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 Unterschrift</w:t>
      </w:r>
    </w:p>
    <w:p w14:paraId="74CF1B7D" w14:textId="77777777" w:rsidR="00D83F0E" w:rsidRDefault="00D83F0E" w:rsidP="00D83F0E">
      <w:pPr>
        <w:pStyle w:val="Listenabsatz"/>
        <w:rPr>
          <w:rFonts w:ascii="Arial" w:hAnsi="Arial" w:cs="Arial"/>
          <w:sz w:val="20"/>
          <w:szCs w:val="20"/>
        </w:rPr>
      </w:pPr>
    </w:p>
    <w:p w14:paraId="6D0FA554" w14:textId="65D03724" w:rsidR="00D83F0E" w:rsidRDefault="004B34CF" w:rsidP="00D83F0E">
      <w:pPr>
        <w:pStyle w:val="Listenabsatz"/>
        <w:rPr>
          <w:rFonts w:ascii="Arial" w:hAnsi="Arial" w:cs="Arial"/>
          <w:sz w:val="20"/>
          <w:szCs w:val="20"/>
        </w:rPr>
      </w:pPr>
      <w:sdt>
        <w:sdtPr>
          <w:rPr>
            <w:rFonts w:eastAsiaTheme="minorEastAsia" w:cs="Arial"/>
          </w:rPr>
          <w:id w:val="306056773"/>
          <w:showingPlcHdr/>
        </w:sdtPr>
        <w:sdtEndPr/>
        <w:sdtContent>
          <w:r w:rsidR="00D83F0E" w:rsidRPr="00726DDA">
            <w:rPr>
              <w:rStyle w:val="Platzhaltertext"/>
            </w:rPr>
            <w:t>Klicken oder tippen Sie hier, um Text einzugeben.</w:t>
          </w:r>
        </w:sdtContent>
      </w:sdt>
      <w:r w:rsidR="00D83F0E">
        <w:rPr>
          <w:rFonts w:eastAsiaTheme="minorEastAsia" w:cs="Arial"/>
        </w:rPr>
        <w:t xml:space="preserve"> </w:t>
      </w:r>
      <w:r w:rsidR="00D83F0E">
        <w:rPr>
          <w:rFonts w:eastAsiaTheme="minorEastAsia" w:cs="Arial"/>
        </w:rPr>
        <w:tab/>
      </w:r>
      <w:sdt>
        <w:sdtPr>
          <w:rPr>
            <w:rFonts w:eastAsiaTheme="minorEastAsia" w:cs="Arial"/>
          </w:rPr>
          <w:id w:val="-1507435814"/>
          <w:showingPlcHdr/>
        </w:sdtPr>
        <w:sdtEndPr/>
        <w:sdtContent>
          <w:r w:rsidR="00D83F0E" w:rsidRPr="00726DDA">
            <w:rPr>
              <w:rStyle w:val="Platzhaltertext"/>
            </w:rPr>
            <w:t>Klicken oder tippen Sie hier, um Text einzugeben.</w:t>
          </w:r>
        </w:sdtContent>
      </w:sdt>
    </w:p>
    <w:p w14:paraId="485E848B" w14:textId="77777777" w:rsidR="00D83F0E" w:rsidRDefault="00D83F0E" w:rsidP="00D83F0E">
      <w:pPr>
        <w:pStyle w:val="Listenabsatz"/>
        <w:rPr>
          <w:rFonts w:ascii="Arial" w:hAnsi="Arial" w:cs="Arial"/>
          <w:sz w:val="20"/>
          <w:szCs w:val="20"/>
        </w:rPr>
      </w:pPr>
    </w:p>
    <w:p w14:paraId="70E26F10" w14:textId="4AE56907" w:rsidR="00DB05C0" w:rsidRPr="00D34D1D" w:rsidRDefault="00DB05C0" w:rsidP="00AA5E92">
      <w:pPr>
        <w:spacing w:after="200" w:line="276" w:lineRule="auto"/>
        <w:ind w:left="1413" w:right="0" w:hanging="705"/>
        <w:rPr>
          <w:rFonts w:eastAsiaTheme="minorEastAsia" w:cs="Arial"/>
          <w:b/>
          <w:lang w:eastAsia="en-US"/>
        </w:rPr>
      </w:pPr>
    </w:p>
    <w:sectPr w:rsidR="00DB05C0" w:rsidRPr="00D34D1D" w:rsidSect="00D91CD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438" w:right="851" w:bottom="1418" w:left="851" w:header="794" w:footer="79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73313" w14:textId="77777777" w:rsidR="00C621EB" w:rsidRDefault="00C621EB" w:rsidP="001B2402">
      <w:r>
        <w:separator/>
      </w:r>
    </w:p>
    <w:p w14:paraId="1C5F25BD" w14:textId="77777777" w:rsidR="00C621EB" w:rsidRDefault="00C621EB" w:rsidP="001B2402"/>
    <w:p w14:paraId="0937823B" w14:textId="77777777" w:rsidR="00C621EB" w:rsidRDefault="00C621EB" w:rsidP="001B2402"/>
  </w:endnote>
  <w:endnote w:type="continuationSeparator" w:id="0">
    <w:p w14:paraId="5828262C" w14:textId="77777777" w:rsidR="00C621EB" w:rsidRDefault="00C621EB" w:rsidP="001B2402">
      <w:r>
        <w:continuationSeparator/>
      </w:r>
    </w:p>
    <w:p w14:paraId="174D454C" w14:textId="77777777" w:rsidR="00C621EB" w:rsidRDefault="00C621EB" w:rsidP="001B2402"/>
    <w:p w14:paraId="0A6829E3" w14:textId="77777777" w:rsidR="00C621EB" w:rsidRDefault="00C621EB" w:rsidP="001B2402"/>
  </w:endnote>
  <w:endnote w:type="continuationNotice" w:id="1">
    <w:p w14:paraId="14383187" w14:textId="77777777" w:rsidR="00C621EB" w:rsidRDefault="00C621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6" w14:textId="77777777" w:rsidR="003C21BC" w:rsidRDefault="003C21BC" w:rsidP="001B2402"/>
  <w:p w14:paraId="2A03A957" w14:textId="77777777" w:rsidR="003C21BC" w:rsidRDefault="003C21BC" w:rsidP="001B24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8" w14:textId="77777777" w:rsidR="00C82612" w:rsidRPr="00440ADC" w:rsidRDefault="00C82612" w:rsidP="00C82612">
    <w:pPr>
      <w:pStyle w:val="Fuzeile"/>
    </w:pPr>
    <w:r>
      <w:t xml:space="preserve">Seite </w:t>
    </w:r>
    <w:r>
      <w:fldChar w:fldCharType="begin"/>
    </w:r>
    <w:r>
      <w:instrText xml:space="preserve"> PAGE   \* MERGEFORMAT </w:instrText>
    </w:r>
    <w:r>
      <w:fldChar w:fldCharType="separate"/>
    </w:r>
    <w:r w:rsidR="004B34CF">
      <w:rPr>
        <w:noProof/>
      </w:rPr>
      <w:t>4</w:t>
    </w:r>
    <w:r>
      <w:fldChar w:fldCharType="end"/>
    </w:r>
    <w:r>
      <w:t>/</w:t>
    </w:r>
    <w:r w:rsidR="004B34CF">
      <w:fldChar w:fldCharType="begin"/>
    </w:r>
    <w:r w:rsidR="004B34CF">
      <w:instrText>NUMPAGES   \* MERGEFORMAT</w:instrText>
    </w:r>
    <w:r w:rsidR="004B34CF">
      <w:fldChar w:fldCharType="separate"/>
    </w:r>
    <w:r w:rsidR="004B34CF">
      <w:rPr>
        <w:noProof/>
      </w:rPr>
      <w:t>4</w:t>
    </w:r>
    <w:r w:rsidR="004B34C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B" w14:textId="77777777" w:rsidR="004030F6" w:rsidRPr="00440ADC" w:rsidRDefault="00C82612" w:rsidP="00440ADC">
    <w:pPr>
      <w:pStyle w:val="Fuzeile"/>
    </w:pPr>
    <w:r>
      <w:t xml:space="preserve">Seite </w:t>
    </w:r>
    <w:r>
      <w:fldChar w:fldCharType="begin"/>
    </w:r>
    <w:r>
      <w:instrText xml:space="preserve"> PAGE   \* MERGEFORMAT </w:instrText>
    </w:r>
    <w:r>
      <w:fldChar w:fldCharType="separate"/>
    </w:r>
    <w:r w:rsidR="004B34CF">
      <w:rPr>
        <w:noProof/>
      </w:rPr>
      <w:t>1</w:t>
    </w:r>
    <w:r>
      <w:fldChar w:fldCharType="end"/>
    </w:r>
    <w:r>
      <w:t>/</w:t>
    </w:r>
    <w:r w:rsidR="004B34CF">
      <w:fldChar w:fldCharType="begin"/>
    </w:r>
    <w:r w:rsidR="004B34CF">
      <w:instrText>NUMPAGES   \* MERGEFORMAT</w:instrText>
    </w:r>
    <w:r w:rsidR="004B34CF">
      <w:fldChar w:fldCharType="separate"/>
    </w:r>
    <w:r w:rsidR="004B34CF">
      <w:rPr>
        <w:noProof/>
      </w:rPr>
      <w:t>4</w:t>
    </w:r>
    <w:r w:rsidR="004B34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3E523" w14:textId="77777777" w:rsidR="00C621EB" w:rsidRDefault="00C621EB" w:rsidP="001B2402">
      <w:r>
        <w:separator/>
      </w:r>
    </w:p>
    <w:p w14:paraId="62AA705D" w14:textId="77777777" w:rsidR="00C621EB" w:rsidRDefault="00C621EB" w:rsidP="001B2402"/>
    <w:p w14:paraId="3FA59B58" w14:textId="77777777" w:rsidR="00C621EB" w:rsidRDefault="00C621EB" w:rsidP="001B2402"/>
  </w:footnote>
  <w:footnote w:type="continuationSeparator" w:id="0">
    <w:p w14:paraId="2FB24E4C" w14:textId="77777777" w:rsidR="00C621EB" w:rsidRDefault="00C621EB" w:rsidP="001B2402">
      <w:r>
        <w:continuationSeparator/>
      </w:r>
    </w:p>
    <w:p w14:paraId="667296F8" w14:textId="77777777" w:rsidR="00C621EB" w:rsidRDefault="00C621EB" w:rsidP="001B2402"/>
    <w:p w14:paraId="55168E5F" w14:textId="77777777" w:rsidR="00C621EB" w:rsidRDefault="00C621EB" w:rsidP="001B2402"/>
  </w:footnote>
  <w:footnote w:type="continuationNotice" w:id="1">
    <w:p w14:paraId="6067AE60" w14:textId="77777777" w:rsidR="00C621EB" w:rsidRDefault="00C621E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4F" w14:textId="77777777" w:rsidR="003C21BC" w:rsidRDefault="000B377C" w:rsidP="001B2402">
    <w:pPr>
      <w:pStyle w:val="Kopfzeile"/>
    </w:pPr>
    <w:r>
      <w:rPr>
        <w:noProof/>
      </w:rPr>
      <mc:AlternateContent>
        <mc:Choice Requires="wps">
          <w:drawing>
            <wp:anchor distT="0" distB="0" distL="114300" distR="114300" simplePos="0" relativeHeight="251658240" behindDoc="1" locked="0" layoutInCell="1" allowOverlap="1" wp14:anchorId="2A03A95C" wp14:editId="784C43FE">
              <wp:simplePos x="0" y="0"/>
              <wp:positionH relativeFrom="page">
                <wp:posOffset>5520690</wp:posOffset>
              </wp:positionH>
              <wp:positionV relativeFrom="page">
                <wp:posOffset>1703070</wp:posOffset>
              </wp:positionV>
              <wp:extent cx="1600200" cy="8540750"/>
              <wp:effectExtent l="0" t="0" r="3810" b="0"/>
              <wp:wrapTight wrapText="left">
                <wp:wrapPolygon edited="0">
                  <wp:start x="-146" y="0"/>
                  <wp:lineTo x="-146" y="21561"/>
                  <wp:lineTo x="21600" y="21561"/>
                  <wp:lineTo x="21600" y="0"/>
                  <wp:lineTo x="-146" y="0"/>
                </wp:wrapPolygon>
              </wp:wrapTight>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3A962" w14:textId="77777777" w:rsidR="003C21BC" w:rsidRDefault="003C21BC" w:rsidP="001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4.7pt;margin-top:134.1pt;width:126pt;height:6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" stroked="f">
              <o:lock v:ext="edit" aspectratio="t"/>
              <v:textbox>
                <w:txbxContent>
                  <w:p w14:paraId="2A03A962" w14:textId="77777777" w:rsidR="003C21BC" w:rsidRDefault="003C21BC" w:rsidP="001B2402"/>
                </w:txbxContent>
              </v:textbox>
              <w10:wrap type="tight" side="left" anchorx="page" anchory="page"/>
            </v:shape>
          </w:pict>
        </mc:Fallback>
      </mc:AlternateContent>
    </w:r>
    <w:r w:rsidR="003C21BC">
      <w:tab/>
      <w:t xml:space="preserve">                                                                                                                                                                                                                                                                            </w:t>
    </w:r>
  </w:p>
  <w:p w14:paraId="2A03A950" w14:textId="77777777" w:rsidR="003C21BC" w:rsidRPr="002E267F" w:rsidRDefault="003C21BC" w:rsidP="001B2402">
    <w:pPr>
      <w:pStyle w:val="Kopfzeile"/>
    </w:pPr>
    <w:r>
      <w:t xml:space="preserve">  Seite </w:t>
    </w:r>
    <w:r w:rsidRPr="004A75C8">
      <w:t xml:space="preserve"> </w:t>
    </w:r>
    <w:r w:rsidRPr="004A75C8">
      <w:fldChar w:fldCharType="begin"/>
    </w:r>
    <w:r w:rsidRPr="004A75C8">
      <w:instrText xml:space="preserve"> PAGE </w:instrText>
    </w:r>
    <w:r w:rsidRPr="004A75C8">
      <w:fldChar w:fldCharType="separate"/>
    </w:r>
    <w:r w:rsidR="00103CC6">
      <w:rPr>
        <w:noProof/>
      </w:rPr>
      <w:t>2</w:t>
    </w:r>
    <w:r w:rsidRPr="004A75C8">
      <w:fldChar w:fldCharType="end"/>
    </w:r>
    <w:r w:rsidRPr="004A75C8">
      <w:t xml:space="preserve"> </w:t>
    </w:r>
  </w:p>
  <w:p w14:paraId="2A03A951" w14:textId="77777777" w:rsidR="003C21BC" w:rsidRDefault="003C21BC" w:rsidP="001B2402"/>
  <w:p w14:paraId="2A03A952" w14:textId="77777777" w:rsidR="003C21BC" w:rsidRDefault="003C21BC" w:rsidP="001B24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3" w14:textId="30BCD7B4" w:rsidR="00236711" w:rsidRPr="00DF2F26" w:rsidRDefault="00236711" w:rsidP="00574B46">
    <w:pPr>
      <w:pStyle w:val="Kopfzeile"/>
      <w:rPr>
        <w:lang w:val="en-US"/>
      </w:rPr>
    </w:pPr>
    <w:r w:rsidRPr="00DF2F26">
      <w:rPr>
        <w:lang w:val="en-US"/>
      </w:rPr>
      <w:t>DRK-</w:t>
    </w:r>
    <w:r w:rsidR="00B97B15">
      <w:rPr>
        <w:lang w:val="en-US"/>
      </w:rPr>
      <w:t>Landesverband Saarland</w:t>
    </w:r>
  </w:p>
  <w:p w14:paraId="2A03A954" w14:textId="5D13D4E9" w:rsidR="007D35DB" w:rsidRPr="00DF2F26" w:rsidRDefault="00EC0C83" w:rsidP="00574B46">
    <w:pPr>
      <w:pStyle w:val="Kopfzeile"/>
      <w:rPr>
        <w:lang w:val="en-US"/>
      </w:rPr>
    </w:pPr>
    <w:r w:rsidRPr="00DF2F26">
      <w:rPr>
        <w:lang w:val="en-US"/>
      </w:rPr>
      <w:t>Corona-</w:t>
    </w:r>
    <w:proofErr w:type="spellStart"/>
    <w:r w:rsidRPr="00DF2F26">
      <w:rPr>
        <w:lang w:val="en-US"/>
      </w:rPr>
      <w:t>Nothilfefonds</w:t>
    </w:r>
    <w:proofErr w:type="spellEnd"/>
    <w:r w:rsidR="000B377C">
      <w:rPr>
        <w:noProof/>
      </w:rPr>
      <w:drawing>
        <wp:anchor distT="0" distB="0" distL="114300" distR="114300" simplePos="0" relativeHeight="251658242" behindDoc="0" locked="1" layoutInCell="1" allowOverlap="1" wp14:anchorId="2A03A95E" wp14:editId="20D94C81">
          <wp:simplePos x="0" y="0"/>
          <wp:positionH relativeFrom="page">
            <wp:posOffset>5315585</wp:posOffset>
          </wp:positionH>
          <wp:positionV relativeFrom="page">
            <wp:posOffset>541020</wp:posOffset>
          </wp:positionV>
          <wp:extent cx="1713865" cy="544830"/>
          <wp:effectExtent l="0" t="0" r="635" b="7620"/>
          <wp:wrapNone/>
          <wp:docPr id="2" name="Bild 2"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3A955" w14:textId="77777777" w:rsidR="00EA5292" w:rsidRPr="00DF2F26" w:rsidRDefault="00EA5292">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9" w14:textId="39433F8B" w:rsidR="000710C1" w:rsidRPr="00DF2F26" w:rsidRDefault="00006B8F" w:rsidP="00006B8F">
    <w:pPr>
      <w:pStyle w:val="Kopfzeile"/>
      <w:rPr>
        <w:lang w:val="en-US"/>
      </w:rPr>
    </w:pPr>
    <w:r w:rsidRPr="00DF2F26">
      <w:rPr>
        <w:lang w:val="en-US"/>
      </w:rPr>
      <w:t>D</w:t>
    </w:r>
    <w:r w:rsidR="000710C1" w:rsidRPr="00DF2F26">
      <w:rPr>
        <w:lang w:val="en-US"/>
      </w:rPr>
      <w:t>RK-</w:t>
    </w:r>
    <w:r w:rsidR="00276176">
      <w:rPr>
        <w:lang w:val="en-US"/>
      </w:rPr>
      <w:t>Landesverband Saarland</w:t>
    </w:r>
  </w:p>
  <w:p w14:paraId="2A03A95A" w14:textId="6A0ED59A" w:rsidR="007D35DB" w:rsidRPr="00DF2F26" w:rsidRDefault="000B377C" w:rsidP="00006B8F">
    <w:pPr>
      <w:pStyle w:val="Kopfzeile"/>
      <w:rPr>
        <w:lang w:val="en-US"/>
      </w:rPr>
    </w:pPr>
    <w:r>
      <w:rPr>
        <w:noProof/>
      </w:rPr>
      <w:drawing>
        <wp:anchor distT="0" distB="0" distL="114300" distR="114300" simplePos="0" relativeHeight="251658241" behindDoc="0" locked="1" layoutInCell="1" allowOverlap="1" wp14:anchorId="2A03A960" wp14:editId="4B58B3A0">
          <wp:simplePos x="0" y="0"/>
          <wp:positionH relativeFrom="page">
            <wp:posOffset>5315585</wp:posOffset>
          </wp:positionH>
          <wp:positionV relativeFrom="page">
            <wp:posOffset>541020</wp:posOffset>
          </wp:positionV>
          <wp:extent cx="1713865" cy="544830"/>
          <wp:effectExtent l="0" t="0" r="635" b="7620"/>
          <wp:wrapNone/>
          <wp:docPr id="1" name="Bild 1"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18CF2EB9" w:rsidRPr="00DF2F26">
      <w:rPr>
        <w:lang w:val="en-US"/>
      </w:rPr>
      <w:t>Corona-</w:t>
    </w:r>
    <w:proofErr w:type="spellStart"/>
    <w:r w:rsidR="18CF2EB9" w:rsidRPr="00DF2F26">
      <w:rPr>
        <w:lang w:val="en-US"/>
      </w:rPr>
      <w:t>Nothilfefonds</w:t>
    </w:r>
    <w:proofErr w:type="spellEnd"/>
  </w:p>
  <w:p w14:paraId="562565B6" w14:textId="792E0071" w:rsidR="00B45107" w:rsidRPr="00DF2F26" w:rsidRDefault="00B45107" w:rsidP="00006B8F">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D9"/>
    <w:multiLevelType w:val="hybridMultilevel"/>
    <w:tmpl w:val="0DBA029A"/>
    <w:lvl w:ilvl="0" w:tplc="9034C3D4">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453FB7"/>
    <w:multiLevelType w:val="multilevel"/>
    <w:tmpl w:val="275655CA"/>
    <w:styleLink w:val="DRK-Liste"/>
    <w:lvl w:ilvl="0">
      <w:start w:val="1"/>
      <w:numFmt w:val="decimal"/>
      <w:pStyle w:val="DRK-Liste1"/>
      <w:lvlText w:val="%1."/>
      <w:lvlJc w:val="left"/>
      <w:pPr>
        <w:tabs>
          <w:tab w:val="num" w:pos="425"/>
        </w:tabs>
        <w:ind w:left="425" w:hanging="425"/>
      </w:pPr>
      <w:rPr>
        <w:rFonts w:hint="default"/>
        <w:b/>
        <w:i w:val="0"/>
        <w:color w:val="E60005"/>
      </w:rPr>
    </w:lvl>
    <w:lvl w:ilvl="1">
      <w:start w:val="1"/>
      <w:numFmt w:val="decimal"/>
      <w:pStyle w:val="DRK-Liste2"/>
      <w:lvlText w:val="%1.%2."/>
      <w:lvlJc w:val="left"/>
      <w:pPr>
        <w:tabs>
          <w:tab w:val="num" w:pos="851"/>
        </w:tabs>
        <w:ind w:left="425"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731C2A"/>
    <w:multiLevelType w:val="hybridMultilevel"/>
    <w:tmpl w:val="5336C89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6C60B87"/>
    <w:multiLevelType w:val="hybridMultilevel"/>
    <w:tmpl w:val="C2EA166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9164E75"/>
    <w:multiLevelType w:val="hybridMultilevel"/>
    <w:tmpl w:val="41780E7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0D20419D"/>
    <w:multiLevelType w:val="hybridMultilevel"/>
    <w:tmpl w:val="C5FA9814"/>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0D6C1B07"/>
    <w:multiLevelType w:val="hybridMultilevel"/>
    <w:tmpl w:val="FFFFFFFF"/>
    <w:lvl w:ilvl="0" w:tplc="13E0B6C0">
      <w:start w:val="1"/>
      <w:numFmt w:val="bullet"/>
      <w:lvlText w:val=""/>
      <w:lvlJc w:val="left"/>
      <w:pPr>
        <w:ind w:left="720" w:hanging="360"/>
      </w:pPr>
      <w:rPr>
        <w:rFonts w:ascii="Symbol" w:hAnsi="Symbol" w:hint="default"/>
      </w:rPr>
    </w:lvl>
    <w:lvl w:ilvl="1" w:tplc="60A63E9C">
      <w:start w:val="1"/>
      <w:numFmt w:val="bullet"/>
      <w:lvlText w:val="o"/>
      <w:lvlJc w:val="left"/>
      <w:pPr>
        <w:ind w:left="1440" w:hanging="360"/>
      </w:pPr>
      <w:rPr>
        <w:rFonts w:ascii="Courier New" w:hAnsi="Courier New" w:hint="default"/>
      </w:rPr>
    </w:lvl>
    <w:lvl w:ilvl="2" w:tplc="3B00E140">
      <w:start w:val="1"/>
      <w:numFmt w:val="bullet"/>
      <w:lvlText w:val=""/>
      <w:lvlJc w:val="left"/>
      <w:pPr>
        <w:ind w:left="2160" w:hanging="360"/>
      </w:pPr>
      <w:rPr>
        <w:rFonts w:ascii="Wingdings" w:hAnsi="Wingdings" w:hint="default"/>
      </w:rPr>
    </w:lvl>
    <w:lvl w:ilvl="3" w:tplc="FE18A088">
      <w:start w:val="1"/>
      <w:numFmt w:val="bullet"/>
      <w:lvlText w:val=""/>
      <w:lvlJc w:val="left"/>
      <w:pPr>
        <w:ind w:left="2880" w:hanging="360"/>
      </w:pPr>
      <w:rPr>
        <w:rFonts w:ascii="Symbol" w:hAnsi="Symbol" w:hint="default"/>
      </w:rPr>
    </w:lvl>
    <w:lvl w:ilvl="4" w:tplc="EF122632">
      <w:start w:val="1"/>
      <w:numFmt w:val="bullet"/>
      <w:lvlText w:val="o"/>
      <w:lvlJc w:val="left"/>
      <w:pPr>
        <w:ind w:left="3600" w:hanging="360"/>
      </w:pPr>
      <w:rPr>
        <w:rFonts w:ascii="Courier New" w:hAnsi="Courier New" w:hint="default"/>
      </w:rPr>
    </w:lvl>
    <w:lvl w:ilvl="5" w:tplc="A3CC5634">
      <w:start w:val="1"/>
      <w:numFmt w:val="bullet"/>
      <w:lvlText w:val=""/>
      <w:lvlJc w:val="left"/>
      <w:pPr>
        <w:ind w:left="4320" w:hanging="360"/>
      </w:pPr>
      <w:rPr>
        <w:rFonts w:ascii="Wingdings" w:hAnsi="Wingdings" w:hint="default"/>
      </w:rPr>
    </w:lvl>
    <w:lvl w:ilvl="6" w:tplc="73760054">
      <w:start w:val="1"/>
      <w:numFmt w:val="bullet"/>
      <w:lvlText w:val=""/>
      <w:lvlJc w:val="left"/>
      <w:pPr>
        <w:ind w:left="5040" w:hanging="360"/>
      </w:pPr>
      <w:rPr>
        <w:rFonts w:ascii="Symbol" w:hAnsi="Symbol" w:hint="default"/>
      </w:rPr>
    </w:lvl>
    <w:lvl w:ilvl="7" w:tplc="00D422B2">
      <w:start w:val="1"/>
      <w:numFmt w:val="bullet"/>
      <w:lvlText w:val="o"/>
      <w:lvlJc w:val="left"/>
      <w:pPr>
        <w:ind w:left="5760" w:hanging="360"/>
      </w:pPr>
      <w:rPr>
        <w:rFonts w:ascii="Courier New" w:hAnsi="Courier New" w:hint="default"/>
      </w:rPr>
    </w:lvl>
    <w:lvl w:ilvl="8" w:tplc="5B206E38">
      <w:start w:val="1"/>
      <w:numFmt w:val="bullet"/>
      <w:lvlText w:val=""/>
      <w:lvlJc w:val="left"/>
      <w:pPr>
        <w:ind w:left="6480" w:hanging="360"/>
      </w:pPr>
      <w:rPr>
        <w:rFonts w:ascii="Wingdings" w:hAnsi="Wingdings" w:hint="default"/>
      </w:rPr>
    </w:lvl>
  </w:abstractNum>
  <w:abstractNum w:abstractNumId="7">
    <w:nsid w:val="1A530852"/>
    <w:multiLevelType w:val="hybridMultilevel"/>
    <w:tmpl w:val="A65CAEF0"/>
    <w:lvl w:ilvl="0" w:tplc="CD3AE036">
      <w:start w:val="1"/>
      <w:numFmt w:val="bullet"/>
      <w:lvlText w:val=""/>
      <w:lvlJc w:val="left"/>
      <w:pPr>
        <w:ind w:left="720" w:hanging="360"/>
      </w:pPr>
      <w:rPr>
        <w:rFonts w:ascii="Symbol" w:hAnsi="Symbol" w:hint="default"/>
      </w:rPr>
    </w:lvl>
    <w:lvl w:ilvl="1" w:tplc="0C8A7B1E">
      <w:start w:val="1"/>
      <w:numFmt w:val="bullet"/>
      <w:lvlText w:val=""/>
      <w:lvlJc w:val="left"/>
      <w:pPr>
        <w:ind w:left="1440" w:hanging="360"/>
      </w:pPr>
      <w:rPr>
        <w:rFonts w:ascii="Symbol" w:hAnsi="Symbol" w:hint="default"/>
      </w:rPr>
    </w:lvl>
    <w:lvl w:ilvl="2" w:tplc="9496BCF2">
      <w:start w:val="1"/>
      <w:numFmt w:val="bullet"/>
      <w:lvlText w:val=""/>
      <w:lvlJc w:val="left"/>
      <w:pPr>
        <w:ind w:left="2160" w:hanging="360"/>
      </w:pPr>
      <w:rPr>
        <w:rFonts w:ascii="Wingdings" w:hAnsi="Wingdings" w:hint="default"/>
      </w:rPr>
    </w:lvl>
    <w:lvl w:ilvl="3" w:tplc="0AB40172">
      <w:start w:val="1"/>
      <w:numFmt w:val="bullet"/>
      <w:lvlText w:val=""/>
      <w:lvlJc w:val="left"/>
      <w:pPr>
        <w:ind w:left="2880" w:hanging="360"/>
      </w:pPr>
      <w:rPr>
        <w:rFonts w:ascii="Symbol" w:hAnsi="Symbol" w:hint="default"/>
      </w:rPr>
    </w:lvl>
    <w:lvl w:ilvl="4" w:tplc="B87E30A2">
      <w:start w:val="1"/>
      <w:numFmt w:val="bullet"/>
      <w:lvlText w:val="o"/>
      <w:lvlJc w:val="left"/>
      <w:pPr>
        <w:ind w:left="3600" w:hanging="360"/>
      </w:pPr>
      <w:rPr>
        <w:rFonts w:ascii="Courier New" w:hAnsi="Courier New" w:hint="default"/>
      </w:rPr>
    </w:lvl>
    <w:lvl w:ilvl="5" w:tplc="2FBE05A2">
      <w:start w:val="1"/>
      <w:numFmt w:val="bullet"/>
      <w:lvlText w:val=""/>
      <w:lvlJc w:val="left"/>
      <w:pPr>
        <w:ind w:left="4320" w:hanging="360"/>
      </w:pPr>
      <w:rPr>
        <w:rFonts w:ascii="Wingdings" w:hAnsi="Wingdings" w:hint="default"/>
      </w:rPr>
    </w:lvl>
    <w:lvl w:ilvl="6" w:tplc="78EEC118">
      <w:start w:val="1"/>
      <w:numFmt w:val="bullet"/>
      <w:lvlText w:val=""/>
      <w:lvlJc w:val="left"/>
      <w:pPr>
        <w:ind w:left="5040" w:hanging="360"/>
      </w:pPr>
      <w:rPr>
        <w:rFonts w:ascii="Symbol" w:hAnsi="Symbol" w:hint="default"/>
      </w:rPr>
    </w:lvl>
    <w:lvl w:ilvl="7" w:tplc="3AE8653A">
      <w:start w:val="1"/>
      <w:numFmt w:val="bullet"/>
      <w:lvlText w:val="o"/>
      <w:lvlJc w:val="left"/>
      <w:pPr>
        <w:ind w:left="5760" w:hanging="360"/>
      </w:pPr>
      <w:rPr>
        <w:rFonts w:ascii="Courier New" w:hAnsi="Courier New" w:hint="default"/>
      </w:rPr>
    </w:lvl>
    <w:lvl w:ilvl="8" w:tplc="BDA858EA">
      <w:start w:val="1"/>
      <w:numFmt w:val="bullet"/>
      <w:lvlText w:val=""/>
      <w:lvlJc w:val="left"/>
      <w:pPr>
        <w:ind w:left="6480" w:hanging="360"/>
      </w:pPr>
      <w:rPr>
        <w:rFonts w:ascii="Wingdings" w:hAnsi="Wingdings" w:hint="default"/>
      </w:rPr>
    </w:lvl>
  </w:abstractNum>
  <w:abstractNum w:abstractNumId="8">
    <w:nsid w:val="1B9B3A29"/>
    <w:multiLevelType w:val="hybridMultilevel"/>
    <w:tmpl w:val="165632C6"/>
    <w:lvl w:ilvl="0" w:tplc="0DEA203A">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85572F"/>
    <w:multiLevelType w:val="hybridMultilevel"/>
    <w:tmpl w:val="C89A582A"/>
    <w:lvl w:ilvl="0" w:tplc="47B42B1C">
      <w:start w:val="1"/>
      <w:numFmt w:val="bullet"/>
      <w:pStyle w:val="DRK-Aufzhlung"/>
      <w:lvlText w:val=""/>
      <w:lvlJc w:val="left"/>
      <w:pPr>
        <w:ind w:left="720" w:hanging="360"/>
      </w:pPr>
      <w:rPr>
        <w:rFonts w:ascii="Symbol" w:hAnsi="Symbol" w:hint="default"/>
        <w:color w:val="E600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C04AAF"/>
    <w:multiLevelType w:val="hybridMultilevel"/>
    <w:tmpl w:val="26340DAE"/>
    <w:lvl w:ilvl="0" w:tplc="04070001">
      <w:start w:val="1"/>
      <w:numFmt w:val="bullet"/>
      <w:lvlText w:val=""/>
      <w:lvlJc w:val="left"/>
      <w:pPr>
        <w:ind w:left="1080" w:hanging="360"/>
      </w:pPr>
      <w:rPr>
        <w:rFonts w:ascii="Symbol" w:hAnsi="Symbol" w:hint="default"/>
      </w:rPr>
    </w:lvl>
    <w:lvl w:ilvl="1" w:tplc="239A1C18">
      <w:start w:val="5"/>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3204344"/>
    <w:multiLevelType w:val="hybridMultilevel"/>
    <w:tmpl w:val="DE8E8A7E"/>
    <w:lvl w:ilvl="0" w:tplc="F2820104">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5B13B7"/>
    <w:multiLevelType w:val="hybridMultilevel"/>
    <w:tmpl w:val="27F8E1D6"/>
    <w:lvl w:ilvl="0" w:tplc="DEB66AB8">
      <w:numFmt w:val="bullet"/>
      <w:lvlText w:val=""/>
      <w:lvlJc w:val="left"/>
      <w:pPr>
        <w:ind w:left="2140" w:hanging="360"/>
      </w:pPr>
      <w:rPr>
        <w:rFonts w:ascii="Symbol" w:hAnsi="Symbol" w:hint="default"/>
        <w:color w:val="auto"/>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13">
    <w:nsid w:val="287722FC"/>
    <w:multiLevelType w:val="hybridMultilevel"/>
    <w:tmpl w:val="96C0CEC8"/>
    <w:lvl w:ilvl="0" w:tplc="DEB66AB8">
      <w:numFmt w:val="bullet"/>
      <w:lvlText w:val=""/>
      <w:lvlJc w:val="left"/>
      <w:pPr>
        <w:ind w:left="2860" w:hanging="360"/>
      </w:pPr>
      <w:rPr>
        <w:rFonts w:ascii="Symbol" w:hAnsi="Symbol" w:hint="default"/>
        <w:color w:val="auto"/>
      </w:rPr>
    </w:lvl>
    <w:lvl w:ilvl="1" w:tplc="FFFFFFFF">
      <w:start w:val="1"/>
      <w:numFmt w:val="bullet"/>
      <w:lvlText w:val=""/>
      <w:lvlJc w:val="left"/>
      <w:pPr>
        <w:ind w:left="2160" w:hanging="360"/>
      </w:pPr>
      <w:rPr>
        <w:rFonts w:ascii="Symbol" w:hAnsi="Symbol" w:hint="default"/>
        <w:color w:val="auto"/>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D930B9B"/>
    <w:multiLevelType w:val="hybridMultilevel"/>
    <w:tmpl w:val="CAACA06E"/>
    <w:lvl w:ilvl="0" w:tplc="26F60C3A">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F4054B8"/>
    <w:multiLevelType w:val="hybridMultilevel"/>
    <w:tmpl w:val="D02E17D2"/>
    <w:lvl w:ilvl="0" w:tplc="B3D6A4D0">
      <w:start w:val="1"/>
      <w:numFmt w:val="bullet"/>
      <w:pStyle w:val="Absenderadress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3E737E"/>
    <w:multiLevelType w:val="hybridMultilevel"/>
    <w:tmpl w:val="F6189E5E"/>
    <w:lvl w:ilvl="0" w:tplc="01DCC134">
      <w:start w:val="1"/>
      <w:numFmt w:val="bullet"/>
      <w:lvlText w:val=""/>
      <w:lvlJc w:val="left"/>
      <w:pPr>
        <w:ind w:left="720" w:hanging="360"/>
      </w:pPr>
      <w:rPr>
        <w:rFonts w:ascii="Symbol" w:hAnsi="Symbol" w:hint="default"/>
      </w:rPr>
    </w:lvl>
    <w:lvl w:ilvl="1" w:tplc="9132A3E8">
      <w:start w:val="1"/>
      <w:numFmt w:val="bullet"/>
      <w:lvlText w:val="o"/>
      <w:lvlJc w:val="left"/>
      <w:pPr>
        <w:ind w:left="1440" w:hanging="360"/>
      </w:pPr>
      <w:rPr>
        <w:rFonts w:ascii="Courier New" w:hAnsi="Courier New" w:hint="default"/>
      </w:rPr>
    </w:lvl>
    <w:lvl w:ilvl="2" w:tplc="9B5ED3E8">
      <w:start w:val="1"/>
      <w:numFmt w:val="bullet"/>
      <w:lvlText w:val=""/>
      <w:lvlJc w:val="left"/>
      <w:pPr>
        <w:ind w:left="2160" w:hanging="360"/>
      </w:pPr>
      <w:rPr>
        <w:rFonts w:ascii="Wingdings" w:hAnsi="Wingdings" w:hint="default"/>
      </w:rPr>
    </w:lvl>
    <w:lvl w:ilvl="3" w:tplc="09C88E52">
      <w:start w:val="1"/>
      <w:numFmt w:val="bullet"/>
      <w:lvlText w:val=""/>
      <w:lvlJc w:val="left"/>
      <w:pPr>
        <w:ind w:left="2880" w:hanging="360"/>
      </w:pPr>
      <w:rPr>
        <w:rFonts w:ascii="Symbol" w:hAnsi="Symbol" w:hint="default"/>
      </w:rPr>
    </w:lvl>
    <w:lvl w:ilvl="4" w:tplc="6F406AA6">
      <w:start w:val="1"/>
      <w:numFmt w:val="bullet"/>
      <w:lvlText w:val="o"/>
      <w:lvlJc w:val="left"/>
      <w:pPr>
        <w:ind w:left="3600" w:hanging="360"/>
      </w:pPr>
      <w:rPr>
        <w:rFonts w:ascii="Courier New" w:hAnsi="Courier New" w:hint="default"/>
      </w:rPr>
    </w:lvl>
    <w:lvl w:ilvl="5" w:tplc="026E935C">
      <w:start w:val="1"/>
      <w:numFmt w:val="bullet"/>
      <w:lvlText w:val=""/>
      <w:lvlJc w:val="left"/>
      <w:pPr>
        <w:ind w:left="4320" w:hanging="360"/>
      </w:pPr>
      <w:rPr>
        <w:rFonts w:ascii="Wingdings" w:hAnsi="Wingdings" w:hint="default"/>
      </w:rPr>
    </w:lvl>
    <w:lvl w:ilvl="6" w:tplc="CFB8816C">
      <w:start w:val="1"/>
      <w:numFmt w:val="bullet"/>
      <w:lvlText w:val=""/>
      <w:lvlJc w:val="left"/>
      <w:pPr>
        <w:ind w:left="5040" w:hanging="360"/>
      </w:pPr>
      <w:rPr>
        <w:rFonts w:ascii="Symbol" w:hAnsi="Symbol" w:hint="default"/>
      </w:rPr>
    </w:lvl>
    <w:lvl w:ilvl="7" w:tplc="8F4849B6">
      <w:start w:val="1"/>
      <w:numFmt w:val="bullet"/>
      <w:lvlText w:val="o"/>
      <w:lvlJc w:val="left"/>
      <w:pPr>
        <w:ind w:left="5760" w:hanging="360"/>
      </w:pPr>
      <w:rPr>
        <w:rFonts w:ascii="Courier New" w:hAnsi="Courier New" w:hint="default"/>
      </w:rPr>
    </w:lvl>
    <w:lvl w:ilvl="8" w:tplc="1B503E82">
      <w:start w:val="1"/>
      <w:numFmt w:val="bullet"/>
      <w:lvlText w:val=""/>
      <w:lvlJc w:val="left"/>
      <w:pPr>
        <w:ind w:left="6480" w:hanging="360"/>
      </w:pPr>
      <w:rPr>
        <w:rFonts w:ascii="Wingdings" w:hAnsi="Wingdings" w:hint="default"/>
      </w:rPr>
    </w:lvl>
  </w:abstractNum>
  <w:abstractNum w:abstractNumId="17">
    <w:nsid w:val="3F377173"/>
    <w:multiLevelType w:val="hybridMultilevel"/>
    <w:tmpl w:val="0E423CA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436A03E3"/>
    <w:multiLevelType w:val="hybridMultilevel"/>
    <w:tmpl w:val="9A46DA24"/>
    <w:lvl w:ilvl="0" w:tplc="04070015">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nsid w:val="4753720B"/>
    <w:multiLevelType w:val="hybridMultilevel"/>
    <w:tmpl w:val="DEB0AED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477E76A4"/>
    <w:multiLevelType w:val="hybridMultilevel"/>
    <w:tmpl w:val="A4F8274C"/>
    <w:lvl w:ilvl="0" w:tplc="04070015">
      <w:start w:val="1"/>
      <w:numFmt w:val="decimal"/>
      <w:lvlText w:val="(%1)"/>
      <w:lvlJc w:val="left"/>
      <w:pPr>
        <w:ind w:left="1440" w:hanging="360"/>
      </w:pPr>
      <w:rPr>
        <w:rFonts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7B81263"/>
    <w:multiLevelType w:val="hybridMultilevel"/>
    <w:tmpl w:val="469E9ABA"/>
    <w:lvl w:ilvl="0" w:tplc="6D42FD42">
      <w:start w:val="1"/>
      <w:numFmt w:val="bullet"/>
      <w:pStyle w:val="DRK-Aufzhlung1"/>
      <w:lvlText w:val="•"/>
      <w:lvlJc w:val="left"/>
      <w:pPr>
        <w:ind w:left="785" w:hanging="360"/>
      </w:pPr>
      <w:rPr>
        <w:rFonts w:ascii="Arial" w:hAnsi="Arial" w:hint="default"/>
        <w:color w:val="E600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5D5F3C"/>
    <w:multiLevelType w:val="hybridMultilevel"/>
    <w:tmpl w:val="23F61E24"/>
    <w:lvl w:ilvl="0" w:tplc="3484396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0037E9"/>
    <w:multiLevelType w:val="hybridMultilevel"/>
    <w:tmpl w:val="FFFFFFFF"/>
    <w:lvl w:ilvl="0" w:tplc="646A9702">
      <w:start w:val="1"/>
      <w:numFmt w:val="bullet"/>
      <w:lvlText w:val=""/>
      <w:lvlJc w:val="left"/>
      <w:pPr>
        <w:ind w:left="720" w:hanging="360"/>
      </w:pPr>
      <w:rPr>
        <w:rFonts w:ascii="Symbol" w:hAnsi="Symbol" w:hint="default"/>
      </w:rPr>
    </w:lvl>
    <w:lvl w:ilvl="1" w:tplc="9AB0FC6C">
      <w:start w:val="1"/>
      <w:numFmt w:val="bullet"/>
      <w:lvlText w:val=""/>
      <w:lvlJc w:val="left"/>
      <w:pPr>
        <w:ind w:left="1440" w:hanging="360"/>
      </w:pPr>
      <w:rPr>
        <w:rFonts w:ascii="Symbol" w:hAnsi="Symbol" w:hint="default"/>
      </w:rPr>
    </w:lvl>
    <w:lvl w:ilvl="2" w:tplc="5A24A1CA">
      <w:start w:val="1"/>
      <w:numFmt w:val="bullet"/>
      <w:lvlText w:val=""/>
      <w:lvlJc w:val="left"/>
      <w:pPr>
        <w:ind w:left="2160" w:hanging="360"/>
      </w:pPr>
      <w:rPr>
        <w:rFonts w:ascii="Wingdings" w:hAnsi="Wingdings" w:hint="default"/>
      </w:rPr>
    </w:lvl>
    <w:lvl w:ilvl="3" w:tplc="4D7AAAF0">
      <w:start w:val="1"/>
      <w:numFmt w:val="bullet"/>
      <w:lvlText w:val=""/>
      <w:lvlJc w:val="left"/>
      <w:pPr>
        <w:ind w:left="2880" w:hanging="360"/>
      </w:pPr>
      <w:rPr>
        <w:rFonts w:ascii="Symbol" w:hAnsi="Symbol" w:hint="default"/>
      </w:rPr>
    </w:lvl>
    <w:lvl w:ilvl="4" w:tplc="6082E5EC">
      <w:start w:val="1"/>
      <w:numFmt w:val="bullet"/>
      <w:lvlText w:val="o"/>
      <w:lvlJc w:val="left"/>
      <w:pPr>
        <w:ind w:left="3600" w:hanging="360"/>
      </w:pPr>
      <w:rPr>
        <w:rFonts w:ascii="Courier New" w:hAnsi="Courier New" w:hint="default"/>
      </w:rPr>
    </w:lvl>
    <w:lvl w:ilvl="5" w:tplc="34E492C6">
      <w:start w:val="1"/>
      <w:numFmt w:val="bullet"/>
      <w:lvlText w:val=""/>
      <w:lvlJc w:val="left"/>
      <w:pPr>
        <w:ind w:left="4320" w:hanging="360"/>
      </w:pPr>
      <w:rPr>
        <w:rFonts w:ascii="Wingdings" w:hAnsi="Wingdings" w:hint="default"/>
      </w:rPr>
    </w:lvl>
    <w:lvl w:ilvl="6" w:tplc="61E61C10">
      <w:start w:val="1"/>
      <w:numFmt w:val="bullet"/>
      <w:lvlText w:val=""/>
      <w:lvlJc w:val="left"/>
      <w:pPr>
        <w:ind w:left="5040" w:hanging="360"/>
      </w:pPr>
      <w:rPr>
        <w:rFonts w:ascii="Symbol" w:hAnsi="Symbol" w:hint="default"/>
      </w:rPr>
    </w:lvl>
    <w:lvl w:ilvl="7" w:tplc="F0F47CA0">
      <w:start w:val="1"/>
      <w:numFmt w:val="bullet"/>
      <w:lvlText w:val="o"/>
      <w:lvlJc w:val="left"/>
      <w:pPr>
        <w:ind w:left="5760" w:hanging="360"/>
      </w:pPr>
      <w:rPr>
        <w:rFonts w:ascii="Courier New" w:hAnsi="Courier New" w:hint="default"/>
      </w:rPr>
    </w:lvl>
    <w:lvl w:ilvl="8" w:tplc="7B56069E">
      <w:start w:val="1"/>
      <w:numFmt w:val="bullet"/>
      <w:lvlText w:val=""/>
      <w:lvlJc w:val="left"/>
      <w:pPr>
        <w:ind w:left="6480" w:hanging="360"/>
      </w:pPr>
      <w:rPr>
        <w:rFonts w:ascii="Wingdings" w:hAnsi="Wingdings" w:hint="default"/>
      </w:rPr>
    </w:lvl>
  </w:abstractNum>
  <w:abstractNum w:abstractNumId="24">
    <w:nsid w:val="4A653835"/>
    <w:multiLevelType w:val="hybridMultilevel"/>
    <w:tmpl w:val="4EEC0B58"/>
    <w:lvl w:ilvl="0" w:tplc="AD484AAE">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EF60404"/>
    <w:multiLevelType w:val="hybridMultilevel"/>
    <w:tmpl w:val="8FDE99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512A115F"/>
    <w:multiLevelType w:val="hybridMultilevel"/>
    <w:tmpl w:val="77F442E8"/>
    <w:lvl w:ilvl="0" w:tplc="260860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5817C14"/>
    <w:multiLevelType w:val="hybridMultilevel"/>
    <w:tmpl w:val="AA86680E"/>
    <w:lvl w:ilvl="0" w:tplc="04070015">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57924C04"/>
    <w:multiLevelType w:val="hybridMultilevel"/>
    <w:tmpl w:val="F7DAFE00"/>
    <w:lvl w:ilvl="0" w:tplc="04070015">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9">
    <w:nsid w:val="5856293C"/>
    <w:multiLevelType w:val="hybridMultilevel"/>
    <w:tmpl w:val="2E7A6F2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0">
    <w:nsid w:val="5A51309E"/>
    <w:multiLevelType w:val="hybridMultilevel"/>
    <w:tmpl w:val="A74ECE7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5B8E12A2"/>
    <w:multiLevelType w:val="hybridMultilevel"/>
    <w:tmpl w:val="0B4263B6"/>
    <w:lvl w:ilvl="0" w:tplc="3A9CF7BE">
      <w:start w:val="12"/>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C3E6F81"/>
    <w:multiLevelType w:val="hybridMultilevel"/>
    <w:tmpl w:val="F79A7660"/>
    <w:lvl w:ilvl="0" w:tplc="8CC013FA">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0F01A80"/>
    <w:multiLevelType w:val="hybridMultilevel"/>
    <w:tmpl w:val="59DA8106"/>
    <w:lvl w:ilvl="0" w:tplc="11E28838">
      <w:start w:val="1"/>
      <w:numFmt w:val="bullet"/>
      <w:pStyle w:val="DRK-Aufzhlung2"/>
      <w:lvlText w:val="•"/>
      <w:lvlJc w:val="left"/>
      <w:pPr>
        <w:ind w:left="785"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4A6B61"/>
    <w:multiLevelType w:val="hybridMultilevel"/>
    <w:tmpl w:val="165632C6"/>
    <w:lvl w:ilvl="0" w:tplc="0DEA203A">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65C2327"/>
    <w:multiLevelType w:val="hybridMultilevel"/>
    <w:tmpl w:val="165632C6"/>
    <w:lvl w:ilvl="0" w:tplc="0DEA203A">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0CD3AEA"/>
    <w:multiLevelType w:val="hybridMultilevel"/>
    <w:tmpl w:val="CB8E99B4"/>
    <w:lvl w:ilvl="0" w:tplc="BF362A94">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1BD3722"/>
    <w:multiLevelType w:val="hybridMultilevel"/>
    <w:tmpl w:val="ED2AFDC0"/>
    <w:lvl w:ilvl="0" w:tplc="7284D4A2">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2B2EF5"/>
    <w:multiLevelType w:val="hybridMultilevel"/>
    <w:tmpl w:val="46D49C66"/>
    <w:lvl w:ilvl="0" w:tplc="DEB66AB8">
      <w:numFmt w:val="bullet"/>
      <w:lvlText w:val=""/>
      <w:lvlJc w:val="left"/>
      <w:pPr>
        <w:ind w:left="2860" w:hanging="360"/>
      </w:pPr>
      <w:rPr>
        <w:rFonts w:ascii="Symbol" w:hAnsi="Symbo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7D3123B2"/>
    <w:multiLevelType w:val="hybridMultilevel"/>
    <w:tmpl w:val="3C3C5B86"/>
    <w:lvl w:ilvl="0" w:tplc="DEB66AB8">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5"/>
  </w:num>
  <w:num w:numId="4">
    <w:abstractNumId w:val="9"/>
  </w:num>
  <w:num w:numId="5">
    <w:abstractNumId w:val="1"/>
  </w:num>
  <w:num w:numId="6">
    <w:abstractNumId w:val="33"/>
  </w:num>
  <w:num w:numId="7">
    <w:abstractNumId w:val="21"/>
  </w:num>
  <w:num w:numId="8">
    <w:abstractNumId w:val="8"/>
  </w:num>
  <w:num w:numId="9">
    <w:abstractNumId w:val="37"/>
  </w:num>
  <w:num w:numId="10">
    <w:abstractNumId w:val="12"/>
  </w:num>
  <w:num w:numId="11">
    <w:abstractNumId w:val="39"/>
  </w:num>
  <w:num w:numId="12">
    <w:abstractNumId w:val="3"/>
  </w:num>
  <w:num w:numId="13">
    <w:abstractNumId w:val="2"/>
  </w:num>
  <w:num w:numId="14">
    <w:abstractNumId w:val="20"/>
  </w:num>
  <w:num w:numId="15">
    <w:abstractNumId w:val="31"/>
  </w:num>
  <w:num w:numId="16">
    <w:abstractNumId w:val="26"/>
  </w:num>
  <w:num w:numId="17">
    <w:abstractNumId w:val="5"/>
  </w:num>
  <w:num w:numId="18">
    <w:abstractNumId w:val="29"/>
  </w:num>
  <w:num w:numId="19">
    <w:abstractNumId w:val="24"/>
  </w:num>
  <w:num w:numId="20">
    <w:abstractNumId w:val="18"/>
  </w:num>
  <w:num w:numId="21">
    <w:abstractNumId w:val="19"/>
  </w:num>
  <w:num w:numId="22">
    <w:abstractNumId w:val="28"/>
  </w:num>
  <w:num w:numId="23">
    <w:abstractNumId w:val="22"/>
  </w:num>
  <w:num w:numId="24">
    <w:abstractNumId w:val="0"/>
  </w:num>
  <w:num w:numId="25">
    <w:abstractNumId w:val="23"/>
  </w:num>
  <w:num w:numId="26">
    <w:abstractNumId w:val="6"/>
  </w:num>
  <w:num w:numId="27">
    <w:abstractNumId w:val="4"/>
  </w:num>
  <w:num w:numId="28">
    <w:abstractNumId w:val="27"/>
  </w:num>
  <w:num w:numId="29">
    <w:abstractNumId w:val="10"/>
  </w:num>
  <w:num w:numId="30">
    <w:abstractNumId w:val="38"/>
  </w:num>
  <w:num w:numId="31">
    <w:abstractNumId w:val="32"/>
  </w:num>
  <w:num w:numId="32">
    <w:abstractNumId w:val="36"/>
  </w:num>
  <w:num w:numId="33">
    <w:abstractNumId w:val="11"/>
  </w:num>
  <w:num w:numId="34">
    <w:abstractNumId w:val="13"/>
  </w:num>
  <w:num w:numId="35">
    <w:abstractNumId w:val="30"/>
  </w:num>
  <w:num w:numId="36">
    <w:abstractNumId w:val="14"/>
  </w:num>
  <w:num w:numId="37">
    <w:abstractNumId w:val="34"/>
  </w:num>
  <w:num w:numId="38">
    <w:abstractNumId w:val="35"/>
  </w:num>
  <w:num w:numId="39">
    <w:abstractNumId w:val="25"/>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o_HilfslinienHorizontal1" w:val="1.5"/>
    <w:docVar w:name="ho_HilfslinienHorizontal10" w:val="x"/>
    <w:docVar w:name="ho_HilfslinienHorizontal11" w:val="x"/>
    <w:docVar w:name="ho_HilfslinienHorizontal12" w:val="x"/>
    <w:docVar w:name="ho_HilfslinienHorizontal13" w:val="x"/>
    <w:docVar w:name="ho_HilfslinienHorizontal14" w:val="x"/>
    <w:docVar w:name="ho_HilfslinienHorizontal15" w:val="x"/>
    <w:docVar w:name="ho_HilfslinienHorizontal16" w:val="x"/>
    <w:docVar w:name="ho_HilfslinienHorizontal17" w:val="x"/>
    <w:docVar w:name="ho_HilfslinienHorizontal18" w:val="x"/>
    <w:docVar w:name="ho_HilfslinienHorizontal19" w:val="x"/>
    <w:docVar w:name="ho_HilfslinienHorizontal2" w:val="3"/>
    <w:docVar w:name="ho_HilfslinienHorizontal20" w:val="x"/>
    <w:docVar w:name="ho_HilfslinienHorizontal3" w:val="4.5"/>
    <w:docVar w:name="ho_HilfslinienHorizontal4" w:val="28.2"/>
    <w:docVar w:name="ho_HilfslinienHorizontal5" w:val="27.2"/>
    <w:docVar w:name="ho_HilfslinienHorizontal6" w:val="12.75"/>
    <w:docVar w:name="ho_HilfslinienHorizontal7" w:val="14"/>
    <w:docVar w:name="ho_HilfslinienHorizontal8" w:val="x"/>
    <w:docVar w:name="ho_HilfslinienHorizontal9" w:val="x"/>
    <w:docVar w:name="ho_HilfslinienVertical1" w:val="1.5"/>
    <w:docVar w:name="ho_HilfslinienVertical10" w:val="x"/>
    <w:docVar w:name="ho_HilfslinienVertical11" w:val="x"/>
    <w:docVar w:name="ho_HilfslinienVertical12" w:val="x"/>
    <w:docVar w:name="ho_HilfslinienVertical13" w:val="x"/>
    <w:docVar w:name="ho_HilfslinienVertical14" w:val="x"/>
    <w:docVar w:name="ho_HilfslinienVertical15" w:val="x"/>
    <w:docVar w:name="ho_HilfslinienVertical16" w:val="x"/>
    <w:docVar w:name="ho_HilfslinienVertical17" w:val="x"/>
    <w:docVar w:name="ho_HilfslinienVertical18" w:val="x"/>
    <w:docVar w:name="ho_HilfslinienVertical19" w:val="x"/>
    <w:docVar w:name="ho_HilfslinienVertical2" w:val="16.25"/>
    <w:docVar w:name="ho_HilfslinienVertical20" w:val="x"/>
    <w:docVar w:name="ho_HilfslinienVertical3" w:val="19.5"/>
    <w:docVar w:name="ho_HilfslinienVertical4" w:val="x"/>
    <w:docVar w:name="ho_HilfslinienVertical5" w:val="x"/>
    <w:docVar w:name="ho_HilfslinienVertical6" w:val="x"/>
    <w:docVar w:name="ho_HilfslinienVertical7" w:val="x"/>
    <w:docVar w:name="ho_HilfslinienVertical8" w:val="x"/>
    <w:docVar w:name="ho_HilfslinienVertical9" w:val="x"/>
  </w:docVars>
  <w:rsids>
    <w:rsidRoot w:val="000B377C"/>
    <w:rsid w:val="00003230"/>
    <w:rsid w:val="000032D8"/>
    <w:rsid w:val="000065AB"/>
    <w:rsid w:val="00006B8F"/>
    <w:rsid w:val="00022FC0"/>
    <w:rsid w:val="00023B88"/>
    <w:rsid w:val="0002473C"/>
    <w:rsid w:val="00030A7C"/>
    <w:rsid w:val="00036349"/>
    <w:rsid w:val="00040C10"/>
    <w:rsid w:val="00040C84"/>
    <w:rsid w:val="00041D3B"/>
    <w:rsid w:val="00042247"/>
    <w:rsid w:val="0004475F"/>
    <w:rsid w:val="00050776"/>
    <w:rsid w:val="0005281E"/>
    <w:rsid w:val="0005332C"/>
    <w:rsid w:val="00054B5E"/>
    <w:rsid w:val="00054E85"/>
    <w:rsid w:val="00054EC4"/>
    <w:rsid w:val="000563EC"/>
    <w:rsid w:val="00062A92"/>
    <w:rsid w:val="00064793"/>
    <w:rsid w:val="000661DC"/>
    <w:rsid w:val="00066E7F"/>
    <w:rsid w:val="000710C1"/>
    <w:rsid w:val="00077C39"/>
    <w:rsid w:val="000809D5"/>
    <w:rsid w:val="000814AB"/>
    <w:rsid w:val="00085335"/>
    <w:rsid w:val="0008678B"/>
    <w:rsid w:val="000876DC"/>
    <w:rsid w:val="00092B75"/>
    <w:rsid w:val="00092BBF"/>
    <w:rsid w:val="00092BD6"/>
    <w:rsid w:val="00092CCC"/>
    <w:rsid w:val="00094D64"/>
    <w:rsid w:val="00096326"/>
    <w:rsid w:val="000A4B77"/>
    <w:rsid w:val="000A5518"/>
    <w:rsid w:val="000A57B3"/>
    <w:rsid w:val="000B0774"/>
    <w:rsid w:val="000B0EE1"/>
    <w:rsid w:val="000B26AC"/>
    <w:rsid w:val="000B375A"/>
    <w:rsid w:val="000B377C"/>
    <w:rsid w:val="000B5DF8"/>
    <w:rsid w:val="000C0DE4"/>
    <w:rsid w:val="000C1FC8"/>
    <w:rsid w:val="000C2D0B"/>
    <w:rsid w:val="000C4BAC"/>
    <w:rsid w:val="000D0F9F"/>
    <w:rsid w:val="000E3BFD"/>
    <w:rsid w:val="000E48CF"/>
    <w:rsid w:val="000E66B1"/>
    <w:rsid w:val="000F1759"/>
    <w:rsid w:val="000F25DE"/>
    <w:rsid w:val="000F310E"/>
    <w:rsid w:val="000F34E6"/>
    <w:rsid w:val="000F37C7"/>
    <w:rsid w:val="000F6412"/>
    <w:rsid w:val="000F72D7"/>
    <w:rsid w:val="00102992"/>
    <w:rsid w:val="00103CC6"/>
    <w:rsid w:val="00111F3D"/>
    <w:rsid w:val="00112F91"/>
    <w:rsid w:val="00113BE3"/>
    <w:rsid w:val="00114B5A"/>
    <w:rsid w:val="00116601"/>
    <w:rsid w:val="001200D1"/>
    <w:rsid w:val="00121E9F"/>
    <w:rsid w:val="0012406A"/>
    <w:rsid w:val="00130AA0"/>
    <w:rsid w:val="00131C90"/>
    <w:rsid w:val="0013237F"/>
    <w:rsid w:val="0013552A"/>
    <w:rsid w:val="00140D8C"/>
    <w:rsid w:val="00142F83"/>
    <w:rsid w:val="00150C80"/>
    <w:rsid w:val="001538B0"/>
    <w:rsid w:val="00154F5A"/>
    <w:rsid w:val="00162DD2"/>
    <w:rsid w:val="00165AA5"/>
    <w:rsid w:val="00172A0C"/>
    <w:rsid w:val="0017463D"/>
    <w:rsid w:val="00175858"/>
    <w:rsid w:val="00176353"/>
    <w:rsid w:val="00176C2D"/>
    <w:rsid w:val="0018170D"/>
    <w:rsid w:val="001844FA"/>
    <w:rsid w:val="0019378F"/>
    <w:rsid w:val="001A1EEC"/>
    <w:rsid w:val="001A3418"/>
    <w:rsid w:val="001B087D"/>
    <w:rsid w:val="001B2402"/>
    <w:rsid w:val="001B4572"/>
    <w:rsid w:val="001C0B8E"/>
    <w:rsid w:val="001C20FE"/>
    <w:rsid w:val="001C3E0D"/>
    <w:rsid w:val="001C4463"/>
    <w:rsid w:val="001C763B"/>
    <w:rsid w:val="001D31E1"/>
    <w:rsid w:val="001D3776"/>
    <w:rsid w:val="001E486B"/>
    <w:rsid w:val="001E51F2"/>
    <w:rsid w:val="001E52EF"/>
    <w:rsid w:val="001E6DDF"/>
    <w:rsid w:val="001F11BF"/>
    <w:rsid w:val="001F21AD"/>
    <w:rsid w:val="001F463A"/>
    <w:rsid w:val="001F4EFB"/>
    <w:rsid w:val="002013B5"/>
    <w:rsid w:val="00210633"/>
    <w:rsid w:val="00210E9D"/>
    <w:rsid w:val="00211750"/>
    <w:rsid w:val="002128A4"/>
    <w:rsid w:val="00212B66"/>
    <w:rsid w:val="00213251"/>
    <w:rsid w:val="00213978"/>
    <w:rsid w:val="002222C0"/>
    <w:rsid w:val="00222F34"/>
    <w:rsid w:val="002259CC"/>
    <w:rsid w:val="00232FA4"/>
    <w:rsid w:val="00233931"/>
    <w:rsid w:val="00236711"/>
    <w:rsid w:val="00236B09"/>
    <w:rsid w:val="00241234"/>
    <w:rsid w:val="00244026"/>
    <w:rsid w:val="00246C38"/>
    <w:rsid w:val="002518C9"/>
    <w:rsid w:val="00253152"/>
    <w:rsid w:val="00253753"/>
    <w:rsid w:val="00254317"/>
    <w:rsid w:val="002543F9"/>
    <w:rsid w:val="0026139A"/>
    <w:rsid w:val="00263724"/>
    <w:rsid w:val="00266ED7"/>
    <w:rsid w:val="00276176"/>
    <w:rsid w:val="00282FCA"/>
    <w:rsid w:val="00283D0B"/>
    <w:rsid w:val="00283D2B"/>
    <w:rsid w:val="00284E39"/>
    <w:rsid w:val="00287AF8"/>
    <w:rsid w:val="002911B6"/>
    <w:rsid w:val="00291EE7"/>
    <w:rsid w:val="002A3B76"/>
    <w:rsid w:val="002A4C99"/>
    <w:rsid w:val="002A5341"/>
    <w:rsid w:val="002A6A92"/>
    <w:rsid w:val="002B25A1"/>
    <w:rsid w:val="002B64DA"/>
    <w:rsid w:val="002D25F6"/>
    <w:rsid w:val="002D5D36"/>
    <w:rsid w:val="002E0412"/>
    <w:rsid w:val="002E055D"/>
    <w:rsid w:val="002E4DAA"/>
    <w:rsid w:val="002E70A4"/>
    <w:rsid w:val="002E7629"/>
    <w:rsid w:val="002E7D4B"/>
    <w:rsid w:val="002F4E0F"/>
    <w:rsid w:val="002F681F"/>
    <w:rsid w:val="00302712"/>
    <w:rsid w:val="00302D43"/>
    <w:rsid w:val="00302FDA"/>
    <w:rsid w:val="0030481B"/>
    <w:rsid w:val="0031042A"/>
    <w:rsid w:val="00314CED"/>
    <w:rsid w:val="003232EB"/>
    <w:rsid w:val="003313B5"/>
    <w:rsid w:val="0033273D"/>
    <w:rsid w:val="00336866"/>
    <w:rsid w:val="003448B1"/>
    <w:rsid w:val="00345543"/>
    <w:rsid w:val="003460AD"/>
    <w:rsid w:val="003471F6"/>
    <w:rsid w:val="00350BD9"/>
    <w:rsid w:val="00352CD3"/>
    <w:rsid w:val="003555B0"/>
    <w:rsid w:val="00361C59"/>
    <w:rsid w:val="00363B92"/>
    <w:rsid w:val="00364077"/>
    <w:rsid w:val="00374314"/>
    <w:rsid w:val="0037505D"/>
    <w:rsid w:val="00377593"/>
    <w:rsid w:val="003840B2"/>
    <w:rsid w:val="00385160"/>
    <w:rsid w:val="0038666B"/>
    <w:rsid w:val="00390A70"/>
    <w:rsid w:val="00395042"/>
    <w:rsid w:val="003A73CE"/>
    <w:rsid w:val="003A74F5"/>
    <w:rsid w:val="003B226A"/>
    <w:rsid w:val="003B2FCB"/>
    <w:rsid w:val="003B4A57"/>
    <w:rsid w:val="003B5FBD"/>
    <w:rsid w:val="003C21BC"/>
    <w:rsid w:val="003C2AA3"/>
    <w:rsid w:val="003D3E61"/>
    <w:rsid w:val="003D4DF5"/>
    <w:rsid w:val="003D7C2D"/>
    <w:rsid w:val="003E0AFD"/>
    <w:rsid w:val="003E2F9B"/>
    <w:rsid w:val="003E508E"/>
    <w:rsid w:val="003E695A"/>
    <w:rsid w:val="003F3B42"/>
    <w:rsid w:val="003F42AF"/>
    <w:rsid w:val="003F69FF"/>
    <w:rsid w:val="00400319"/>
    <w:rsid w:val="00401154"/>
    <w:rsid w:val="004024CF"/>
    <w:rsid w:val="004030F6"/>
    <w:rsid w:val="00404FF7"/>
    <w:rsid w:val="00405F4D"/>
    <w:rsid w:val="00410880"/>
    <w:rsid w:val="004114F4"/>
    <w:rsid w:val="00412245"/>
    <w:rsid w:val="004146E2"/>
    <w:rsid w:val="0042181C"/>
    <w:rsid w:val="00423ECC"/>
    <w:rsid w:val="00430BF7"/>
    <w:rsid w:val="0043261A"/>
    <w:rsid w:val="004330A9"/>
    <w:rsid w:val="004345AA"/>
    <w:rsid w:val="004368CD"/>
    <w:rsid w:val="00440ADC"/>
    <w:rsid w:val="00457649"/>
    <w:rsid w:val="00463998"/>
    <w:rsid w:val="00467D90"/>
    <w:rsid w:val="00471266"/>
    <w:rsid w:val="004717B5"/>
    <w:rsid w:val="00473594"/>
    <w:rsid w:val="004763BF"/>
    <w:rsid w:val="004774FB"/>
    <w:rsid w:val="0048605A"/>
    <w:rsid w:val="00490E0F"/>
    <w:rsid w:val="00497372"/>
    <w:rsid w:val="004A2AFE"/>
    <w:rsid w:val="004A4DA3"/>
    <w:rsid w:val="004B2923"/>
    <w:rsid w:val="004B34CF"/>
    <w:rsid w:val="004B3681"/>
    <w:rsid w:val="004B6647"/>
    <w:rsid w:val="004C41CD"/>
    <w:rsid w:val="004C6760"/>
    <w:rsid w:val="004C7392"/>
    <w:rsid w:val="004D431E"/>
    <w:rsid w:val="004D5014"/>
    <w:rsid w:val="004E4A02"/>
    <w:rsid w:val="004E78F8"/>
    <w:rsid w:val="004F0A95"/>
    <w:rsid w:val="004F1ACC"/>
    <w:rsid w:val="004F35C9"/>
    <w:rsid w:val="004F4DC8"/>
    <w:rsid w:val="00507467"/>
    <w:rsid w:val="005076C0"/>
    <w:rsid w:val="005148E7"/>
    <w:rsid w:val="00516F72"/>
    <w:rsid w:val="005238AB"/>
    <w:rsid w:val="00524A2F"/>
    <w:rsid w:val="00541E5D"/>
    <w:rsid w:val="00542C4B"/>
    <w:rsid w:val="00543C77"/>
    <w:rsid w:val="00545119"/>
    <w:rsid w:val="00545EB0"/>
    <w:rsid w:val="00546ADE"/>
    <w:rsid w:val="00546C31"/>
    <w:rsid w:val="00546CAB"/>
    <w:rsid w:val="005560EC"/>
    <w:rsid w:val="005632DF"/>
    <w:rsid w:val="00565651"/>
    <w:rsid w:val="005674E3"/>
    <w:rsid w:val="00573152"/>
    <w:rsid w:val="00574B46"/>
    <w:rsid w:val="005769E4"/>
    <w:rsid w:val="00582562"/>
    <w:rsid w:val="00582E79"/>
    <w:rsid w:val="00584225"/>
    <w:rsid w:val="0058439F"/>
    <w:rsid w:val="0058596F"/>
    <w:rsid w:val="005864F4"/>
    <w:rsid w:val="00586F5D"/>
    <w:rsid w:val="00590F6D"/>
    <w:rsid w:val="00593D77"/>
    <w:rsid w:val="00594C2F"/>
    <w:rsid w:val="005A3C1B"/>
    <w:rsid w:val="005A6C83"/>
    <w:rsid w:val="005B4F58"/>
    <w:rsid w:val="005B509B"/>
    <w:rsid w:val="005B738A"/>
    <w:rsid w:val="005C05FE"/>
    <w:rsid w:val="005D39A2"/>
    <w:rsid w:val="005D4DBC"/>
    <w:rsid w:val="005E2C48"/>
    <w:rsid w:val="005E621C"/>
    <w:rsid w:val="005E68B8"/>
    <w:rsid w:val="005F31D1"/>
    <w:rsid w:val="005F4240"/>
    <w:rsid w:val="005F4DCE"/>
    <w:rsid w:val="005F4EEE"/>
    <w:rsid w:val="005F5FF2"/>
    <w:rsid w:val="006008F2"/>
    <w:rsid w:val="00605D9C"/>
    <w:rsid w:val="00607C5E"/>
    <w:rsid w:val="00612034"/>
    <w:rsid w:val="00613033"/>
    <w:rsid w:val="00613D58"/>
    <w:rsid w:val="00615E93"/>
    <w:rsid w:val="006165EB"/>
    <w:rsid w:val="006167DB"/>
    <w:rsid w:val="00633838"/>
    <w:rsid w:val="00635654"/>
    <w:rsid w:val="0063632B"/>
    <w:rsid w:val="00636A5B"/>
    <w:rsid w:val="00636F5F"/>
    <w:rsid w:val="00636F71"/>
    <w:rsid w:val="00640DCD"/>
    <w:rsid w:val="00640F59"/>
    <w:rsid w:val="00642380"/>
    <w:rsid w:val="006445A1"/>
    <w:rsid w:val="0064716A"/>
    <w:rsid w:val="00650EBD"/>
    <w:rsid w:val="006603AD"/>
    <w:rsid w:val="006626DA"/>
    <w:rsid w:val="006637EA"/>
    <w:rsid w:val="006670BD"/>
    <w:rsid w:val="00673568"/>
    <w:rsid w:val="0067412D"/>
    <w:rsid w:val="00675E45"/>
    <w:rsid w:val="00676DA2"/>
    <w:rsid w:val="00677B65"/>
    <w:rsid w:val="00681597"/>
    <w:rsid w:val="00682D67"/>
    <w:rsid w:val="006913F6"/>
    <w:rsid w:val="00692647"/>
    <w:rsid w:val="006953E9"/>
    <w:rsid w:val="00697C23"/>
    <w:rsid w:val="006A1A1F"/>
    <w:rsid w:val="006A251A"/>
    <w:rsid w:val="006A2C30"/>
    <w:rsid w:val="006A3611"/>
    <w:rsid w:val="006A42D9"/>
    <w:rsid w:val="006B1855"/>
    <w:rsid w:val="006B2EA6"/>
    <w:rsid w:val="006B483C"/>
    <w:rsid w:val="006B6FF2"/>
    <w:rsid w:val="006C0319"/>
    <w:rsid w:val="006C1464"/>
    <w:rsid w:val="006C2C6B"/>
    <w:rsid w:val="006D6469"/>
    <w:rsid w:val="006E03E9"/>
    <w:rsid w:val="006E1EDD"/>
    <w:rsid w:val="006E3256"/>
    <w:rsid w:val="006E3358"/>
    <w:rsid w:val="006F1BFE"/>
    <w:rsid w:val="006F2604"/>
    <w:rsid w:val="006F6B5B"/>
    <w:rsid w:val="00701827"/>
    <w:rsid w:val="00703C7D"/>
    <w:rsid w:val="007104AC"/>
    <w:rsid w:val="0071218A"/>
    <w:rsid w:val="00712C69"/>
    <w:rsid w:val="00713D89"/>
    <w:rsid w:val="00714B0E"/>
    <w:rsid w:val="00715A8D"/>
    <w:rsid w:val="00716146"/>
    <w:rsid w:val="00723394"/>
    <w:rsid w:val="00723FE3"/>
    <w:rsid w:val="00731295"/>
    <w:rsid w:val="00734DBA"/>
    <w:rsid w:val="00736A2A"/>
    <w:rsid w:val="00741456"/>
    <w:rsid w:val="00746392"/>
    <w:rsid w:val="00752A3A"/>
    <w:rsid w:val="00753AE5"/>
    <w:rsid w:val="00761694"/>
    <w:rsid w:val="007625C5"/>
    <w:rsid w:val="007629A3"/>
    <w:rsid w:val="00767EC3"/>
    <w:rsid w:val="00770DC4"/>
    <w:rsid w:val="007755B0"/>
    <w:rsid w:val="00780EA5"/>
    <w:rsid w:val="0078385A"/>
    <w:rsid w:val="00783A3F"/>
    <w:rsid w:val="0078682A"/>
    <w:rsid w:val="00791DD0"/>
    <w:rsid w:val="007938A3"/>
    <w:rsid w:val="007953B5"/>
    <w:rsid w:val="007970DE"/>
    <w:rsid w:val="007A25E2"/>
    <w:rsid w:val="007A4213"/>
    <w:rsid w:val="007B37FB"/>
    <w:rsid w:val="007B442E"/>
    <w:rsid w:val="007C595B"/>
    <w:rsid w:val="007D1451"/>
    <w:rsid w:val="007D266A"/>
    <w:rsid w:val="007D35DB"/>
    <w:rsid w:val="007D3A66"/>
    <w:rsid w:val="007D50BD"/>
    <w:rsid w:val="007E4829"/>
    <w:rsid w:val="007E67CA"/>
    <w:rsid w:val="007F2A0C"/>
    <w:rsid w:val="007F44AE"/>
    <w:rsid w:val="00802F2E"/>
    <w:rsid w:val="0080379A"/>
    <w:rsid w:val="00805EDA"/>
    <w:rsid w:val="0081388E"/>
    <w:rsid w:val="00815762"/>
    <w:rsid w:val="00815E26"/>
    <w:rsid w:val="008210D3"/>
    <w:rsid w:val="008224CE"/>
    <w:rsid w:val="00824EA2"/>
    <w:rsid w:val="00827BD8"/>
    <w:rsid w:val="00833715"/>
    <w:rsid w:val="00842909"/>
    <w:rsid w:val="00843AF7"/>
    <w:rsid w:val="00847030"/>
    <w:rsid w:val="008470E6"/>
    <w:rsid w:val="00847DD3"/>
    <w:rsid w:val="00852294"/>
    <w:rsid w:val="00853821"/>
    <w:rsid w:val="008541A8"/>
    <w:rsid w:val="008544A5"/>
    <w:rsid w:val="00854796"/>
    <w:rsid w:val="00855289"/>
    <w:rsid w:val="00855E07"/>
    <w:rsid w:val="008566ED"/>
    <w:rsid w:val="00863ECB"/>
    <w:rsid w:val="008664BE"/>
    <w:rsid w:val="00871641"/>
    <w:rsid w:val="00872FCA"/>
    <w:rsid w:val="008735FC"/>
    <w:rsid w:val="008806A4"/>
    <w:rsid w:val="008858C0"/>
    <w:rsid w:val="0088620B"/>
    <w:rsid w:val="00887C37"/>
    <w:rsid w:val="00890E4C"/>
    <w:rsid w:val="0089528E"/>
    <w:rsid w:val="00897BBE"/>
    <w:rsid w:val="008A1246"/>
    <w:rsid w:val="008A4E59"/>
    <w:rsid w:val="008A5729"/>
    <w:rsid w:val="008A65C5"/>
    <w:rsid w:val="008B05B7"/>
    <w:rsid w:val="008B19D4"/>
    <w:rsid w:val="008C0890"/>
    <w:rsid w:val="008C5906"/>
    <w:rsid w:val="008E037B"/>
    <w:rsid w:val="008E1792"/>
    <w:rsid w:val="008E21D8"/>
    <w:rsid w:val="008E2E95"/>
    <w:rsid w:val="008E3276"/>
    <w:rsid w:val="008E35F4"/>
    <w:rsid w:val="008E39D0"/>
    <w:rsid w:val="008E5C0E"/>
    <w:rsid w:val="008E6CBC"/>
    <w:rsid w:val="008F0BFE"/>
    <w:rsid w:val="008F4EB7"/>
    <w:rsid w:val="008F50EB"/>
    <w:rsid w:val="00903AAE"/>
    <w:rsid w:val="0090579C"/>
    <w:rsid w:val="00905ACA"/>
    <w:rsid w:val="0090683C"/>
    <w:rsid w:val="00916BEB"/>
    <w:rsid w:val="009206D3"/>
    <w:rsid w:val="00921AF2"/>
    <w:rsid w:val="00923882"/>
    <w:rsid w:val="0092428A"/>
    <w:rsid w:val="00925330"/>
    <w:rsid w:val="009257D9"/>
    <w:rsid w:val="00925959"/>
    <w:rsid w:val="00926547"/>
    <w:rsid w:val="00934C8F"/>
    <w:rsid w:val="0093509A"/>
    <w:rsid w:val="00940F48"/>
    <w:rsid w:val="0094289D"/>
    <w:rsid w:val="0094630A"/>
    <w:rsid w:val="00947839"/>
    <w:rsid w:val="00952658"/>
    <w:rsid w:val="00953064"/>
    <w:rsid w:val="0095317E"/>
    <w:rsid w:val="00953213"/>
    <w:rsid w:val="00962463"/>
    <w:rsid w:val="00963203"/>
    <w:rsid w:val="0096442F"/>
    <w:rsid w:val="009644A2"/>
    <w:rsid w:val="00970231"/>
    <w:rsid w:val="00971A55"/>
    <w:rsid w:val="009732D1"/>
    <w:rsid w:val="009751AD"/>
    <w:rsid w:val="0097573D"/>
    <w:rsid w:val="00976042"/>
    <w:rsid w:val="00977584"/>
    <w:rsid w:val="0097778C"/>
    <w:rsid w:val="00977EB4"/>
    <w:rsid w:val="00984EC4"/>
    <w:rsid w:val="00990955"/>
    <w:rsid w:val="009913DC"/>
    <w:rsid w:val="0099488B"/>
    <w:rsid w:val="00996C1F"/>
    <w:rsid w:val="009A0C6F"/>
    <w:rsid w:val="009A2378"/>
    <w:rsid w:val="009A36D4"/>
    <w:rsid w:val="009A39AF"/>
    <w:rsid w:val="009A3D6B"/>
    <w:rsid w:val="009A6E36"/>
    <w:rsid w:val="009B023C"/>
    <w:rsid w:val="009B16A1"/>
    <w:rsid w:val="009B6CC7"/>
    <w:rsid w:val="009B7C3A"/>
    <w:rsid w:val="009B7D0C"/>
    <w:rsid w:val="009C3D6C"/>
    <w:rsid w:val="009C46A4"/>
    <w:rsid w:val="009C50DE"/>
    <w:rsid w:val="009D2D59"/>
    <w:rsid w:val="009D3F35"/>
    <w:rsid w:val="009D4791"/>
    <w:rsid w:val="009D512D"/>
    <w:rsid w:val="009D6A0F"/>
    <w:rsid w:val="009E0E59"/>
    <w:rsid w:val="009E3D9F"/>
    <w:rsid w:val="009E3E0A"/>
    <w:rsid w:val="009E7946"/>
    <w:rsid w:val="009F093E"/>
    <w:rsid w:val="009F3057"/>
    <w:rsid w:val="009F377C"/>
    <w:rsid w:val="00A003F8"/>
    <w:rsid w:val="00A05A5D"/>
    <w:rsid w:val="00A07ABD"/>
    <w:rsid w:val="00A120E0"/>
    <w:rsid w:val="00A1267B"/>
    <w:rsid w:val="00A129DA"/>
    <w:rsid w:val="00A1322A"/>
    <w:rsid w:val="00A1498E"/>
    <w:rsid w:val="00A17026"/>
    <w:rsid w:val="00A17A03"/>
    <w:rsid w:val="00A2012A"/>
    <w:rsid w:val="00A21200"/>
    <w:rsid w:val="00A21B6F"/>
    <w:rsid w:val="00A31BA3"/>
    <w:rsid w:val="00A353D7"/>
    <w:rsid w:val="00A36AC9"/>
    <w:rsid w:val="00A42ADF"/>
    <w:rsid w:val="00A44252"/>
    <w:rsid w:val="00A45EA2"/>
    <w:rsid w:val="00A465CD"/>
    <w:rsid w:val="00A51C34"/>
    <w:rsid w:val="00A52937"/>
    <w:rsid w:val="00A53FA9"/>
    <w:rsid w:val="00A568BE"/>
    <w:rsid w:val="00A62A7F"/>
    <w:rsid w:val="00A6495F"/>
    <w:rsid w:val="00A654F0"/>
    <w:rsid w:val="00A722A9"/>
    <w:rsid w:val="00A730AF"/>
    <w:rsid w:val="00A739F5"/>
    <w:rsid w:val="00A74ADE"/>
    <w:rsid w:val="00A74ED3"/>
    <w:rsid w:val="00A83E4D"/>
    <w:rsid w:val="00A842EE"/>
    <w:rsid w:val="00A84F0E"/>
    <w:rsid w:val="00A854E1"/>
    <w:rsid w:val="00A87107"/>
    <w:rsid w:val="00A92988"/>
    <w:rsid w:val="00A9488C"/>
    <w:rsid w:val="00AA0599"/>
    <w:rsid w:val="00AA4E0B"/>
    <w:rsid w:val="00AA5E92"/>
    <w:rsid w:val="00AA69A0"/>
    <w:rsid w:val="00AB0F91"/>
    <w:rsid w:val="00AB3B53"/>
    <w:rsid w:val="00AC48AE"/>
    <w:rsid w:val="00AD0B16"/>
    <w:rsid w:val="00AD57F3"/>
    <w:rsid w:val="00AD5A21"/>
    <w:rsid w:val="00AD788B"/>
    <w:rsid w:val="00AE042A"/>
    <w:rsid w:val="00AE1591"/>
    <w:rsid w:val="00AE2684"/>
    <w:rsid w:val="00AE44C7"/>
    <w:rsid w:val="00AE581A"/>
    <w:rsid w:val="00AE58AF"/>
    <w:rsid w:val="00B00263"/>
    <w:rsid w:val="00B004D6"/>
    <w:rsid w:val="00B013DB"/>
    <w:rsid w:val="00B0522D"/>
    <w:rsid w:val="00B07B3E"/>
    <w:rsid w:val="00B13131"/>
    <w:rsid w:val="00B131BA"/>
    <w:rsid w:val="00B147B5"/>
    <w:rsid w:val="00B168E9"/>
    <w:rsid w:val="00B21588"/>
    <w:rsid w:val="00B310B2"/>
    <w:rsid w:val="00B37D61"/>
    <w:rsid w:val="00B45107"/>
    <w:rsid w:val="00B45C23"/>
    <w:rsid w:val="00B46D61"/>
    <w:rsid w:val="00B50B84"/>
    <w:rsid w:val="00B51705"/>
    <w:rsid w:val="00B51B9C"/>
    <w:rsid w:val="00B539B2"/>
    <w:rsid w:val="00B56F1E"/>
    <w:rsid w:val="00B57693"/>
    <w:rsid w:val="00B63B1D"/>
    <w:rsid w:val="00B66096"/>
    <w:rsid w:val="00B74FF7"/>
    <w:rsid w:val="00B752FD"/>
    <w:rsid w:val="00B80952"/>
    <w:rsid w:val="00B9139E"/>
    <w:rsid w:val="00B97B15"/>
    <w:rsid w:val="00BA061A"/>
    <w:rsid w:val="00BA0911"/>
    <w:rsid w:val="00BA3010"/>
    <w:rsid w:val="00BA3BF2"/>
    <w:rsid w:val="00BA6399"/>
    <w:rsid w:val="00BA6E47"/>
    <w:rsid w:val="00BA7B02"/>
    <w:rsid w:val="00BB02AC"/>
    <w:rsid w:val="00BB22CF"/>
    <w:rsid w:val="00BB435B"/>
    <w:rsid w:val="00BB5ADB"/>
    <w:rsid w:val="00BC13C9"/>
    <w:rsid w:val="00BC1B94"/>
    <w:rsid w:val="00BC1E86"/>
    <w:rsid w:val="00BC25CE"/>
    <w:rsid w:val="00BC3EFB"/>
    <w:rsid w:val="00BC48BB"/>
    <w:rsid w:val="00BD2A03"/>
    <w:rsid w:val="00BD2FA1"/>
    <w:rsid w:val="00BE219E"/>
    <w:rsid w:val="00BE3171"/>
    <w:rsid w:val="00BE4E8C"/>
    <w:rsid w:val="00BE67D8"/>
    <w:rsid w:val="00BF57DB"/>
    <w:rsid w:val="00C014DF"/>
    <w:rsid w:val="00C044B7"/>
    <w:rsid w:val="00C06D1D"/>
    <w:rsid w:val="00C0782E"/>
    <w:rsid w:val="00C100E1"/>
    <w:rsid w:val="00C15240"/>
    <w:rsid w:val="00C17E66"/>
    <w:rsid w:val="00C216DF"/>
    <w:rsid w:val="00C238D0"/>
    <w:rsid w:val="00C25666"/>
    <w:rsid w:val="00C259FA"/>
    <w:rsid w:val="00C30041"/>
    <w:rsid w:val="00C32B48"/>
    <w:rsid w:val="00C331CC"/>
    <w:rsid w:val="00C33269"/>
    <w:rsid w:val="00C36759"/>
    <w:rsid w:val="00C453F8"/>
    <w:rsid w:val="00C50AC5"/>
    <w:rsid w:val="00C621EB"/>
    <w:rsid w:val="00C6322B"/>
    <w:rsid w:val="00C70A3E"/>
    <w:rsid w:val="00C7351D"/>
    <w:rsid w:val="00C77EBE"/>
    <w:rsid w:val="00C80FE2"/>
    <w:rsid w:val="00C82612"/>
    <w:rsid w:val="00C856AC"/>
    <w:rsid w:val="00C95F8F"/>
    <w:rsid w:val="00C96C02"/>
    <w:rsid w:val="00CA067D"/>
    <w:rsid w:val="00CA1DB4"/>
    <w:rsid w:val="00CA2502"/>
    <w:rsid w:val="00CA4032"/>
    <w:rsid w:val="00CA5771"/>
    <w:rsid w:val="00CA7199"/>
    <w:rsid w:val="00CB1EEF"/>
    <w:rsid w:val="00CB4ECB"/>
    <w:rsid w:val="00CB5CFE"/>
    <w:rsid w:val="00CB6E9B"/>
    <w:rsid w:val="00CB7CA1"/>
    <w:rsid w:val="00CC5E98"/>
    <w:rsid w:val="00CD2697"/>
    <w:rsid w:val="00CD2AE6"/>
    <w:rsid w:val="00CD38CB"/>
    <w:rsid w:val="00CD6F3C"/>
    <w:rsid w:val="00CE40B4"/>
    <w:rsid w:val="00CF055B"/>
    <w:rsid w:val="00CF26A7"/>
    <w:rsid w:val="00CF5371"/>
    <w:rsid w:val="00CF553E"/>
    <w:rsid w:val="00CF592C"/>
    <w:rsid w:val="00CF5ED5"/>
    <w:rsid w:val="00CF6284"/>
    <w:rsid w:val="00CF7893"/>
    <w:rsid w:val="00D04B57"/>
    <w:rsid w:val="00D04ED7"/>
    <w:rsid w:val="00D0745C"/>
    <w:rsid w:val="00D14C58"/>
    <w:rsid w:val="00D14D40"/>
    <w:rsid w:val="00D23FB9"/>
    <w:rsid w:val="00D32029"/>
    <w:rsid w:val="00D33B13"/>
    <w:rsid w:val="00D34D1D"/>
    <w:rsid w:val="00D35903"/>
    <w:rsid w:val="00D40FFC"/>
    <w:rsid w:val="00D41506"/>
    <w:rsid w:val="00D4223B"/>
    <w:rsid w:val="00D46AEA"/>
    <w:rsid w:val="00D46BF3"/>
    <w:rsid w:val="00D46E86"/>
    <w:rsid w:val="00D4760F"/>
    <w:rsid w:val="00D51430"/>
    <w:rsid w:val="00D52601"/>
    <w:rsid w:val="00D52F15"/>
    <w:rsid w:val="00D57860"/>
    <w:rsid w:val="00D62454"/>
    <w:rsid w:val="00D70D8F"/>
    <w:rsid w:val="00D77482"/>
    <w:rsid w:val="00D80684"/>
    <w:rsid w:val="00D83548"/>
    <w:rsid w:val="00D836F4"/>
    <w:rsid w:val="00D83F0E"/>
    <w:rsid w:val="00D84F50"/>
    <w:rsid w:val="00D85BF0"/>
    <w:rsid w:val="00D86C98"/>
    <w:rsid w:val="00D9020F"/>
    <w:rsid w:val="00D91CD8"/>
    <w:rsid w:val="00D95849"/>
    <w:rsid w:val="00D95FD9"/>
    <w:rsid w:val="00D9661F"/>
    <w:rsid w:val="00DA13E5"/>
    <w:rsid w:val="00DA327F"/>
    <w:rsid w:val="00DA33F6"/>
    <w:rsid w:val="00DA433E"/>
    <w:rsid w:val="00DA6B94"/>
    <w:rsid w:val="00DA6F15"/>
    <w:rsid w:val="00DA7A91"/>
    <w:rsid w:val="00DB057C"/>
    <w:rsid w:val="00DB05C0"/>
    <w:rsid w:val="00DB0BDE"/>
    <w:rsid w:val="00DB2DE5"/>
    <w:rsid w:val="00DB780B"/>
    <w:rsid w:val="00DC024F"/>
    <w:rsid w:val="00DC41AC"/>
    <w:rsid w:val="00DC43E3"/>
    <w:rsid w:val="00DC5D9D"/>
    <w:rsid w:val="00DC7E87"/>
    <w:rsid w:val="00DD1A5C"/>
    <w:rsid w:val="00DD2462"/>
    <w:rsid w:val="00DD4B97"/>
    <w:rsid w:val="00DD6F2D"/>
    <w:rsid w:val="00DE038D"/>
    <w:rsid w:val="00DE436E"/>
    <w:rsid w:val="00DE5D9B"/>
    <w:rsid w:val="00DE65B3"/>
    <w:rsid w:val="00DF2F26"/>
    <w:rsid w:val="00DF3184"/>
    <w:rsid w:val="00DF3758"/>
    <w:rsid w:val="00DF3AE6"/>
    <w:rsid w:val="00DF6BAB"/>
    <w:rsid w:val="00DF6C81"/>
    <w:rsid w:val="00E01054"/>
    <w:rsid w:val="00E01597"/>
    <w:rsid w:val="00E028AD"/>
    <w:rsid w:val="00E04806"/>
    <w:rsid w:val="00E04B64"/>
    <w:rsid w:val="00E052A9"/>
    <w:rsid w:val="00E22323"/>
    <w:rsid w:val="00E22704"/>
    <w:rsid w:val="00E23EE6"/>
    <w:rsid w:val="00E27E50"/>
    <w:rsid w:val="00E33876"/>
    <w:rsid w:val="00E36352"/>
    <w:rsid w:val="00E435F6"/>
    <w:rsid w:val="00E43FEE"/>
    <w:rsid w:val="00E44015"/>
    <w:rsid w:val="00E446F9"/>
    <w:rsid w:val="00E44FCB"/>
    <w:rsid w:val="00E533DB"/>
    <w:rsid w:val="00E56E20"/>
    <w:rsid w:val="00E571EC"/>
    <w:rsid w:val="00E578D1"/>
    <w:rsid w:val="00E602A4"/>
    <w:rsid w:val="00E63044"/>
    <w:rsid w:val="00E631C8"/>
    <w:rsid w:val="00E66F1C"/>
    <w:rsid w:val="00E67463"/>
    <w:rsid w:val="00E70269"/>
    <w:rsid w:val="00E7608C"/>
    <w:rsid w:val="00E768F0"/>
    <w:rsid w:val="00E81622"/>
    <w:rsid w:val="00E84036"/>
    <w:rsid w:val="00E86C95"/>
    <w:rsid w:val="00E9128B"/>
    <w:rsid w:val="00E91C76"/>
    <w:rsid w:val="00EA06B2"/>
    <w:rsid w:val="00EA07A9"/>
    <w:rsid w:val="00EA1584"/>
    <w:rsid w:val="00EA30A8"/>
    <w:rsid w:val="00EA5292"/>
    <w:rsid w:val="00EA7802"/>
    <w:rsid w:val="00EB064B"/>
    <w:rsid w:val="00EB14E0"/>
    <w:rsid w:val="00EB3795"/>
    <w:rsid w:val="00EC0B2B"/>
    <w:rsid w:val="00EC0C83"/>
    <w:rsid w:val="00EC1481"/>
    <w:rsid w:val="00EC2ABB"/>
    <w:rsid w:val="00ED20FC"/>
    <w:rsid w:val="00ED2853"/>
    <w:rsid w:val="00EE0256"/>
    <w:rsid w:val="00EE0A21"/>
    <w:rsid w:val="00EE22A8"/>
    <w:rsid w:val="00EE2627"/>
    <w:rsid w:val="00EE2D68"/>
    <w:rsid w:val="00EF050F"/>
    <w:rsid w:val="00EF27EC"/>
    <w:rsid w:val="00EF327C"/>
    <w:rsid w:val="00EF435B"/>
    <w:rsid w:val="00EF45C8"/>
    <w:rsid w:val="00EF5685"/>
    <w:rsid w:val="00F01553"/>
    <w:rsid w:val="00F05399"/>
    <w:rsid w:val="00F07902"/>
    <w:rsid w:val="00F14FE7"/>
    <w:rsid w:val="00F250B9"/>
    <w:rsid w:val="00F32114"/>
    <w:rsid w:val="00F33B25"/>
    <w:rsid w:val="00F40CCA"/>
    <w:rsid w:val="00F4294C"/>
    <w:rsid w:val="00F449A3"/>
    <w:rsid w:val="00F464BB"/>
    <w:rsid w:val="00F57735"/>
    <w:rsid w:val="00F61FDE"/>
    <w:rsid w:val="00F62828"/>
    <w:rsid w:val="00F66DF6"/>
    <w:rsid w:val="00F67036"/>
    <w:rsid w:val="00F67C35"/>
    <w:rsid w:val="00F67E24"/>
    <w:rsid w:val="00F70F48"/>
    <w:rsid w:val="00F71805"/>
    <w:rsid w:val="00F73DF5"/>
    <w:rsid w:val="00F74600"/>
    <w:rsid w:val="00F80A11"/>
    <w:rsid w:val="00F9035A"/>
    <w:rsid w:val="00F93AE7"/>
    <w:rsid w:val="00F9511B"/>
    <w:rsid w:val="00F9717F"/>
    <w:rsid w:val="00F973C3"/>
    <w:rsid w:val="00FA1AF2"/>
    <w:rsid w:val="00FA3537"/>
    <w:rsid w:val="00FA558E"/>
    <w:rsid w:val="00FB1C32"/>
    <w:rsid w:val="00FB1E9D"/>
    <w:rsid w:val="00FB3114"/>
    <w:rsid w:val="00FB3116"/>
    <w:rsid w:val="00FB3809"/>
    <w:rsid w:val="00FB3FD3"/>
    <w:rsid w:val="00FB431B"/>
    <w:rsid w:val="00FB7ACB"/>
    <w:rsid w:val="00FC0D70"/>
    <w:rsid w:val="00FC2093"/>
    <w:rsid w:val="00FC291B"/>
    <w:rsid w:val="00FC40CB"/>
    <w:rsid w:val="00FC6245"/>
    <w:rsid w:val="00FC640C"/>
    <w:rsid w:val="00FC7191"/>
    <w:rsid w:val="00FE4ABB"/>
    <w:rsid w:val="00FE7CD2"/>
    <w:rsid w:val="00FF2036"/>
    <w:rsid w:val="00FF2A3E"/>
    <w:rsid w:val="011E726A"/>
    <w:rsid w:val="01229886"/>
    <w:rsid w:val="01990C10"/>
    <w:rsid w:val="01E9AEA6"/>
    <w:rsid w:val="02F2090D"/>
    <w:rsid w:val="035B589C"/>
    <w:rsid w:val="03C39445"/>
    <w:rsid w:val="03F3A955"/>
    <w:rsid w:val="03FB503D"/>
    <w:rsid w:val="046E2FBA"/>
    <w:rsid w:val="0477E5DA"/>
    <w:rsid w:val="051E4F78"/>
    <w:rsid w:val="057951A8"/>
    <w:rsid w:val="069D65C5"/>
    <w:rsid w:val="06A55213"/>
    <w:rsid w:val="06E3E990"/>
    <w:rsid w:val="070D0E1E"/>
    <w:rsid w:val="0711CF0F"/>
    <w:rsid w:val="071A5971"/>
    <w:rsid w:val="072FCC08"/>
    <w:rsid w:val="07545598"/>
    <w:rsid w:val="07A67C98"/>
    <w:rsid w:val="07B03B0C"/>
    <w:rsid w:val="07E816F2"/>
    <w:rsid w:val="07F8687C"/>
    <w:rsid w:val="08153B13"/>
    <w:rsid w:val="081D9593"/>
    <w:rsid w:val="08979581"/>
    <w:rsid w:val="09EBFF1F"/>
    <w:rsid w:val="0A413953"/>
    <w:rsid w:val="0A601DBA"/>
    <w:rsid w:val="0B0B1C7E"/>
    <w:rsid w:val="0C7F6649"/>
    <w:rsid w:val="0D0C38EA"/>
    <w:rsid w:val="0D2181DE"/>
    <w:rsid w:val="0D424B6C"/>
    <w:rsid w:val="0DA6E99E"/>
    <w:rsid w:val="0E14413C"/>
    <w:rsid w:val="0E17F8CB"/>
    <w:rsid w:val="0E66AA0A"/>
    <w:rsid w:val="0E8B8B21"/>
    <w:rsid w:val="0EE57534"/>
    <w:rsid w:val="0F242A77"/>
    <w:rsid w:val="0F3FF8B6"/>
    <w:rsid w:val="0F416699"/>
    <w:rsid w:val="0F7D2559"/>
    <w:rsid w:val="0F978680"/>
    <w:rsid w:val="10A36958"/>
    <w:rsid w:val="116DA0DF"/>
    <w:rsid w:val="11BB213A"/>
    <w:rsid w:val="11EB65D3"/>
    <w:rsid w:val="127E8108"/>
    <w:rsid w:val="1317FC6E"/>
    <w:rsid w:val="13C44443"/>
    <w:rsid w:val="1428550C"/>
    <w:rsid w:val="14F9F4F2"/>
    <w:rsid w:val="1517EAC0"/>
    <w:rsid w:val="1582B906"/>
    <w:rsid w:val="15AAA27A"/>
    <w:rsid w:val="15C20DD1"/>
    <w:rsid w:val="162F6C5A"/>
    <w:rsid w:val="167B1EFB"/>
    <w:rsid w:val="16FE8CD1"/>
    <w:rsid w:val="17166063"/>
    <w:rsid w:val="1856AB48"/>
    <w:rsid w:val="18864F57"/>
    <w:rsid w:val="18CF2EB9"/>
    <w:rsid w:val="1AF6BAB2"/>
    <w:rsid w:val="1B970AD2"/>
    <w:rsid w:val="1BACCE81"/>
    <w:rsid w:val="1BD803F6"/>
    <w:rsid w:val="1C986B15"/>
    <w:rsid w:val="1CC1EE12"/>
    <w:rsid w:val="1CEEAE4A"/>
    <w:rsid w:val="1D0399EF"/>
    <w:rsid w:val="1D29991C"/>
    <w:rsid w:val="1D44E62F"/>
    <w:rsid w:val="1DCFD3A2"/>
    <w:rsid w:val="1DF5DFA1"/>
    <w:rsid w:val="1EA4088B"/>
    <w:rsid w:val="1EDD7C90"/>
    <w:rsid w:val="1F6CAA05"/>
    <w:rsid w:val="1FC9F110"/>
    <w:rsid w:val="1FDC2B03"/>
    <w:rsid w:val="20261502"/>
    <w:rsid w:val="2075C27F"/>
    <w:rsid w:val="21D09A88"/>
    <w:rsid w:val="220C68DC"/>
    <w:rsid w:val="2212C474"/>
    <w:rsid w:val="22C8FCEF"/>
    <w:rsid w:val="22DDC708"/>
    <w:rsid w:val="23E4880D"/>
    <w:rsid w:val="2452ACEC"/>
    <w:rsid w:val="24BC1537"/>
    <w:rsid w:val="25CC00E7"/>
    <w:rsid w:val="26A4FDFB"/>
    <w:rsid w:val="273FFFAC"/>
    <w:rsid w:val="274D152A"/>
    <w:rsid w:val="27640C74"/>
    <w:rsid w:val="287D5BC6"/>
    <w:rsid w:val="28BE457F"/>
    <w:rsid w:val="294D57BA"/>
    <w:rsid w:val="2967D6B6"/>
    <w:rsid w:val="29DE0CA7"/>
    <w:rsid w:val="2A303A15"/>
    <w:rsid w:val="2A69EDE1"/>
    <w:rsid w:val="2B16BE4E"/>
    <w:rsid w:val="2C55FCDE"/>
    <w:rsid w:val="2C90343A"/>
    <w:rsid w:val="2D622F94"/>
    <w:rsid w:val="2DD96450"/>
    <w:rsid w:val="2DEC3BF1"/>
    <w:rsid w:val="2E802AB3"/>
    <w:rsid w:val="2E8173D6"/>
    <w:rsid w:val="2EEAF5B8"/>
    <w:rsid w:val="2FC7F48B"/>
    <w:rsid w:val="2FD8A891"/>
    <w:rsid w:val="3011BC7E"/>
    <w:rsid w:val="31382F4D"/>
    <w:rsid w:val="3154D6C9"/>
    <w:rsid w:val="3168426A"/>
    <w:rsid w:val="31DA7032"/>
    <w:rsid w:val="31F48B8F"/>
    <w:rsid w:val="324B53B0"/>
    <w:rsid w:val="326D8AB4"/>
    <w:rsid w:val="32841381"/>
    <w:rsid w:val="32BEAE3E"/>
    <w:rsid w:val="33351DAD"/>
    <w:rsid w:val="3347ADF6"/>
    <w:rsid w:val="334A5571"/>
    <w:rsid w:val="336345E5"/>
    <w:rsid w:val="3377B6A4"/>
    <w:rsid w:val="349DFABC"/>
    <w:rsid w:val="3503BC4E"/>
    <w:rsid w:val="35A38AEC"/>
    <w:rsid w:val="36020A3B"/>
    <w:rsid w:val="36103B79"/>
    <w:rsid w:val="362AD46E"/>
    <w:rsid w:val="37512C04"/>
    <w:rsid w:val="377DB3FD"/>
    <w:rsid w:val="389A3AF1"/>
    <w:rsid w:val="38A267E9"/>
    <w:rsid w:val="38D6D7EB"/>
    <w:rsid w:val="39A6BFA7"/>
    <w:rsid w:val="39CC4943"/>
    <w:rsid w:val="3AD33AA8"/>
    <w:rsid w:val="3AD8FB15"/>
    <w:rsid w:val="3AE80223"/>
    <w:rsid w:val="3B122F59"/>
    <w:rsid w:val="3B9A16FE"/>
    <w:rsid w:val="3C063633"/>
    <w:rsid w:val="3C22FEA5"/>
    <w:rsid w:val="3C70F492"/>
    <w:rsid w:val="3CAACE9D"/>
    <w:rsid w:val="3E8EEF9D"/>
    <w:rsid w:val="3F3F1146"/>
    <w:rsid w:val="3F5BAD15"/>
    <w:rsid w:val="3FB2A1FD"/>
    <w:rsid w:val="3FFB7D3E"/>
    <w:rsid w:val="40314CCC"/>
    <w:rsid w:val="40FE2591"/>
    <w:rsid w:val="411658FD"/>
    <w:rsid w:val="41B584EC"/>
    <w:rsid w:val="421C30CE"/>
    <w:rsid w:val="434B0F84"/>
    <w:rsid w:val="4398B3D2"/>
    <w:rsid w:val="441C106C"/>
    <w:rsid w:val="4423A14E"/>
    <w:rsid w:val="44339603"/>
    <w:rsid w:val="446D448C"/>
    <w:rsid w:val="447A95A5"/>
    <w:rsid w:val="4539CF45"/>
    <w:rsid w:val="45433B91"/>
    <w:rsid w:val="454851ED"/>
    <w:rsid w:val="45801CF9"/>
    <w:rsid w:val="45DAE0BB"/>
    <w:rsid w:val="45E3547B"/>
    <w:rsid w:val="462B0779"/>
    <w:rsid w:val="46742D48"/>
    <w:rsid w:val="474324E4"/>
    <w:rsid w:val="48224BE0"/>
    <w:rsid w:val="48909A97"/>
    <w:rsid w:val="48CE63AE"/>
    <w:rsid w:val="4A14DF67"/>
    <w:rsid w:val="4A7979A1"/>
    <w:rsid w:val="4B9A45D5"/>
    <w:rsid w:val="4C75C3D0"/>
    <w:rsid w:val="4C86CE14"/>
    <w:rsid w:val="4CD65F0C"/>
    <w:rsid w:val="4CF666EC"/>
    <w:rsid w:val="4E5454FD"/>
    <w:rsid w:val="4E5EC93F"/>
    <w:rsid w:val="4E860FA2"/>
    <w:rsid w:val="4E9FBC9D"/>
    <w:rsid w:val="4EF8240A"/>
    <w:rsid w:val="4EFBCAB0"/>
    <w:rsid w:val="4F0ED177"/>
    <w:rsid w:val="4F5CCC77"/>
    <w:rsid w:val="4FC8B26A"/>
    <w:rsid w:val="507757B3"/>
    <w:rsid w:val="51585799"/>
    <w:rsid w:val="517F5B65"/>
    <w:rsid w:val="51DB23F9"/>
    <w:rsid w:val="524802E9"/>
    <w:rsid w:val="52999F4D"/>
    <w:rsid w:val="529FBC9C"/>
    <w:rsid w:val="52AEC124"/>
    <w:rsid w:val="52FB374B"/>
    <w:rsid w:val="531461CF"/>
    <w:rsid w:val="535CD5CA"/>
    <w:rsid w:val="53A17FD5"/>
    <w:rsid w:val="53DEBB09"/>
    <w:rsid w:val="5418BE60"/>
    <w:rsid w:val="545664F8"/>
    <w:rsid w:val="55B16A9C"/>
    <w:rsid w:val="55DC4C14"/>
    <w:rsid w:val="56035C71"/>
    <w:rsid w:val="562431F7"/>
    <w:rsid w:val="567F6F2F"/>
    <w:rsid w:val="56BCA15A"/>
    <w:rsid w:val="57395C6B"/>
    <w:rsid w:val="57600B5D"/>
    <w:rsid w:val="57651977"/>
    <w:rsid w:val="57BC8426"/>
    <w:rsid w:val="587BE30A"/>
    <w:rsid w:val="58DB04E2"/>
    <w:rsid w:val="58F1E7F3"/>
    <w:rsid w:val="5911A76E"/>
    <w:rsid w:val="5A4B5004"/>
    <w:rsid w:val="5A512831"/>
    <w:rsid w:val="5A9B331E"/>
    <w:rsid w:val="5AEEF925"/>
    <w:rsid w:val="5BE267AB"/>
    <w:rsid w:val="5C9C5755"/>
    <w:rsid w:val="5CCAE36C"/>
    <w:rsid w:val="5CD87DAE"/>
    <w:rsid w:val="5D306D4B"/>
    <w:rsid w:val="5D83A574"/>
    <w:rsid w:val="5DF459A5"/>
    <w:rsid w:val="5E0B3F99"/>
    <w:rsid w:val="5E3D2CDA"/>
    <w:rsid w:val="5EC7B350"/>
    <w:rsid w:val="5EDC5467"/>
    <w:rsid w:val="5F07512D"/>
    <w:rsid w:val="5F483344"/>
    <w:rsid w:val="5F6827E1"/>
    <w:rsid w:val="5F86C523"/>
    <w:rsid w:val="5FF3E33A"/>
    <w:rsid w:val="60218C18"/>
    <w:rsid w:val="604A917F"/>
    <w:rsid w:val="606313A9"/>
    <w:rsid w:val="6085A202"/>
    <w:rsid w:val="60A90601"/>
    <w:rsid w:val="60B45966"/>
    <w:rsid w:val="6150731E"/>
    <w:rsid w:val="615AD56A"/>
    <w:rsid w:val="61BFE6F2"/>
    <w:rsid w:val="6220615F"/>
    <w:rsid w:val="62726BCF"/>
    <w:rsid w:val="62738B9A"/>
    <w:rsid w:val="6358BF87"/>
    <w:rsid w:val="63CB0069"/>
    <w:rsid w:val="63F3C8AF"/>
    <w:rsid w:val="643BDBAE"/>
    <w:rsid w:val="64ADAAE0"/>
    <w:rsid w:val="64BA221C"/>
    <w:rsid w:val="6594101E"/>
    <w:rsid w:val="65A136A2"/>
    <w:rsid w:val="66229071"/>
    <w:rsid w:val="6651203E"/>
    <w:rsid w:val="666B14A5"/>
    <w:rsid w:val="66CA4849"/>
    <w:rsid w:val="678CF70A"/>
    <w:rsid w:val="67DFEECD"/>
    <w:rsid w:val="67F887EC"/>
    <w:rsid w:val="68195A53"/>
    <w:rsid w:val="689CE13A"/>
    <w:rsid w:val="69085B64"/>
    <w:rsid w:val="695E9949"/>
    <w:rsid w:val="69B9CEA1"/>
    <w:rsid w:val="6A49319A"/>
    <w:rsid w:val="6A7BC7D9"/>
    <w:rsid w:val="6A805472"/>
    <w:rsid w:val="6AF191F6"/>
    <w:rsid w:val="6C7EB251"/>
    <w:rsid w:val="6D21D4A0"/>
    <w:rsid w:val="6D9B467C"/>
    <w:rsid w:val="6E1B4D94"/>
    <w:rsid w:val="6E6363A2"/>
    <w:rsid w:val="6EABCE48"/>
    <w:rsid w:val="6EAC337F"/>
    <w:rsid w:val="6EEE01F4"/>
    <w:rsid w:val="6F2A994D"/>
    <w:rsid w:val="7051484A"/>
    <w:rsid w:val="70557C46"/>
    <w:rsid w:val="70BA9010"/>
    <w:rsid w:val="70F513C3"/>
    <w:rsid w:val="710AC04C"/>
    <w:rsid w:val="71DABFB4"/>
    <w:rsid w:val="7204F275"/>
    <w:rsid w:val="724238D4"/>
    <w:rsid w:val="72F66EB6"/>
    <w:rsid w:val="72FEE033"/>
    <w:rsid w:val="73005537"/>
    <w:rsid w:val="73561BFA"/>
    <w:rsid w:val="74619FDE"/>
    <w:rsid w:val="74859D12"/>
    <w:rsid w:val="748BF9DD"/>
    <w:rsid w:val="75445EFF"/>
    <w:rsid w:val="754C877C"/>
    <w:rsid w:val="75AEEF5D"/>
    <w:rsid w:val="75B7E1B6"/>
    <w:rsid w:val="75D0BA76"/>
    <w:rsid w:val="7642ABF7"/>
    <w:rsid w:val="7687758D"/>
    <w:rsid w:val="769E5AFC"/>
    <w:rsid w:val="776AF788"/>
    <w:rsid w:val="77C58389"/>
    <w:rsid w:val="78399D95"/>
    <w:rsid w:val="787634F9"/>
    <w:rsid w:val="795173FB"/>
    <w:rsid w:val="7A650ADA"/>
    <w:rsid w:val="7B199586"/>
    <w:rsid w:val="7B60FF7D"/>
    <w:rsid w:val="7B9E8372"/>
    <w:rsid w:val="7BB2764A"/>
    <w:rsid w:val="7BFE3E75"/>
    <w:rsid w:val="7CEE923D"/>
    <w:rsid w:val="7DA1F0CD"/>
    <w:rsid w:val="7DA9D6F8"/>
    <w:rsid w:val="7DFBE205"/>
    <w:rsid w:val="7DFBFE7B"/>
    <w:rsid w:val="7E33C841"/>
    <w:rsid w:val="7E353313"/>
    <w:rsid w:val="7F160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A03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1" w:defQFormat="0" w:count="267">
    <w:lsdException w:name="Normal" w:unhideWhenUsed="0" w:qFormat="1"/>
    <w:lsdException w:name="heading 1" w:uiPriority="1" w:unhideWhenUsed="0"/>
    <w:lsdException w:name="heading 2" w:uiPriority="1"/>
    <w:lsdException w:name="heading 3" w:uiPriority="1"/>
    <w:lsdException w:name="heading 4" w:semiHidden="1" w:uiPriority="1" w:qFormat="1"/>
    <w:lsdException w:name="heading 5" w:semiHidden="1" w:uiPriority="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semiHidden="1"/>
    <w:lsdException w:name="annotation text" w:semiHidden="1" w:uiPriority="99"/>
    <w:lsdException w:name="index heading" w:semiHidden="1"/>
    <w:lsdException w:name="caption" w:semiHidden="1" w:uiPriority="7" w:qFormat="1"/>
    <w:lsdException w:name="table of figures" w:semiHidden="1"/>
    <w:lsdException w:name="envelope address" w:uiPriority="1"/>
    <w:lsdException w:name="envelope return" w:uiPriority="1"/>
    <w:lsdException w:name="footnote reference" w:semiHidden="1"/>
    <w:lsdException w:name="annotation reference" w:semiHidden="1" w:uiPriority="99"/>
    <w:lsdException w:name="line number" w:uiPriority="1"/>
    <w:lsdException w:name="page number" w:uiPriority="1"/>
    <w:lsdException w:name="endnote reference" w:semiHidden="1"/>
    <w:lsdException w:name="endnote text" w:semiHidden="1"/>
    <w:lsdException w:name="table of authorities" w:uiPriority="1" w:unhideWhenUsed="0"/>
    <w:lsdException w:name="macro" w:semiHidden="1"/>
    <w:lsdException w:name="toa heading" w:uiPriority="1"/>
    <w:lsdException w:name="List" w:semiHidden="1" w:unhideWhenUsed="0"/>
    <w:lsdException w:name="List Bullet" w:semiHidden="1"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unhideWhenUsed="0"/>
    <w:lsdException w:name="Signature" w:uiPriority="1"/>
    <w:lsdException w:name="Default Paragraph Font" w:uiPriority="1"/>
    <w:lsdException w:name="Body Text" w:uiPriority="1"/>
    <w:lsdException w:name="Body Text Indent" w:uiPriority="1"/>
    <w:lsdException w:name="List Continue" w:semiHidden="1"/>
    <w:lsdException w:name="List Continue 2" w:semiHidden="1" w:unhideWhenUsed="0"/>
    <w:lsdException w:name="List Continue 3" w:semiHidden="1" w:unhideWhenUsed="0"/>
    <w:lsdException w:name="List Continue 4" w:semiHidden="1" w:unhideWhenUsed="0"/>
    <w:lsdException w:name="List Continue 5" w:semiHidden="1" w:unhideWhenUsed="0"/>
    <w:lsdException w:name="Message Header" w:semiHidden="1"/>
    <w:lsdException w:name="Subtitle" w:uiPriority="1" w:unhideWhenUsed="0"/>
    <w:lsdException w:name="Salutation" w:semiHidden="1"/>
    <w:lsdException w:name="Date" w:semiHidden="1"/>
    <w:lsdException w:name="Body Text First Indent" w:uiPriority="1"/>
    <w:lsdException w:name="Body Text First Indent 2" w:uiPriority="1"/>
    <w:lsdException w:name="Note Heading" w:semiHidden="1"/>
    <w:lsdException w:name="Body Text 2" w:uiPriority="1"/>
    <w:lsdException w:name="Body Text 3" w:uiPriority="1"/>
    <w:lsdException w:name="Body Text Indent 2" w:uiPriority="1"/>
    <w:lsdException w:name="Body Text Indent 3" w:uiPriority="1"/>
    <w:lsdException w:name="Block Text" w:semiHidden="1"/>
    <w:lsdException w:name="Hyperlink" w:uiPriority="99"/>
    <w:lsdException w:name="FollowedHyperlink" w:semiHidden="1"/>
    <w:lsdException w:name="Strong" w:uiPriority="12" w:unhideWhenUsed="0" w:qFormat="1"/>
    <w:lsdException w:name="Emphasis" w:unhideWhenUsed="0"/>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1" w:unhideWhenUsed="0"/>
    <w:lsdException w:name="Table Grid" w:unhideWhenUsed="0"/>
    <w:lsdException w:name="Table Theme" w:semiHidden="1"/>
    <w:lsdException w:name="Placeholder Text" w:semiHidden="1" w:uiPriority="99" w:unhideWhenUsed="0"/>
    <w:lsdException w:name="No Spacing" w:uiPriority="1"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qFormat="1"/>
  </w:latentStyles>
  <w:style w:type="paragraph" w:default="1" w:styleId="Standard">
    <w:name w:val="Normal"/>
    <w:qFormat/>
    <w:rsid w:val="00210E9D"/>
    <w:pPr>
      <w:spacing w:line="280" w:lineRule="atLeast"/>
      <w:ind w:right="1843"/>
    </w:pPr>
    <w:rPr>
      <w:rFonts w:ascii="Arial" w:hAnsi="Arial"/>
      <w:szCs w:val="24"/>
    </w:rPr>
  </w:style>
  <w:style w:type="paragraph" w:styleId="berschrift1">
    <w:name w:val="heading 1"/>
    <w:basedOn w:val="Standard"/>
    <w:next w:val="Standard"/>
    <w:uiPriority w:val="1"/>
    <w:semiHidden/>
    <w:rsid w:val="00390A70"/>
    <w:pPr>
      <w:keepNext/>
      <w:spacing w:before="240" w:after="60"/>
      <w:outlineLvl w:val="0"/>
    </w:pPr>
    <w:rPr>
      <w:rFonts w:cs="Arial"/>
      <w:b/>
      <w:bCs/>
      <w:kern w:val="32"/>
      <w:sz w:val="32"/>
      <w:szCs w:val="32"/>
    </w:rPr>
  </w:style>
  <w:style w:type="paragraph" w:styleId="berschrift2">
    <w:name w:val="heading 2"/>
    <w:basedOn w:val="Standard"/>
    <w:next w:val="Standard"/>
    <w:uiPriority w:val="1"/>
    <w:semiHidden/>
    <w:rsid w:val="00390A70"/>
    <w:pPr>
      <w:keepNext/>
      <w:spacing w:before="240" w:after="60"/>
      <w:outlineLvl w:val="1"/>
    </w:pPr>
    <w:rPr>
      <w:rFonts w:cs="Arial"/>
      <w:b/>
      <w:bCs/>
      <w:i/>
      <w:iCs/>
      <w:sz w:val="28"/>
      <w:szCs w:val="28"/>
    </w:rPr>
  </w:style>
  <w:style w:type="paragraph" w:styleId="berschrift3">
    <w:name w:val="heading 3"/>
    <w:basedOn w:val="Standard"/>
    <w:next w:val="Standard"/>
    <w:uiPriority w:val="1"/>
    <w:semiHidden/>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semiHidden/>
    <w:rsid w:val="00404FF7"/>
    <w:pPr>
      <w:framePr w:hSpace="51" w:wrap="auto" w:hAnchor="margin" w:x="182" w:y="2836"/>
      <w:spacing w:line="140" w:lineRule="exact"/>
      <w:ind w:right="0"/>
    </w:pPr>
    <w:rPr>
      <w:rFonts w:cs="Arial"/>
      <w:sz w:val="12"/>
      <w:szCs w:val="12"/>
    </w:rPr>
  </w:style>
  <w:style w:type="paragraph" w:customStyle="1" w:styleId="Empfngeradresse">
    <w:name w:val="Empfängeradresse"/>
    <w:basedOn w:val="Standard"/>
    <w:semiHidden/>
    <w:rsid w:val="006F6B5B"/>
    <w:pPr>
      <w:spacing w:line="280" w:lineRule="exact"/>
    </w:pPr>
  </w:style>
  <w:style w:type="paragraph" w:customStyle="1" w:styleId="Absenderadresse">
    <w:name w:val="Absenderadresse"/>
    <w:basedOn w:val="Standard"/>
    <w:semiHidden/>
    <w:rsid w:val="00440ADC"/>
    <w:pPr>
      <w:tabs>
        <w:tab w:val="left" w:pos="312"/>
        <w:tab w:val="left" w:pos="425"/>
      </w:tabs>
    </w:pPr>
    <w:rPr>
      <w:rFonts w:cs="Arial"/>
      <w:szCs w:val="16"/>
    </w:rPr>
  </w:style>
  <w:style w:type="paragraph" w:styleId="Kopfzeile">
    <w:name w:val="header"/>
    <w:basedOn w:val="Standard"/>
    <w:semiHidden/>
    <w:rsid w:val="000065AB"/>
    <w:pPr>
      <w:tabs>
        <w:tab w:val="center" w:pos="4536"/>
        <w:tab w:val="right" w:pos="9072"/>
      </w:tabs>
      <w:spacing w:line="240" w:lineRule="exact"/>
    </w:pPr>
  </w:style>
  <w:style w:type="paragraph" w:styleId="Fuzeile">
    <w:name w:val="footer"/>
    <w:basedOn w:val="Standard"/>
    <w:semiHidden/>
    <w:rsid w:val="00210E9D"/>
    <w:pPr>
      <w:tabs>
        <w:tab w:val="center" w:pos="4536"/>
        <w:tab w:val="right" w:pos="9072"/>
      </w:tabs>
      <w:spacing w:line="200" w:lineRule="exact"/>
      <w:ind w:right="0"/>
      <w:jc w:val="right"/>
    </w:pPr>
    <w:rPr>
      <w:color w:val="7F7F7F"/>
      <w:sz w:val="16"/>
    </w:rPr>
  </w:style>
  <w:style w:type="character" w:styleId="Hyperlink">
    <w:name w:val="Hyperlink"/>
    <w:uiPriority w:val="99"/>
    <w:semiHidden/>
    <w:rsid w:val="007D1451"/>
    <w:rPr>
      <w:color w:val="0000FF"/>
      <w:u w:val="single"/>
    </w:rPr>
  </w:style>
  <w:style w:type="paragraph" w:customStyle="1" w:styleId="Absenderberschrift">
    <w:name w:val="Absenderüberschrift"/>
    <w:basedOn w:val="Standard"/>
    <w:semiHidden/>
    <w:rsid w:val="00440ADC"/>
    <w:rPr>
      <w:rFonts w:cs="Arial"/>
      <w:b/>
      <w:szCs w:val="20"/>
    </w:rPr>
  </w:style>
  <w:style w:type="paragraph" w:customStyle="1" w:styleId="StandardFett">
    <w:name w:val="Standard Fett"/>
    <w:basedOn w:val="Standard"/>
    <w:next w:val="Standard"/>
    <w:uiPriority w:val="1"/>
    <w:rsid w:val="00390A70"/>
    <w:rPr>
      <w:b/>
      <w:lang w:val="en-GB"/>
    </w:rPr>
  </w:style>
  <w:style w:type="paragraph" w:customStyle="1" w:styleId="AdsenderadresseFett">
    <w:name w:val="Adsenderadresse Fett"/>
    <w:basedOn w:val="Absenderadresse"/>
    <w:next w:val="Absenderadresse"/>
    <w:semiHidden/>
    <w:rsid w:val="00EF435B"/>
    <w:pPr>
      <w:spacing w:before="60"/>
    </w:pPr>
    <w:rPr>
      <w:b/>
      <w:lang w:val="en-GB"/>
    </w:rPr>
  </w:style>
  <w:style w:type="paragraph" w:styleId="Sprechblasentext">
    <w:name w:val="Balloon Text"/>
    <w:basedOn w:val="Standard"/>
    <w:uiPriority w:val="1"/>
    <w:semiHidden/>
    <w:rsid w:val="005B509B"/>
    <w:rPr>
      <w:rFonts w:ascii="Tahoma" w:hAnsi="Tahoma" w:cs="Tahoma"/>
      <w:sz w:val="16"/>
      <w:szCs w:val="16"/>
    </w:rPr>
  </w:style>
  <w:style w:type="paragraph" w:customStyle="1" w:styleId="Ort-Datum">
    <w:name w:val="Ort-Datum"/>
    <w:basedOn w:val="Standard"/>
    <w:autoRedefine/>
    <w:uiPriority w:val="1"/>
    <w:rsid w:val="00890E4C"/>
    <w:pPr>
      <w:spacing w:after="280"/>
    </w:pPr>
  </w:style>
  <w:style w:type="paragraph" w:customStyle="1" w:styleId="Headline">
    <w:name w:val="Headline"/>
    <w:basedOn w:val="StandardFett"/>
    <w:autoRedefine/>
    <w:uiPriority w:val="1"/>
    <w:rsid w:val="00DF6C81"/>
    <w:pPr>
      <w:spacing w:after="560" w:line="480" w:lineRule="exact"/>
    </w:pPr>
    <w:rPr>
      <w:sz w:val="40"/>
    </w:rPr>
  </w:style>
  <w:style w:type="paragraph" w:customStyle="1" w:styleId="Grussformel">
    <w:name w:val="Grussformel"/>
    <w:basedOn w:val="Standard"/>
    <w:autoRedefine/>
    <w:uiPriority w:val="1"/>
    <w:rsid w:val="00A05A5D"/>
    <w:pPr>
      <w:spacing w:before="560" w:after="1120"/>
    </w:pPr>
  </w:style>
  <w:style w:type="paragraph" w:customStyle="1" w:styleId="Absenderzeile">
    <w:name w:val="Absenderzeile"/>
    <w:basedOn w:val="Standard"/>
    <w:autoRedefine/>
    <w:semiHidden/>
    <w:rsid w:val="009644A2"/>
    <w:pPr>
      <w:spacing w:line="160" w:lineRule="exact"/>
    </w:pPr>
    <w:rPr>
      <w:sz w:val="12"/>
    </w:rPr>
  </w:style>
  <w:style w:type="paragraph" w:customStyle="1" w:styleId="Seite">
    <w:name w:val="Seite"/>
    <w:basedOn w:val="Standard"/>
    <w:autoRedefine/>
    <w:uiPriority w:val="1"/>
    <w:semiHidden/>
    <w:rsid w:val="00A17026"/>
    <w:pPr>
      <w:spacing w:line="200" w:lineRule="exact"/>
      <w:jc w:val="right"/>
    </w:pPr>
    <w:rPr>
      <w:sz w:val="16"/>
    </w:rPr>
  </w:style>
  <w:style w:type="paragraph" w:customStyle="1" w:styleId="Kopfzeile2">
    <w:name w:val="Kopfzeile2"/>
    <w:basedOn w:val="Standard"/>
    <w:autoRedefine/>
    <w:semiHidden/>
    <w:rsid w:val="007B442E"/>
    <w:pPr>
      <w:spacing w:after="1340"/>
    </w:pPr>
  </w:style>
  <w:style w:type="paragraph" w:customStyle="1" w:styleId="ErsteZeile">
    <w:name w:val="ErsteZeile"/>
    <w:basedOn w:val="Ort-Datum"/>
    <w:autoRedefine/>
    <w:semiHidden/>
    <w:rsid w:val="00890E4C"/>
    <w:pPr>
      <w:spacing w:after="0" w:line="100" w:lineRule="exact"/>
    </w:pPr>
    <w:rPr>
      <w:sz w:val="2"/>
    </w:rPr>
  </w:style>
  <w:style w:type="paragraph" w:customStyle="1" w:styleId="TitelStellenanzeige">
    <w:name w:val="Titel Stellenanzeige"/>
    <w:basedOn w:val="Standard"/>
    <w:rsid w:val="00DF6C81"/>
    <w:pPr>
      <w:spacing w:after="480" w:line="600" w:lineRule="exact"/>
    </w:pPr>
    <w:rPr>
      <w:rFonts w:ascii="Merriweather" w:hAnsi="Merriweather"/>
      <w:b/>
      <w:color w:val="E60005"/>
      <w:sz w:val="50"/>
    </w:rPr>
  </w:style>
  <w:style w:type="paragraph" w:customStyle="1" w:styleId="Absenderadresse-Aufzhlung">
    <w:name w:val="Absenderadresse-Aufzählung"/>
    <w:basedOn w:val="Absenderadresse"/>
    <w:rsid w:val="00DF3AE6"/>
    <w:pPr>
      <w:numPr>
        <w:numId w:val="3"/>
      </w:numPr>
      <w:tabs>
        <w:tab w:val="left" w:pos="113"/>
      </w:tabs>
      <w:ind w:left="113" w:hanging="113"/>
    </w:pPr>
  </w:style>
  <w:style w:type="paragraph" w:customStyle="1" w:styleId="Subheadline">
    <w:name w:val="Subheadline"/>
    <w:basedOn w:val="Standard"/>
    <w:rsid w:val="00753AE5"/>
    <w:pPr>
      <w:spacing w:after="600"/>
    </w:pPr>
    <w:rPr>
      <w:b/>
    </w:rPr>
  </w:style>
  <w:style w:type="paragraph" w:customStyle="1" w:styleId="DRK-Titel">
    <w:name w:val="DRK-Titel"/>
    <w:basedOn w:val="Standard"/>
    <w:uiPriority w:val="2"/>
    <w:qFormat/>
    <w:rsid w:val="00977EB4"/>
    <w:pPr>
      <w:spacing w:after="280" w:line="720" w:lineRule="atLeast"/>
    </w:pPr>
    <w:rPr>
      <w:rFonts w:ascii="Georgia" w:hAnsi="Georgia"/>
      <w:b/>
      <w:color w:val="E60005"/>
      <w:sz w:val="60"/>
      <w:lang w:val="en-GB"/>
    </w:rPr>
  </w:style>
  <w:style w:type="paragraph" w:customStyle="1" w:styleId="DRK-Aufzhlung">
    <w:name w:val="DRK-Aufzählung"/>
    <w:basedOn w:val="Standard"/>
    <w:semiHidden/>
    <w:rsid w:val="00DF6C81"/>
    <w:pPr>
      <w:numPr>
        <w:numId w:val="4"/>
      </w:numPr>
      <w:ind w:left="170" w:hanging="170"/>
    </w:pPr>
    <w:rPr>
      <w:lang w:val="en-GB"/>
    </w:rPr>
  </w:style>
  <w:style w:type="paragraph" w:customStyle="1" w:styleId="DRK-Oberline">
    <w:name w:val="DRK-Oberline"/>
    <w:basedOn w:val="Standard"/>
    <w:uiPriority w:val="1"/>
    <w:qFormat/>
    <w:rsid w:val="00977EB4"/>
    <w:pPr>
      <w:spacing w:after="340" w:line="280" w:lineRule="exact"/>
      <w:ind w:right="2552"/>
    </w:pPr>
    <w:rPr>
      <w:lang w:val="en-GB"/>
    </w:rPr>
  </w:style>
  <w:style w:type="paragraph" w:customStyle="1" w:styleId="DRK-Einleitungstext">
    <w:name w:val="DRK-Einleitungstext"/>
    <w:basedOn w:val="DRK-Oberline"/>
    <w:uiPriority w:val="3"/>
    <w:qFormat/>
    <w:rsid w:val="00FF2036"/>
    <w:pPr>
      <w:spacing w:after="0" w:line="360" w:lineRule="exact"/>
      <w:ind w:right="1843"/>
    </w:pPr>
    <w:rPr>
      <w:rFonts w:ascii="Georgia" w:hAnsi="Georgia"/>
      <w:color w:val="E60005"/>
      <w:sz w:val="27"/>
    </w:rPr>
  </w:style>
  <w:style w:type="paragraph" w:customStyle="1" w:styleId="DRK-Headlineschwarz">
    <w:name w:val="DRK-Headline schwarz"/>
    <w:basedOn w:val="Standard"/>
    <w:uiPriority w:val="5"/>
    <w:qFormat/>
    <w:rsid w:val="00BC25CE"/>
    <w:pPr>
      <w:spacing w:before="280"/>
    </w:pPr>
    <w:rPr>
      <w:b/>
      <w:lang w:val="en-GB"/>
    </w:rPr>
  </w:style>
  <w:style w:type="paragraph" w:customStyle="1" w:styleId="DRK-Headlinerot">
    <w:name w:val="DRK-Headline rot"/>
    <w:basedOn w:val="DRK-Headlineschwarz"/>
    <w:uiPriority w:val="5"/>
    <w:qFormat/>
    <w:rsid w:val="00B131BA"/>
    <w:rPr>
      <w:color w:val="E60005"/>
    </w:rPr>
  </w:style>
  <w:style w:type="paragraph" w:styleId="Beschriftung">
    <w:name w:val="caption"/>
    <w:aliases w:val="DRK-Beschriftung"/>
    <w:basedOn w:val="Standard"/>
    <w:next w:val="Standard"/>
    <w:uiPriority w:val="7"/>
    <w:qFormat/>
    <w:rsid w:val="00BC25CE"/>
    <w:pPr>
      <w:spacing w:line="200" w:lineRule="atLeast"/>
    </w:pPr>
    <w:rPr>
      <w:bCs/>
      <w:color w:val="002D55"/>
      <w:sz w:val="16"/>
      <w:szCs w:val="20"/>
    </w:rPr>
  </w:style>
  <w:style w:type="paragraph" w:customStyle="1" w:styleId="DRK-Beschriftungfett">
    <w:name w:val="DRK-Beschriftung fett"/>
    <w:basedOn w:val="Beschriftung"/>
    <w:uiPriority w:val="8"/>
    <w:qFormat/>
    <w:rsid w:val="00A568BE"/>
    <w:pPr>
      <w:spacing w:before="142"/>
    </w:pPr>
    <w:rPr>
      <w:b/>
      <w:lang w:val="en-GB"/>
    </w:rPr>
  </w:style>
  <w:style w:type="paragraph" w:customStyle="1" w:styleId="DRK-Bild">
    <w:name w:val="DRK-Bild"/>
    <w:basedOn w:val="Standard"/>
    <w:uiPriority w:val="6"/>
    <w:qFormat/>
    <w:rsid w:val="00A568BE"/>
    <w:pPr>
      <w:spacing w:before="113"/>
    </w:pPr>
    <w:rPr>
      <w:lang w:val="en-GB"/>
    </w:rPr>
  </w:style>
  <w:style w:type="paragraph" w:customStyle="1" w:styleId="DRK-Verbandbezeichnung">
    <w:name w:val="DRK-Verbandbezeichnung"/>
    <w:basedOn w:val="Standard"/>
    <w:uiPriority w:val="11"/>
    <w:qFormat/>
    <w:rsid w:val="00BC25CE"/>
    <w:pPr>
      <w:tabs>
        <w:tab w:val="left" w:pos="426"/>
      </w:tabs>
    </w:pPr>
    <w:rPr>
      <w:lang w:val="en-GB"/>
    </w:rPr>
  </w:style>
  <w:style w:type="paragraph" w:customStyle="1" w:styleId="DRK-Verbandsbezeichnung-Titel">
    <w:name w:val="DRK-Verbandsbezeichnung-Titel"/>
    <w:basedOn w:val="DRK-Verbandbezeichnung"/>
    <w:uiPriority w:val="10"/>
    <w:qFormat/>
    <w:rsid w:val="00BC25CE"/>
    <w:rPr>
      <w:b/>
    </w:rPr>
  </w:style>
  <w:style w:type="paragraph" w:customStyle="1" w:styleId="DRK-BildTitel">
    <w:name w:val="DRK-Bild Titel"/>
    <w:basedOn w:val="DRK-Bild"/>
    <w:uiPriority w:val="6"/>
    <w:qFormat/>
    <w:rsid w:val="00FF2036"/>
    <w:pPr>
      <w:spacing w:after="340"/>
    </w:pPr>
  </w:style>
  <w:style w:type="paragraph" w:customStyle="1" w:styleId="DRK-Liste1">
    <w:name w:val="DRK-Liste 1"/>
    <w:basedOn w:val="Standard"/>
    <w:uiPriority w:val="4"/>
    <w:qFormat/>
    <w:rsid w:val="00D46BF3"/>
    <w:pPr>
      <w:numPr>
        <w:numId w:val="5"/>
      </w:numPr>
    </w:pPr>
    <w:rPr>
      <w:lang w:val="en-GB"/>
    </w:rPr>
  </w:style>
  <w:style w:type="paragraph" w:customStyle="1" w:styleId="DRK-Liste2">
    <w:name w:val="DRK-Liste 2"/>
    <w:basedOn w:val="Standard"/>
    <w:uiPriority w:val="4"/>
    <w:qFormat/>
    <w:rsid w:val="00605D9C"/>
    <w:pPr>
      <w:numPr>
        <w:ilvl w:val="1"/>
        <w:numId w:val="5"/>
      </w:numPr>
      <w:ind w:left="850" w:hanging="425"/>
    </w:pPr>
    <w:rPr>
      <w:lang w:val="en-GB"/>
    </w:rPr>
  </w:style>
  <w:style w:type="numbering" w:customStyle="1" w:styleId="DRK-Liste">
    <w:name w:val="DRK-Liste"/>
    <w:rsid w:val="00D46BF3"/>
    <w:pPr>
      <w:numPr>
        <w:numId w:val="5"/>
      </w:numPr>
    </w:pPr>
  </w:style>
  <w:style w:type="paragraph" w:customStyle="1" w:styleId="DRK-Aufzhlung1">
    <w:name w:val="DRK-Aufzählung 1"/>
    <w:basedOn w:val="Standard"/>
    <w:uiPriority w:val="4"/>
    <w:qFormat/>
    <w:rsid w:val="00F61FDE"/>
    <w:pPr>
      <w:numPr>
        <w:numId w:val="7"/>
      </w:numPr>
      <w:ind w:left="426" w:hanging="284"/>
    </w:pPr>
  </w:style>
  <w:style w:type="paragraph" w:customStyle="1" w:styleId="DRK-Aufzhlung2">
    <w:name w:val="DRK-Aufzählung 2"/>
    <w:basedOn w:val="Standard"/>
    <w:uiPriority w:val="4"/>
    <w:qFormat/>
    <w:rsid w:val="00F61FDE"/>
    <w:pPr>
      <w:numPr>
        <w:numId w:val="6"/>
      </w:numPr>
      <w:ind w:left="709" w:hanging="284"/>
    </w:pPr>
  </w:style>
  <w:style w:type="paragraph" w:styleId="StandardWeb">
    <w:name w:val="Normal (Web)"/>
    <w:basedOn w:val="Standard"/>
    <w:uiPriority w:val="99"/>
    <w:unhideWhenUsed/>
    <w:rsid w:val="00092BD6"/>
    <w:pPr>
      <w:spacing w:before="100" w:beforeAutospacing="1" w:after="100" w:afterAutospacing="1" w:line="240" w:lineRule="auto"/>
      <w:ind w:right="0"/>
    </w:pPr>
    <w:rPr>
      <w:rFonts w:ascii="Calibri" w:eastAsia="Calibri" w:hAnsi="Calibri" w:cs="Calibri"/>
      <w:sz w:val="22"/>
      <w:szCs w:val="22"/>
    </w:rPr>
  </w:style>
  <w:style w:type="paragraph" w:styleId="Listenabsatz">
    <w:name w:val="List Paragraph"/>
    <w:basedOn w:val="Standard"/>
    <w:uiPriority w:val="34"/>
    <w:qFormat/>
    <w:rsid w:val="00EA5292"/>
    <w:pPr>
      <w:spacing w:after="200" w:line="276" w:lineRule="auto"/>
      <w:ind w:left="720" w:right="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rsid w:val="00D95FD9"/>
    <w:rPr>
      <w:sz w:val="16"/>
      <w:szCs w:val="16"/>
    </w:rPr>
  </w:style>
  <w:style w:type="paragraph" w:styleId="Kommentartext">
    <w:name w:val="annotation text"/>
    <w:basedOn w:val="Standard"/>
    <w:link w:val="KommentartextZchn"/>
    <w:uiPriority w:val="99"/>
    <w:rsid w:val="00D95FD9"/>
    <w:pPr>
      <w:spacing w:line="240" w:lineRule="auto"/>
    </w:pPr>
    <w:rPr>
      <w:szCs w:val="20"/>
    </w:rPr>
  </w:style>
  <w:style w:type="character" w:customStyle="1" w:styleId="KommentartextZchn">
    <w:name w:val="Kommentartext Zchn"/>
    <w:basedOn w:val="Absatz-Standardschriftart"/>
    <w:link w:val="Kommentartext"/>
    <w:uiPriority w:val="99"/>
    <w:rsid w:val="00D95FD9"/>
    <w:rPr>
      <w:rFonts w:ascii="Arial" w:hAnsi="Arial"/>
    </w:rPr>
  </w:style>
  <w:style w:type="paragraph" w:styleId="Kommentarthema">
    <w:name w:val="annotation subject"/>
    <w:basedOn w:val="Kommentartext"/>
    <w:next w:val="Kommentartext"/>
    <w:link w:val="KommentarthemaZchn"/>
    <w:semiHidden/>
    <w:rsid w:val="00D95FD9"/>
    <w:rPr>
      <w:b/>
      <w:bCs/>
    </w:rPr>
  </w:style>
  <w:style w:type="character" w:customStyle="1" w:styleId="KommentarthemaZchn">
    <w:name w:val="Kommentarthema Zchn"/>
    <w:basedOn w:val="KommentartextZchn"/>
    <w:link w:val="Kommentarthema"/>
    <w:semiHidden/>
    <w:rsid w:val="00D95FD9"/>
    <w:rPr>
      <w:rFonts w:ascii="Arial" w:hAnsi="Arial"/>
      <w:b/>
      <w:bCs/>
    </w:rPr>
  </w:style>
  <w:style w:type="character" w:customStyle="1" w:styleId="UnresolvedMention">
    <w:name w:val="Unresolved Mention"/>
    <w:basedOn w:val="Absatz-Standardschriftart"/>
    <w:uiPriority w:val="99"/>
    <w:semiHidden/>
    <w:unhideWhenUsed/>
    <w:rsid w:val="003B2FCB"/>
    <w:rPr>
      <w:color w:val="605E5C"/>
      <w:shd w:val="clear" w:color="auto" w:fill="E1DFDD"/>
    </w:rPr>
  </w:style>
  <w:style w:type="character" w:styleId="Platzhaltertext">
    <w:name w:val="Placeholder Text"/>
    <w:basedOn w:val="Absatz-Standardschriftart"/>
    <w:uiPriority w:val="99"/>
    <w:semiHidden/>
    <w:rsid w:val="00B013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1" w:defQFormat="0" w:count="267">
    <w:lsdException w:name="Normal" w:unhideWhenUsed="0" w:qFormat="1"/>
    <w:lsdException w:name="heading 1" w:uiPriority="1" w:unhideWhenUsed="0"/>
    <w:lsdException w:name="heading 2" w:uiPriority="1"/>
    <w:lsdException w:name="heading 3" w:uiPriority="1"/>
    <w:lsdException w:name="heading 4" w:semiHidden="1" w:uiPriority="1" w:qFormat="1"/>
    <w:lsdException w:name="heading 5" w:semiHidden="1" w:uiPriority="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semiHidden="1"/>
    <w:lsdException w:name="annotation text" w:semiHidden="1" w:uiPriority="99"/>
    <w:lsdException w:name="index heading" w:semiHidden="1"/>
    <w:lsdException w:name="caption" w:semiHidden="1" w:uiPriority="7" w:qFormat="1"/>
    <w:lsdException w:name="table of figures" w:semiHidden="1"/>
    <w:lsdException w:name="envelope address" w:uiPriority="1"/>
    <w:lsdException w:name="envelope return" w:uiPriority="1"/>
    <w:lsdException w:name="footnote reference" w:semiHidden="1"/>
    <w:lsdException w:name="annotation reference" w:semiHidden="1" w:uiPriority="99"/>
    <w:lsdException w:name="line number" w:uiPriority="1"/>
    <w:lsdException w:name="page number" w:uiPriority="1"/>
    <w:lsdException w:name="endnote reference" w:semiHidden="1"/>
    <w:lsdException w:name="endnote text" w:semiHidden="1"/>
    <w:lsdException w:name="table of authorities" w:uiPriority="1" w:unhideWhenUsed="0"/>
    <w:lsdException w:name="macro" w:semiHidden="1"/>
    <w:lsdException w:name="toa heading" w:uiPriority="1"/>
    <w:lsdException w:name="List" w:semiHidden="1" w:unhideWhenUsed="0"/>
    <w:lsdException w:name="List Bullet" w:semiHidden="1"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unhideWhenUsed="0"/>
    <w:lsdException w:name="Signature" w:uiPriority="1"/>
    <w:lsdException w:name="Default Paragraph Font" w:uiPriority="1"/>
    <w:lsdException w:name="Body Text" w:uiPriority="1"/>
    <w:lsdException w:name="Body Text Indent" w:uiPriority="1"/>
    <w:lsdException w:name="List Continue" w:semiHidden="1"/>
    <w:lsdException w:name="List Continue 2" w:semiHidden="1" w:unhideWhenUsed="0"/>
    <w:lsdException w:name="List Continue 3" w:semiHidden="1" w:unhideWhenUsed="0"/>
    <w:lsdException w:name="List Continue 4" w:semiHidden="1" w:unhideWhenUsed="0"/>
    <w:lsdException w:name="List Continue 5" w:semiHidden="1" w:unhideWhenUsed="0"/>
    <w:lsdException w:name="Message Header" w:semiHidden="1"/>
    <w:lsdException w:name="Subtitle" w:uiPriority="1" w:unhideWhenUsed="0"/>
    <w:lsdException w:name="Salutation" w:semiHidden="1"/>
    <w:lsdException w:name="Date" w:semiHidden="1"/>
    <w:lsdException w:name="Body Text First Indent" w:uiPriority="1"/>
    <w:lsdException w:name="Body Text First Indent 2" w:uiPriority="1"/>
    <w:lsdException w:name="Note Heading" w:semiHidden="1"/>
    <w:lsdException w:name="Body Text 2" w:uiPriority="1"/>
    <w:lsdException w:name="Body Text 3" w:uiPriority="1"/>
    <w:lsdException w:name="Body Text Indent 2" w:uiPriority="1"/>
    <w:lsdException w:name="Body Text Indent 3" w:uiPriority="1"/>
    <w:lsdException w:name="Block Text" w:semiHidden="1"/>
    <w:lsdException w:name="Hyperlink" w:uiPriority="99"/>
    <w:lsdException w:name="FollowedHyperlink" w:semiHidden="1"/>
    <w:lsdException w:name="Strong" w:uiPriority="12" w:unhideWhenUsed="0" w:qFormat="1"/>
    <w:lsdException w:name="Emphasis" w:unhideWhenUsed="0"/>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1" w:unhideWhenUsed="0"/>
    <w:lsdException w:name="Table Grid" w:unhideWhenUsed="0"/>
    <w:lsdException w:name="Table Theme" w:semiHidden="1"/>
    <w:lsdException w:name="Placeholder Text" w:semiHidden="1" w:uiPriority="99" w:unhideWhenUsed="0"/>
    <w:lsdException w:name="No Spacing" w:uiPriority="1"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qFormat="1"/>
  </w:latentStyles>
  <w:style w:type="paragraph" w:default="1" w:styleId="Standard">
    <w:name w:val="Normal"/>
    <w:qFormat/>
    <w:rsid w:val="00210E9D"/>
    <w:pPr>
      <w:spacing w:line="280" w:lineRule="atLeast"/>
      <w:ind w:right="1843"/>
    </w:pPr>
    <w:rPr>
      <w:rFonts w:ascii="Arial" w:hAnsi="Arial"/>
      <w:szCs w:val="24"/>
    </w:rPr>
  </w:style>
  <w:style w:type="paragraph" w:styleId="berschrift1">
    <w:name w:val="heading 1"/>
    <w:basedOn w:val="Standard"/>
    <w:next w:val="Standard"/>
    <w:uiPriority w:val="1"/>
    <w:semiHidden/>
    <w:rsid w:val="00390A70"/>
    <w:pPr>
      <w:keepNext/>
      <w:spacing w:before="240" w:after="60"/>
      <w:outlineLvl w:val="0"/>
    </w:pPr>
    <w:rPr>
      <w:rFonts w:cs="Arial"/>
      <w:b/>
      <w:bCs/>
      <w:kern w:val="32"/>
      <w:sz w:val="32"/>
      <w:szCs w:val="32"/>
    </w:rPr>
  </w:style>
  <w:style w:type="paragraph" w:styleId="berschrift2">
    <w:name w:val="heading 2"/>
    <w:basedOn w:val="Standard"/>
    <w:next w:val="Standard"/>
    <w:uiPriority w:val="1"/>
    <w:semiHidden/>
    <w:rsid w:val="00390A70"/>
    <w:pPr>
      <w:keepNext/>
      <w:spacing w:before="240" w:after="60"/>
      <w:outlineLvl w:val="1"/>
    </w:pPr>
    <w:rPr>
      <w:rFonts w:cs="Arial"/>
      <w:b/>
      <w:bCs/>
      <w:i/>
      <w:iCs/>
      <w:sz w:val="28"/>
      <w:szCs w:val="28"/>
    </w:rPr>
  </w:style>
  <w:style w:type="paragraph" w:styleId="berschrift3">
    <w:name w:val="heading 3"/>
    <w:basedOn w:val="Standard"/>
    <w:next w:val="Standard"/>
    <w:uiPriority w:val="1"/>
    <w:semiHidden/>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semiHidden/>
    <w:rsid w:val="00404FF7"/>
    <w:pPr>
      <w:framePr w:hSpace="51" w:wrap="auto" w:hAnchor="margin" w:x="182" w:y="2836"/>
      <w:spacing w:line="140" w:lineRule="exact"/>
      <w:ind w:right="0"/>
    </w:pPr>
    <w:rPr>
      <w:rFonts w:cs="Arial"/>
      <w:sz w:val="12"/>
      <w:szCs w:val="12"/>
    </w:rPr>
  </w:style>
  <w:style w:type="paragraph" w:customStyle="1" w:styleId="Empfngeradresse">
    <w:name w:val="Empfängeradresse"/>
    <w:basedOn w:val="Standard"/>
    <w:semiHidden/>
    <w:rsid w:val="006F6B5B"/>
    <w:pPr>
      <w:spacing w:line="280" w:lineRule="exact"/>
    </w:pPr>
  </w:style>
  <w:style w:type="paragraph" w:customStyle="1" w:styleId="Absenderadresse">
    <w:name w:val="Absenderadresse"/>
    <w:basedOn w:val="Standard"/>
    <w:semiHidden/>
    <w:rsid w:val="00440ADC"/>
    <w:pPr>
      <w:tabs>
        <w:tab w:val="left" w:pos="312"/>
        <w:tab w:val="left" w:pos="425"/>
      </w:tabs>
    </w:pPr>
    <w:rPr>
      <w:rFonts w:cs="Arial"/>
      <w:szCs w:val="16"/>
    </w:rPr>
  </w:style>
  <w:style w:type="paragraph" w:styleId="Kopfzeile">
    <w:name w:val="header"/>
    <w:basedOn w:val="Standard"/>
    <w:semiHidden/>
    <w:rsid w:val="000065AB"/>
    <w:pPr>
      <w:tabs>
        <w:tab w:val="center" w:pos="4536"/>
        <w:tab w:val="right" w:pos="9072"/>
      </w:tabs>
      <w:spacing w:line="240" w:lineRule="exact"/>
    </w:pPr>
  </w:style>
  <w:style w:type="paragraph" w:styleId="Fuzeile">
    <w:name w:val="footer"/>
    <w:basedOn w:val="Standard"/>
    <w:semiHidden/>
    <w:rsid w:val="00210E9D"/>
    <w:pPr>
      <w:tabs>
        <w:tab w:val="center" w:pos="4536"/>
        <w:tab w:val="right" w:pos="9072"/>
      </w:tabs>
      <w:spacing w:line="200" w:lineRule="exact"/>
      <w:ind w:right="0"/>
      <w:jc w:val="right"/>
    </w:pPr>
    <w:rPr>
      <w:color w:val="7F7F7F"/>
      <w:sz w:val="16"/>
    </w:rPr>
  </w:style>
  <w:style w:type="character" w:styleId="Hyperlink">
    <w:name w:val="Hyperlink"/>
    <w:uiPriority w:val="99"/>
    <w:semiHidden/>
    <w:rsid w:val="007D1451"/>
    <w:rPr>
      <w:color w:val="0000FF"/>
      <w:u w:val="single"/>
    </w:rPr>
  </w:style>
  <w:style w:type="paragraph" w:customStyle="1" w:styleId="Absenderberschrift">
    <w:name w:val="Absenderüberschrift"/>
    <w:basedOn w:val="Standard"/>
    <w:semiHidden/>
    <w:rsid w:val="00440ADC"/>
    <w:rPr>
      <w:rFonts w:cs="Arial"/>
      <w:b/>
      <w:szCs w:val="20"/>
    </w:rPr>
  </w:style>
  <w:style w:type="paragraph" w:customStyle="1" w:styleId="StandardFett">
    <w:name w:val="Standard Fett"/>
    <w:basedOn w:val="Standard"/>
    <w:next w:val="Standard"/>
    <w:uiPriority w:val="1"/>
    <w:rsid w:val="00390A70"/>
    <w:rPr>
      <w:b/>
      <w:lang w:val="en-GB"/>
    </w:rPr>
  </w:style>
  <w:style w:type="paragraph" w:customStyle="1" w:styleId="AdsenderadresseFett">
    <w:name w:val="Adsenderadresse Fett"/>
    <w:basedOn w:val="Absenderadresse"/>
    <w:next w:val="Absenderadresse"/>
    <w:semiHidden/>
    <w:rsid w:val="00EF435B"/>
    <w:pPr>
      <w:spacing w:before="60"/>
    </w:pPr>
    <w:rPr>
      <w:b/>
      <w:lang w:val="en-GB"/>
    </w:rPr>
  </w:style>
  <w:style w:type="paragraph" w:styleId="Sprechblasentext">
    <w:name w:val="Balloon Text"/>
    <w:basedOn w:val="Standard"/>
    <w:uiPriority w:val="1"/>
    <w:semiHidden/>
    <w:rsid w:val="005B509B"/>
    <w:rPr>
      <w:rFonts w:ascii="Tahoma" w:hAnsi="Tahoma" w:cs="Tahoma"/>
      <w:sz w:val="16"/>
      <w:szCs w:val="16"/>
    </w:rPr>
  </w:style>
  <w:style w:type="paragraph" w:customStyle="1" w:styleId="Ort-Datum">
    <w:name w:val="Ort-Datum"/>
    <w:basedOn w:val="Standard"/>
    <w:autoRedefine/>
    <w:uiPriority w:val="1"/>
    <w:rsid w:val="00890E4C"/>
    <w:pPr>
      <w:spacing w:after="280"/>
    </w:pPr>
  </w:style>
  <w:style w:type="paragraph" w:customStyle="1" w:styleId="Headline">
    <w:name w:val="Headline"/>
    <w:basedOn w:val="StandardFett"/>
    <w:autoRedefine/>
    <w:uiPriority w:val="1"/>
    <w:rsid w:val="00DF6C81"/>
    <w:pPr>
      <w:spacing w:after="560" w:line="480" w:lineRule="exact"/>
    </w:pPr>
    <w:rPr>
      <w:sz w:val="40"/>
    </w:rPr>
  </w:style>
  <w:style w:type="paragraph" w:customStyle="1" w:styleId="Grussformel">
    <w:name w:val="Grussformel"/>
    <w:basedOn w:val="Standard"/>
    <w:autoRedefine/>
    <w:uiPriority w:val="1"/>
    <w:rsid w:val="00A05A5D"/>
    <w:pPr>
      <w:spacing w:before="560" w:after="1120"/>
    </w:pPr>
  </w:style>
  <w:style w:type="paragraph" w:customStyle="1" w:styleId="Absenderzeile">
    <w:name w:val="Absenderzeile"/>
    <w:basedOn w:val="Standard"/>
    <w:autoRedefine/>
    <w:semiHidden/>
    <w:rsid w:val="009644A2"/>
    <w:pPr>
      <w:spacing w:line="160" w:lineRule="exact"/>
    </w:pPr>
    <w:rPr>
      <w:sz w:val="12"/>
    </w:rPr>
  </w:style>
  <w:style w:type="paragraph" w:customStyle="1" w:styleId="Seite">
    <w:name w:val="Seite"/>
    <w:basedOn w:val="Standard"/>
    <w:autoRedefine/>
    <w:uiPriority w:val="1"/>
    <w:semiHidden/>
    <w:rsid w:val="00A17026"/>
    <w:pPr>
      <w:spacing w:line="200" w:lineRule="exact"/>
      <w:jc w:val="right"/>
    </w:pPr>
    <w:rPr>
      <w:sz w:val="16"/>
    </w:rPr>
  </w:style>
  <w:style w:type="paragraph" w:customStyle="1" w:styleId="Kopfzeile2">
    <w:name w:val="Kopfzeile2"/>
    <w:basedOn w:val="Standard"/>
    <w:autoRedefine/>
    <w:semiHidden/>
    <w:rsid w:val="007B442E"/>
    <w:pPr>
      <w:spacing w:after="1340"/>
    </w:pPr>
  </w:style>
  <w:style w:type="paragraph" w:customStyle="1" w:styleId="ErsteZeile">
    <w:name w:val="ErsteZeile"/>
    <w:basedOn w:val="Ort-Datum"/>
    <w:autoRedefine/>
    <w:semiHidden/>
    <w:rsid w:val="00890E4C"/>
    <w:pPr>
      <w:spacing w:after="0" w:line="100" w:lineRule="exact"/>
    </w:pPr>
    <w:rPr>
      <w:sz w:val="2"/>
    </w:rPr>
  </w:style>
  <w:style w:type="paragraph" w:customStyle="1" w:styleId="TitelStellenanzeige">
    <w:name w:val="Titel Stellenanzeige"/>
    <w:basedOn w:val="Standard"/>
    <w:rsid w:val="00DF6C81"/>
    <w:pPr>
      <w:spacing w:after="480" w:line="600" w:lineRule="exact"/>
    </w:pPr>
    <w:rPr>
      <w:rFonts w:ascii="Merriweather" w:hAnsi="Merriweather"/>
      <w:b/>
      <w:color w:val="E60005"/>
      <w:sz w:val="50"/>
    </w:rPr>
  </w:style>
  <w:style w:type="paragraph" w:customStyle="1" w:styleId="Absenderadresse-Aufzhlung">
    <w:name w:val="Absenderadresse-Aufzählung"/>
    <w:basedOn w:val="Absenderadresse"/>
    <w:rsid w:val="00DF3AE6"/>
    <w:pPr>
      <w:numPr>
        <w:numId w:val="3"/>
      </w:numPr>
      <w:tabs>
        <w:tab w:val="left" w:pos="113"/>
      </w:tabs>
      <w:ind w:left="113" w:hanging="113"/>
    </w:pPr>
  </w:style>
  <w:style w:type="paragraph" w:customStyle="1" w:styleId="Subheadline">
    <w:name w:val="Subheadline"/>
    <w:basedOn w:val="Standard"/>
    <w:rsid w:val="00753AE5"/>
    <w:pPr>
      <w:spacing w:after="600"/>
    </w:pPr>
    <w:rPr>
      <w:b/>
    </w:rPr>
  </w:style>
  <w:style w:type="paragraph" w:customStyle="1" w:styleId="DRK-Titel">
    <w:name w:val="DRK-Titel"/>
    <w:basedOn w:val="Standard"/>
    <w:uiPriority w:val="2"/>
    <w:qFormat/>
    <w:rsid w:val="00977EB4"/>
    <w:pPr>
      <w:spacing w:after="280" w:line="720" w:lineRule="atLeast"/>
    </w:pPr>
    <w:rPr>
      <w:rFonts w:ascii="Georgia" w:hAnsi="Georgia"/>
      <w:b/>
      <w:color w:val="E60005"/>
      <w:sz w:val="60"/>
      <w:lang w:val="en-GB"/>
    </w:rPr>
  </w:style>
  <w:style w:type="paragraph" w:customStyle="1" w:styleId="DRK-Aufzhlung">
    <w:name w:val="DRK-Aufzählung"/>
    <w:basedOn w:val="Standard"/>
    <w:semiHidden/>
    <w:rsid w:val="00DF6C81"/>
    <w:pPr>
      <w:numPr>
        <w:numId w:val="4"/>
      </w:numPr>
      <w:ind w:left="170" w:hanging="170"/>
    </w:pPr>
    <w:rPr>
      <w:lang w:val="en-GB"/>
    </w:rPr>
  </w:style>
  <w:style w:type="paragraph" w:customStyle="1" w:styleId="DRK-Oberline">
    <w:name w:val="DRK-Oberline"/>
    <w:basedOn w:val="Standard"/>
    <w:uiPriority w:val="1"/>
    <w:qFormat/>
    <w:rsid w:val="00977EB4"/>
    <w:pPr>
      <w:spacing w:after="340" w:line="280" w:lineRule="exact"/>
      <w:ind w:right="2552"/>
    </w:pPr>
    <w:rPr>
      <w:lang w:val="en-GB"/>
    </w:rPr>
  </w:style>
  <w:style w:type="paragraph" w:customStyle="1" w:styleId="DRK-Einleitungstext">
    <w:name w:val="DRK-Einleitungstext"/>
    <w:basedOn w:val="DRK-Oberline"/>
    <w:uiPriority w:val="3"/>
    <w:qFormat/>
    <w:rsid w:val="00FF2036"/>
    <w:pPr>
      <w:spacing w:after="0" w:line="360" w:lineRule="exact"/>
      <w:ind w:right="1843"/>
    </w:pPr>
    <w:rPr>
      <w:rFonts w:ascii="Georgia" w:hAnsi="Georgia"/>
      <w:color w:val="E60005"/>
      <w:sz w:val="27"/>
    </w:rPr>
  </w:style>
  <w:style w:type="paragraph" w:customStyle="1" w:styleId="DRK-Headlineschwarz">
    <w:name w:val="DRK-Headline schwarz"/>
    <w:basedOn w:val="Standard"/>
    <w:uiPriority w:val="5"/>
    <w:qFormat/>
    <w:rsid w:val="00BC25CE"/>
    <w:pPr>
      <w:spacing w:before="280"/>
    </w:pPr>
    <w:rPr>
      <w:b/>
      <w:lang w:val="en-GB"/>
    </w:rPr>
  </w:style>
  <w:style w:type="paragraph" w:customStyle="1" w:styleId="DRK-Headlinerot">
    <w:name w:val="DRK-Headline rot"/>
    <w:basedOn w:val="DRK-Headlineschwarz"/>
    <w:uiPriority w:val="5"/>
    <w:qFormat/>
    <w:rsid w:val="00B131BA"/>
    <w:rPr>
      <w:color w:val="E60005"/>
    </w:rPr>
  </w:style>
  <w:style w:type="paragraph" w:styleId="Beschriftung">
    <w:name w:val="caption"/>
    <w:aliases w:val="DRK-Beschriftung"/>
    <w:basedOn w:val="Standard"/>
    <w:next w:val="Standard"/>
    <w:uiPriority w:val="7"/>
    <w:qFormat/>
    <w:rsid w:val="00BC25CE"/>
    <w:pPr>
      <w:spacing w:line="200" w:lineRule="atLeast"/>
    </w:pPr>
    <w:rPr>
      <w:bCs/>
      <w:color w:val="002D55"/>
      <w:sz w:val="16"/>
      <w:szCs w:val="20"/>
    </w:rPr>
  </w:style>
  <w:style w:type="paragraph" w:customStyle="1" w:styleId="DRK-Beschriftungfett">
    <w:name w:val="DRK-Beschriftung fett"/>
    <w:basedOn w:val="Beschriftung"/>
    <w:uiPriority w:val="8"/>
    <w:qFormat/>
    <w:rsid w:val="00A568BE"/>
    <w:pPr>
      <w:spacing w:before="142"/>
    </w:pPr>
    <w:rPr>
      <w:b/>
      <w:lang w:val="en-GB"/>
    </w:rPr>
  </w:style>
  <w:style w:type="paragraph" w:customStyle="1" w:styleId="DRK-Bild">
    <w:name w:val="DRK-Bild"/>
    <w:basedOn w:val="Standard"/>
    <w:uiPriority w:val="6"/>
    <w:qFormat/>
    <w:rsid w:val="00A568BE"/>
    <w:pPr>
      <w:spacing w:before="113"/>
    </w:pPr>
    <w:rPr>
      <w:lang w:val="en-GB"/>
    </w:rPr>
  </w:style>
  <w:style w:type="paragraph" w:customStyle="1" w:styleId="DRK-Verbandbezeichnung">
    <w:name w:val="DRK-Verbandbezeichnung"/>
    <w:basedOn w:val="Standard"/>
    <w:uiPriority w:val="11"/>
    <w:qFormat/>
    <w:rsid w:val="00BC25CE"/>
    <w:pPr>
      <w:tabs>
        <w:tab w:val="left" w:pos="426"/>
      </w:tabs>
    </w:pPr>
    <w:rPr>
      <w:lang w:val="en-GB"/>
    </w:rPr>
  </w:style>
  <w:style w:type="paragraph" w:customStyle="1" w:styleId="DRK-Verbandsbezeichnung-Titel">
    <w:name w:val="DRK-Verbandsbezeichnung-Titel"/>
    <w:basedOn w:val="DRK-Verbandbezeichnung"/>
    <w:uiPriority w:val="10"/>
    <w:qFormat/>
    <w:rsid w:val="00BC25CE"/>
    <w:rPr>
      <w:b/>
    </w:rPr>
  </w:style>
  <w:style w:type="paragraph" w:customStyle="1" w:styleId="DRK-BildTitel">
    <w:name w:val="DRK-Bild Titel"/>
    <w:basedOn w:val="DRK-Bild"/>
    <w:uiPriority w:val="6"/>
    <w:qFormat/>
    <w:rsid w:val="00FF2036"/>
    <w:pPr>
      <w:spacing w:after="340"/>
    </w:pPr>
  </w:style>
  <w:style w:type="paragraph" w:customStyle="1" w:styleId="DRK-Liste1">
    <w:name w:val="DRK-Liste 1"/>
    <w:basedOn w:val="Standard"/>
    <w:uiPriority w:val="4"/>
    <w:qFormat/>
    <w:rsid w:val="00D46BF3"/>
    <w:pPr>
      <w:numPr>
        <w:numId w:val="5"/>
      </w:numPr>
    </w:pPr>
    <w:rPr>
      <w:lang w:val="en-GB"/>
    </w:rPr>
  </w:style>
  <w:style w:type="paragraph" w:customStyle="1" w:styleId="DRK-Liste2">
    <w:name w:val="DRK-Liste 2"/>
    <w:basedOn w:val="Standard"/>
    <w:uiPriority w:val="4"/>
    <w:qFormat/>
    <w:rsid w:val="00605D9C"/>
    <w:pPr>
      <w:numPr>
        <w:ilvl w:val="1"/>
        <w:numId w:val="5"/>
      </w:numPr>
      <w:ind w:left="850" w:hanging="425"/>
    </w:pPr>
    <w:rPr>
      <w:lang w:val="en-GB"/>
    </w:rPr>
  </w:style>
  <w:style w:type="numbering" w:customStyle="1" w:styleId="DRK-Liste">
    <w:name w:val="DRK-Liste"/>
    <w:rsid w:val="00D46BF3"/>
    <w:pPr>
      <w:numPr>
        <w:numId w:val="5"/>
      </w:numPr>
    </w:pPr>
  </w:style>
  <w:style w:type="paragraph" w:customStyle="1" w:styleId="DRK-Aufzhlung1">
    <w:name w:val="DRK-Aufzählung 1"/>
    <w:basedOn w:val="Standard"/>
    <w:uiPriority w:val="4"/>
    <w:qFormat/>
    <w:rsid w:val="00F61FDE"/>
    <w:pPr>
      <w:numPr>
        <w:numId w:val="7"/>
      </w:numPr>
      <w:ind w:left="426" w:hanging="284"/>
    </w:pPr>
  </w:style>
  <w:style w:type="paragraph" w:customStyle="1" w:styleId="DRK-Aufzhlung2">
    <w:name w:val="DRK-Aufzählung 2"/>
    <w:basedOn w:val="Standard"/>
    <w:uiPriority w:val="4"/>
    <w:qFormat/>
    <w:rsid w:val="00F61FDE"/>
    <w:pPr>
      <w:numPr>
        <w:numId w:val="6"/>
      </w:numPr>
      <w:ind w:left="709" w:hanging="284"/>
    </w:pPr>
  </w:style>
  <w:style w:type="paragraph" w:styleId="StandardWeb">
    <w:name w:val="Normal (Web)"/>
    <w:basedOn w:val="Standard"/>
    <w:uiPriority w:val="99"/>
    <w:unhideWhenUsed/>
    <w:rsid w:val="00092BD6"/>
    <w:pPr>
      <w:spacing w:before="100" w:beforeAutospacing="1" w:after="100" w:afterAutospacing="1" w:line="240" w:lineRule="auto"/>
      <w:ind w:right="0"/>
    </w:pPr>
    <w:rPr>
      <w:rFonts w:ascii="Calibri" w:eastAsia="Calibri" w:hAnsi="Calibri" w:cs="Calibri"/>
      <w:sz w:val="22"/>
      <w:szCs w:val="22"/>
    </w:rPr>
  </w:style>
  <w:style w:type="paragraph" w:styleId="Listenabsatz">
    <w:name w:val="List Paragraph"/>
    <w:basedOn w:val="Standard"/>
    <w:uiPriority w:val="34"/>
    <w:qFormat/>
    <w:rsid w:val="00EA5292"/>
    <w:pPr>
      <w:spacing w:after="200" w:line="276" w:lineRule="auto"/>
      <w:ind w:left="720" w:right="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rsid w:val="00D95FD9"/>
    <w:rPr>
      <w:sz w:val="16"/>
      <w:szCs w:val="16"/>
    </w:rPr>
  </w:style>
  <w:style w:type="paragraph" w:styleId="Kommentartext">
    <w:name w:val="annotation text"/>
    <w:basedOn w:val="Standard"/>
    <w:link w:val="KommentartextZchn"/>
    <w:uiPriority w:val="99"/>
    <w:rsid w:val="00D95FD9"/>
    <w:pPr>
      <w:spacing w:line="240" w:lineRule="auto"/>
    </w:pPr>
    <w:rPr>
      <w:szCs w:val="20"/>
    </w:rPr>
  </w:style>
  <w:style w:type="character" w:customStyle="1" w:styleId="KommentartextZchn">
    <w:name w:val="Kommentartext Zchn"/>
    <w:basedOn w:val="Absatz-Standardschriftart"/>
    <w:link w:val="Kommentartext"/>
    <w:uiPriority w:val="99"/>
    <w:rsid w:val="00D95FD9"/>
    <w:rPr>
      <w:rFonts w:ascii="Arial" w:hAnsi="Arial"/>
    </w:rPr>
  </w:style>
  <w:style w:type="paragraph" w:styleId="Kommentarthema">
    <w:name w:val="annotation subject"/>
    <w:basedOn w:val="Kommentartext"/>
    <w:next w:val="Kommentartext"/>
    <w:link w:val="KommentarthemaZchn"/>
    <w:semiHidden/>
    <w:rsid w:val="00D95FD9"/>
    <w:rPr>
      <w:b/>
      <w:bCs/>
    </w:rPr>
  </w:style>
  <w:style w:type="character" w:customStyle="1" w:styleId="KommentarthemaZchn">
    <w:name w:val="Kommentarthema Zchn"/>
    <w:basedOn w:val="KommentartextZchn"/>
    <w:link w:val="Kommentarthema"/>
    <w:semiHidden/>
    <w:rsid w:val="00D95FD9"/>
    <w:rPr>
      <w:rFonts w:ascii="Arial" w:hAnsi="Arial"/>
      <w:b/>
      <w:bCs/>
    </w:rPr>
  </w:style>
  <w:style w:type="character" w:customStyle="1" w:styleId="UnresolvedMention">
    <w:name w:val="Unresolved Mention"/>
    <w:basedOn w:val="Absatz-Standardschriftart"/>
    <w:uiPriority w:val="99"/>
    <w:semiHidden/>
    <w:unhideWhenUsed/>
    <w:rsid w:val="003B2FCB"/>
    <w:rPr>
      <w:color w:val="605E5C"/>
      <w:shd w:val="clear" w:color="auto" w:fill="E1DFDD"/>
    </w:rPr>
  </w:style>
  <w:style w:type="character" w:styleId="Platzhaltertext">
    <w:name w:val="Placeholder Text"/>
    <w:basedOn w:val="Absatz-Standardschriftart"/>
    <w:uiPriority w:val="99"/>
    <w:semiHidden/>
    <w:rsid w:val="00B01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eimerl@lv-saarland.drk.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mt\Downloads\DRK_Interne-Vorlage%20(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4c87017-4c1d-4edb-b356-50187f87b433">Y7DEUYCN3CT5-1838230626-14964</_dlc_DocId>
    <_dlc_DocIdUrl xmlns="d4c87017-4c1d-4edb-b356-50187f87b433">
      <Url>https://drkgsberlin.sharepoint.com/sites/Bereich_1/_layouts/15/DocIdRedir.aspx?ID=Y7DEUYCN3CT5-1838230626-14964</Url>
      <Description>Y7DEUYCN3CT5-1838230626-14964</Description>
    </_dlc_DocIdUrl>
    <SharedWithUsers xmlns="d4c87017-4c1d-4edb-b356-50187f87b433">
      <UserInfo>
        <DisplayName>Nina Zündorf</DisplayName>
        <AccountId>763</AccountId>
        <AccountType/>
      </UserInfo>
      <UserInfo>
        <DisplayName>Viet-Chi Pham</DisplayName>
        <AccountId>37</AccountId>
        <AccountType/>
      </UserInfo>
      <UserInfo>
        <DisplayName>Dr. Johannes Richert</DisplayName>
        <AccountId>639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9A0C15EED9C347A47BC689E4C13F2E" ma:contentTypeVersion="98" ma:contentTypeDescription="Ein neues Dokument erstellen." ma:contentTypeScope="" ma:versionID="187be4b42a5df14bad3def7252a97dee">
  <xsd:schema xmlns:xsd="http://www.w3.org/2001/XMLSchema" xmlns:xs="http://www.w3.org/2001/XMLSchema" xmlns:p="http://schemas.microsoft.com/office/2006/metadata/properties" xmlns:ns2="d4c87017-4c1d-4edb-b356-50187f87b433" xmlns:ns3="5d74c7cb-e2f6-4ea0-ac56-3b9fad540a1d" targetNamespace="http://schemas.microsoft.com/office/2006/metadata/properties" ma:root="true" ma:fieldsID="b5f671ee9951d1994edc8e8d5e63acf7" ns2:_="" ns3:_="">
    <xsd:import namespace="d4c87017-4c1d-4edb-b356-50187f87b433"/>
    <xsd:import namespace="5d74c7cb-e2f6-4ea0-ac56-3b9fad540a1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7017-4c1d-4edb-b356-50187f87b43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4c7cb-e2f6-4ea0-ac56-3b9fad540a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CE67C4-EF21-470A-8111-205522DFE11D}">
  <ds:schemaRefs>
    <ds:schemaRef ds:uri="http://schemas.microsoft.com/sharepoint/events"/>
  </ds:schemaRefs>
</ds:datastoreItem>
</file>

<file path=customXml/itemProps2.xml><?xml version="1.0" encoding="utf-8"?>
<ds:datastoreItem xmlns:ds="http://schemas.openxmlformats.org/officeDocument/2006/customXml" ds:itemID="{FEF0B8F3-02C5-4321-8680-C7947F0541AB}">
  <ds:schemaRefs>
    <ds:schemaRef ds:uri="http://purl.org/dc/dcmitype/"/>
    <ds:schemaRef ds:uri="http://schemas.microsoft.com/office/infopath/2007/PartnerControls"/>
    <ds:schemaRef ds:uri="d4c87017-4c1d-4edb-b356-50187f87b433"/>
    <ds:schemaRef ds:uri="http://schemas.microsoft.com/office/2006/documentManagement/types"/>
    <ds:schemaRef ds:uri="http://schemas.microsoft.com/office/2006/metadata/properties"/>
    <ds:schemaRef ds:uri="http://purl.org/dc/terms/"/>
    <ds:schemaRef ds:uri="5d74c7cb-e2f6-4ea0-ac56-3b9fad540a1d"/>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2873424-E1F9-401E-9E4D-B4A3971F784E}">
  <ds:schemaRefs>
    <ds:schemaRef ds:uri="http://schemas.microsoft.com/sharepoint/v3/contenttype/forms"/>
  </ds:schemaRefs>
</ds:datastoreItem>
</file>

<file path=customXml/itemProps4.xml><?xml version="1.0" encoding="utf-8"?>
<ds:datastoreItem xmlns:ds="http://schemas.openxmlformats.org/officeDocument/2006/customXml" ds:itemID="{9E491E31-CE5E-4BF0-ABD9-230FEBFE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7017-4c1d-4edb-b356-50187f87b433"/>
    <ds:schemaRef ds:uri="5d74c7cb-e2f6-4ea0-ac56-3b9fad540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42D684-3BA3-4DCD-8C16-81CA73E3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DRK_Interne-Vorlage (6).dot</Template>
  <TotalTime>0</TotalTime>
  <Pages>4</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7413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Viet-Chi Pham</dc:creator>
  <cp:lastModifiedBy>Geimer Lisa</cp:lastModifiedBy>
  <cp:revision>3</cp:revision>
  <cp:lastPrinted>2020-06-29T09:47:00Z</cp:lastPrinted>
  <dcterms:created xsi:type="dcterms:W3CDTF">2020-06-30T12:39:00Z</dcterms:created>
  <dcterms:modified xsi:type="dcterms:W3CDTF">2020-07-01T06:35:00Z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0x010100F09A0C15EED9C347A47BC689E4C13F2E</vt:lpwstr>
  </property>
  <property fmtid="{D5CDD505-2E9C-101B-9397-08002B2CF9AE}" pid="3" name="Order">
    <vt:r8>100</vt:r8>
  </property>
  <property fmtid="{D5CDD505-2E9C-101B-9397-08002B2CF9AE}" pid="4" name="_dlc_DocIdItemGuid">
    <vt:lpwstr>f715c975-a33a-42d8-b58b-e8179a8394d6</vt:lpwstr>
  </property>
</Properties>
</file>