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C1" w:rsidRDefault="00C876C1">
      <w:pPr>
        <w:pStyle w:val="Titel"/>
      </w:pPr>
      <w:r>
        <w:t>Anamnese- und Unters</w:t>
      </w:r>
      <w:r>
        <w:t>u</w:t>
      </w:r>
      <w:r>
        <w:t>chungsbogen</w:t>
      </w: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4653D6">
      <w:pPr>
        <w:ind w:right="99"/>
        <w:rPr>
          <w:rFonts w:ascii="Arial" w:hAnsi="Arial"/>
          <w:b/>
          <w:sz w:val="6"/>
        </w:rPr>
      </w:pPr>
      <w:r>
        <w:rPr>
          <w:rFonts w:ascii="Arial" w:hAnsi="Arial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-280035</wp:posOffset>
                </wp:positionV>
                <wp:extent cx="6126480" cy="405765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057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C1" w:rsidRDefault="00C876C1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Die Teile „Personaldaten“ und „Medizinische Vorgeschichte“ werden zur Vorbereitung der ärztl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chen U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tersuchung von der Rotkreuz-Helferin / dem Rotkreuz-Helfer ausgefüllt.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.35pt;margin-top:-22.05pt;width:482.4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" o:allowincell="f" fillcolor="#ddd">
                <v:textbox>
                  <w:txbxContent>
                    <w:p w:rsidR="00C876C1" w:rsidRDefault="00C876C1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Die Teile „Personaldaten“ und „Medizinische Vorgeschichte“ werden zur Vorbereitung der ärztl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chen U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tersuchung von der Rotkreuz-Helferin / dem Rotkreuz-Helfer ausgefüllt.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C876C1">
      <w:pPr>
        <w:ind w:right="99"/>
        <w:rPr>
          <w:rFonts w:ascii="Arial" w:hAnsi="Arial"/>
          <w:b/>
          <w:sz w:val="6"/>
        </w:rPr>
      </w:pPr>
    </w:p>
    <w:p w:rsidR="00C876C1" w:rsidRDefault="00C876C1">
      <w:pPr>
        <w:ind w:right="99"/>
        <w:rPr>
          <w:rFonts w:ascii="Arial" w:hAnsi="Arial"/>
          <w:sz w:val="20"/>
        </w:rPr>
      </w:pPr>
      <w:r>
        <w:rPr>
          <w:rFonts w:ascii="Arial" w:hAnsi="Arial"/>
          <w:b/>
        </w:rPr>
        <w:t>Personaldaten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(Bitte lesbar ausfüllen.)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876C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259" w:type="dxa"/>
            <w:shd w:val="pct15" w:color="auto" w:fill="FFFFFF"/>
          </w:tcPr>
          <w:p w:rsidR="00C876C1" w:rsidRDefault="00C876C1">
            <w:pPr>
              <w:pStyle w:val="Titel"/>
              <w:spacing w:before="100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Familienname</w:t>
            </w:r>
          </w:p>
        </w:tc>
        <w:tc>
          <w:tcPr>
            <w:tcW w:w="3259" w:type="dxa"/>
            <w:shd w:val="pct15" w:color="auto" w:fill="FFFFFF"/>
          </w:tcPr>
          <w:p w:rsidR="00C876C1" w:rsidRDefault="00C876C1">
            <w:pPr>
              <w:pStyle w:val="Titel"/>
              <w:spacing w:before="100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Vorname</w:t>
            </w:r>
          </w:p>
        </w:tc>
        <w:tc>
          <w:tcPr>
            <w:tcW w:w="3259" w:type="dxa"/>
            <w:shd w:val="pct15" w:color="auto" w:fill="FFFFFF"/>
          </w:tcPr>
          <w:p w:rsidR="00C876C1" w:rsidRDefault="00C876C1">
            <w:pPr>
              <w:pStyle w:val="Titel"/>
              <w:spacing w:before="100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Anschrift</w:t>
            </w:r>
          </w:p>
        </w:tc>
      </w:tr>
      <w:tr w:rsidR="00C876C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259" w:type="dxa"/>
            <w:shd w:val="pct15" w:color="auto" w:fill="FFFFFF"/>
          </w:tcPr>
          <w:p w:rsidR="00C876C1" w:rsidRDefault="00C876C1">
            <w:pPr>
              <w:pStyle w:val="Titel"/>
              <w:spacing w:before="100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Geburtsname</w:t>
            </w:r>
          </w:p>
        </w:tc>
        <w:tc>
          <w:tcPr>
            <w:tcW w:w="3259" w:type="dxa"/>
            <w:shd w:val="pct15" w:color="auto" w:fill="FFFFFF"/>
          </w:tcPr>
          <w:p w:rsidR="00C876C1" w:rsidRDefault="00C876C1">
            <w:pPr>
              <w:pStyle w:val="Titel"/>
              <w:spacing w:before="100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Geburtsdatum</w:t>
            </w:r>
          </w:p>
        </w:tc>
        <w:tc>
          <w:tcPr>
            <w:tcW w:w="3259" w:type="dxa"/>
            <w:shd w:val="pct15" w:color="auto" w:fill="FFFFFF"/>
          </w:tcPr>
          <w:p w:rsidR="00C876C1" w:rsidRDefault="00C876C1">
            <w:pPr>
              <w:pStyle w:val="Titel"/>
              <w:spacing w:before="100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Telefon</w:t>
            </w:r>
          </w:p>
        </w:tc>
      </w:tr>
    </w:tbl>
    <w:p w:rsidR="00C876C1" w:rsidRDefault="00C876C1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>Medizinische Vorgeschichte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Anamnese und ärztliche Unters</w:t>
      </w:r>
      <w:r>
        <w:rPr>
          <w:rFonts w:ascii="Arial" w:hAnsi="Arial"/>
          <w:b/>
        </w:rPr>
        <w:t>u</w:t>
      </w:r>
      <w:r>
        <w:rPr>
          <w:rFonts w:ascii="Arial" w:hAnsi="Arial"/>
          <w:b/>
        </w:rPr>
        <w:t>chung</w:t>
      </w:r>
      <w:r>
        <w:rPr>
          <w:rFonts w:ascii="Arial" w:hAnsi="Arial"/>
          <w:b/>
        </w:rPr>
        <w:br/>
      </w:r>
      <w:r>
        <w:rPr>
          <w:rFonts w:ascii="Arial" w:hAnsi="Arial"/>
          <w:sz w:val="20"/>
        </w:rPr>
        <w:t xml:space="preserve">(Zutreffendes bitte ankreuzen </w:t>
      </w:r>
      <w:r>
        <w:rPr>
          <w:rFonts w:ascii="Arial" w:hAnsi="Arial"/>
          <w:sz w:val="20"/>
        </w:rPr>
        <w:sym w:font="Wingdings" w:char="F0FD"/>
      </w:r>
      <w:r>
        <w:rPr>
          <w:rFonts w:ascii="Arial" w:hAnsi="Arial"/>
          <w:sz w:val="20"/>
        </w:rPr>
        <w:t>.)</w:t>
      </w:r>
    </w:p>
    <w:p w:rsidR="00C876C1" w:rsidRDefault="004653D6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3017520</wp:posOffset>
                </wp:positionV>
                <wp:extent cx="6126480" cy="6768465"/>
                <wp:effectExtent l="0" t="0" r="0" b="0"/>
                <wp:wrapNone/>
                <wp:docPr id="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768465"/>
                          <a:chOff x="1728" y="4752"/>
                          <a:chExt cx="9648" cy="10659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752"/>
                            <a:ext cx="4752" cy="1065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none"/>
                                </w:rPr>
                                <w:tab/>
                                <w:t>Nein  Ja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Tragen Sie ein Hörgerät?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960"/>
                                  <w:tab w:val="left" w:pos="450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Tragen Sie Kontaktlinsen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oder eine Brille?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Befanden Sie sich in der letzten Zeit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in ärztlicher Behandlung?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Wenn Ja, wesw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gen?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_____________________________________________________________________________________________________________________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Nehmen Sie regelmäßig oder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  <w:t xml:space="preserve">bei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 xml:space="preserve">Bedarf Medikamente (auch Salben,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Sprays, Pflaster, Kopfschmerz-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Tabletten,...) ein?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Wenn ja, welche und wie viel pro Tag?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_____________________________________________________________________________________________________________________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Wurden Sie schon einmal operiert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 xml:space="preserve">oder hatten Sie sonstige besondere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 xml:space="preserve">Erkrankungen, z.B. einen Unfall,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 xml:space="preserve">schwere Verletzungen?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Wenn ja, welche und wann?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_____________________________________________________________________________________________________________________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752"/>
                            <a:ext cx="4896" cy="10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6C1" w:rsidRDefault="00C876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margin-left:1.35pt;margin-top:237.6pt;width:482.4pt;height:532.95pt;z-index:251656192;mso-position-vertical-relative:page" coordorigin="1728,4752" coordsize="9648,10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" o:allowincell="f">
                <v:shape id="Text Box 22" o:spid="_x0000_s1028" type="#_x0000_t202" style="position:absolute;left:1728;top:4752;width:4752;height:1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" fillcolor="#ddd">
                  <v:textbox>
                    <w:txbxContent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sz w:val="20"/>
                            <w:u w:val="none"/>
                          </w:rPr>
                          <w:tab/>
                          <w:t>Nein  Ja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Tragen Sie ein Hörgerät?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960"/>
                            <w:tab w:val="left" w:pos="450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Tragen Sie Kontaktlinsen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oder eine Brille?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Befanden Sie sich in der letzten Zeit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in ärztlicher Behandlung?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Wenn Ja, wesw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e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gen?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_____________________________________________________________________________________________________________________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Nehmen Sie regelmäßig oder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  <w:t xml:space="preserve">bei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 xml:space="preserve">Bedarf Medikamente (auch Salben,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Sprays, Pflaster, Kopfschmerz-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Tabletten,...) ein?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Wenn ja, welche und wie viel pro Tag?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_____________________________________________________________________________________________________________________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Wurden Sie schon einmal operiert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 xml:space="preserve">oder hatten Sie sonstige besondere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 xml:space="preserve">Erkrankungen, z.B. einen Unfall,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 xml:space="preserve">schwere Verletzungen?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Wenn ja, welche und wann?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_____________________________________________________________________________________________________________________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</w:txbxContent>
                  </v:textbox>
                </v:shape>
                <v:shape id="Text Box 27" o:spid="_x0000_s1029" type="#_x0000_t202" style="position:absolute;left:6480;top:4752;width:4896;height:10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C876C1" w:rsidRDefault="00C876C1"/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lastRenderedPageBreak/>
        <w:t>Medizinische Vorgeschichte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Anamnese und ärztliche Unters</w:t>
      </w:r>
      <w:r>
        <w:rPr>
          <w:rFonts w:ascii="Arial" w:hAnsi="Arial"/>
          <w:b/>
        </w:rPr>
        <w:t>u</w:t>
      </w:r>
      <w:r>
        <w:rPr>
          <w:rFonts w:ascii="Arial" w:hAnsi="Arial"/>
          <w:b/>
        </w:rPr>
        <w:t>chung</w:t>
      </w:r>
      <w:r>
        <w:rPr>
          <w:rFonts w:ascii="Arial" w:hAnsi="Arial"/>
          <w:b/>
        </w:rPr>
        <w:br/>
      </w:r>
      <w:r>
        <w:rPr>
          <w:rFonts w:ascii="Arial" w:hAnsi="Arial"/>
          <w:sz w:val="20"/>
        </w:rPr>
        <w:t xml:space="preserve">(Zutreffendes bitte ankreuzen </w:t>
      </w:r>
      <w:r>
        <w:rPr>
          <w:rFonts w:ascii="Arial" w:hAnsi="Arial"/>
          <w:sz w:val="20"/>
        </w:rPr>
        <w:sym w:font="Wingdings" w:char="F0FD"/>
      </w:r>
      <w:r>
        <w:rPr>
          <w:rFonts w:ascii="Arial" w:hAnsi="Arial"/>
          <w:sz w:val="20"/>
        </w:rPr>
        <w:t>.)</w:t>
      </w:r>
    </w:p>
    <w:p w:rsidR="00C876C1" w:rsidRDefault="00C876C1">
      <w:pPr>
        <w:rPr>
          <w:rFonts w:ascii="Arial" w:hAnsi="Arial"/>
          <w:sz w:val="6"/>
        </w:rPr>
      </w:pPr>
    </w:p>
    <w:p w:rsidR="00C876C1" w:rsidRDefault="004653D6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1097280</wp:posOffset>
                </wp:positionV>
                <wp:extent cx="6126480" cy="8778240"/>
                <wp:effectExtent l="0" t="0" r="0" b="0"/>
                <wp:wrapNone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778240"/>
                          <a:chOff x="1728" y="1728"/>
                          <a:chExt cx="9648" cy="13824"/>
                        </a:xfrm>
                      </wpg:grpSpPr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728"/>
                            <a:ext cx="4752" cy="1382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Leiden oder litten Sie an einer der 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folgenden Erkrankungen: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none"/>
                                </w:rPr>
                                <w:tab/>
                                <w:t>Nein  Ja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Augenerkrankung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(z.B. grüner Star?)?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Ohrenerkrankung?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Gleichgewichtsstörungen?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Nervenleiden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(z.B. Lähmungen, Epilepsie)?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Gemütsleiden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(z.B. Depressionen)?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Schilddrüsenerkrankungen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(z.B. Kropf? Über- oder Unterfunktion)?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Lungen- oder Atemwegserkrankungen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 xml:space="preserve">(z.B. Tuberkulose, Bronchitis,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Asthma, Lungenentzündung)?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Herzerkrankung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(z.B. Herzinfarkt, Angina pectoris,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Herzfehler, Her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muskelschwäche,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Herzrhythmusstörungen)?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Kreislauf- und Gefäßerkrankungen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 xml:space="preserve">(z.B. Durchblutungsstörungen, hoher 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br/>
                                <w:t>oder niedr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ger Blutdruck, Thrombose,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br/>
                                <w:t>Embolie)?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Lebererkrankungen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(z.B. Leberentzündung,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Gelbsucht, Hep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titis)?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Erkrankungen des Verdauungstraktes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(z.B. Magenerkrankungen,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Darmerkra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kungen)?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Nieren- und Harnwegserkrankungen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(z.B. Nierenentzündungen)?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Erkrankungen des Skelettsystems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 xml:space="preserve">(z.B. Wirbelsäulenschäden,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Gelenke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krankungen)?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728"/>
                            <a:ext cx="4896" cy="13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ind w:left="2700" w:hanging="270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auffälliger B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fund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                                                               o.B.      ↓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                                                                  ↓        ↓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Sehfähigkeit grob orientierend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starke oder stärkere Sehbeeinträchtigung, Sehleistung ohne Glas unter 0,3)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Farbsehen grob orientierend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Farbsehen gestört)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Hörvermögen grob orientierend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Hörvermögen von weniger als 5m Umg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bungssprache auf jedem Ohr)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Grob orientierende neurologische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Untersuchung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jede Art von Anfallsleiden, Z.n. Apoplex)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Orientierender Eindruck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erhebliche Nerven- oder Gemütsleiden)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Untersuchung Hals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symptomatische Funktionsst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ö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rungen)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Auskultation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Perkussion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Thoraxform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Thoraxbeweglichkeit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Erkrankungen des Thorax oder der Atmung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org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ne, die die Lungenfunktion beeinträchtigen)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Auskultation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Pulsfrequenz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RR bds.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Kreislaufsystem orientierend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Einschränkungen der Belastbarkeit oder R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gulation durch Erkrankungen oder Veränderungen des Herzens oder des Kreislaufsystems, starke oder stärkere Blutdruckveränderu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gen)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Untersuchung des Abdomens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Hernien, veränderte Lebergröße, -oberfläche als Hinweis auf eine Lebererkrankung, Hepatitis)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Skelett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insbesondere Wirbelsäule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Gliedmaßen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Gelenke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(z.B. Erkrankungen des Bewegungs- oder Stütza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parates oder Thorax mit Funktionseinschränku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i/>
                                  <w:sz w:val="20"/>
                                  <w:u w:val="none"/>
                                </w:rPr>
                                <w:t>gen)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0" style="position:absolute;margin-left:1.35pt;margin-top:86.4pt;width:482.4pt;height:691.2pt;z-index:251657216;mso-position-vertical-relative:page" coordorigin="1728,1728" coordsize="9648,1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" o:allowincell="f">
                <v:shape id="Text Box 24" o:spid="_x0000_s1031" type="#_x0000_t202" style="position:absolute;left:1728;top:1728;width:4752;height:1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" fillcolor="#ddd">
                  <v:textbox>
                    <w:txbxContent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Leiden oder litten Sie an einer der 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folgenden Erkrankungen: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sz w:val="20"/>
                            <w:u w:val="none"/>
                          </w:rPr>
                          <w:tab/>
                          <w:t>Nein  Ja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Augenerkrankung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(z.B. grüner Star?)?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Ohrenerkrankung?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Gleichgewichtsstörungen?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Nervenleiden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(z.B. Lähmungen, Epilepsie)?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Gemütsleiden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(z.B. Depressionen)?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Schilddrüsenerkrankungen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(z.B. Kropf? Über- oder Unterfunktion)?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Lungen- oder Atemwegserkrankungen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 xml:space="preserve">(z.B. Tuberkulose, Bronchitis,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Asthma, Lungenentzündung)?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Herzerkrankung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(z.B. Herzinfarkt, Angina pectoris,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Herzfehler, Her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z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muskelschwäche,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Herzrhythmusstörungen)?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Kreislauf- und Gefäßerkrankungen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i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 xml:space="preserve">(z.B. Durchblutungsstörungen, hoher 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br/>
                          <w:t>oder niedr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i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ger Blutdruck, Thrombose,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br/>
                          <w:t>Embolie)?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Lebererkrankungen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(z.B. Leberentzündung,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Gelbsucht, Hep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a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titis)?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Erkrankungen des Verdauungstraktes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(z.B. Magenerkrankungen,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Darmerkra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kungen)?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Nieren- und Harnwegserkrankungen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(z.B. Nierenentzündungen)?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Erkrankungen des Skelettsystems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 xml:space="preserve">(z.B. Wirbelsäulenschäden,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Gelenke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r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krankungen)?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</w:txbxContent>
                  </v:textbox>
                </v:shape>
                <v:shape id="Text Box 31" o:spid="_x0000_s1032" type="#_x0000_t202" style="position:absolute;left:6480;top:1728;width:4896;height:1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ind w:left="2700" w:hanging="27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auffälliger B</w:t>
                        </w:r>
                        <w:r>
                          <w:rPr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i/>
                            <w:sz w:val="20"/>
                          </w:rPr>
                          <w:t>fund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                                                               o.B.      ↓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                                                                  ↓        ↓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Sehfähigkeit grob orientierend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i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starke oder stärkere Sehbeeinträchtigung, Sehleistung ohne Glas unter 0,3)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Farbsehen grob orientierend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Farbsehen gestört)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Hörvermögen grob orientierend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i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Hörvermögen von weniger als 5m Umg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e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bungssprache auf jedem Ohr)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i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Grob orientierende neurologische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Untersuchung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jede Art von Anfallsleiden, Z.n. Apoplex)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Orientierender Eindruck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i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erhebliche Nerven- oder Gemütsleiden)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Untersuchung Hals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i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symptomatische Funktionsst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ö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rungen)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Auskultation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Perkussion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Thoraxform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Thoraxbeweglichkeit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i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Erkrankungen des Thorax oder der Atmung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s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org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a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ne, die die Lungenfunktion beeinträchtigen)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Auskultation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Pulsfrequenz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RR bds.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Kreislaufsystem orientierend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Einschränkungen der Belastbarkeit oder R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e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gulation durch Erkrankungen oder Veränderungen des Herzens oder des Kreislaufsystems, starke oder stärkere Blutdruckveränderu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n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gen)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Untersuchung des Abdomens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Hernien, veränderte Lebergröße, -oberfläche als Hinweis auf eine Lebererkrankung, Hepatitis)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Skelett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insbesondere Wirbelsäule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Gliedmaßen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Gelenke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i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(z.B. Erkrankungen des Bewegungs- oder Stütza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p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parates oder Thorax mit Funktionseinschränku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n</w:t>
                        </w:r>
                        <w:r>
                          <w:rPr>
                            <w:b w:val="0"/>
                            <w:i/>
                            <w:sz w:val="20"/>
                            <w:u w:val="none"/>
                          </w:rPr>
                          <w:t>gen)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rPr>
          <w:rFonts w:ascii="Arial" w:hAnsi="Arial"/>
          <w:sz w:val="6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tabs>
          <w:tab w:val="left" w:pos="2700"/>
          <w:tab w:val="left" w:pos="3960"/>
          <w:tab w:val="left" w:pos="4500"/>
        </w:tabs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4653D6">
      <w:pPr>
        <w:pStyle w:val="Titel"/>
        <w:jc w:val="left"/>
        <w:rPr>
          <w:b w:val="0"/>
          <w:sz w:val="6"/>
          <w:u w:val="none"/>
        </w:rPr>
      </w:pPr>
      <w:r>
        <w:rPr>
          <w:b w:val="0"/>
          <w:noProof/>
          <w:sz w:val="6"/>
          <w:u w:val="none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731520</wp:posOffset>
                </wp:positionV>
                <wp:extent cx="6126480" cy="7498080"/>
                <wp:effectExtent l="0" t="0" r="0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7498080"/>
                          <a:chOff x="1728" y="1152"/>
                          <a:chExt cx="9648" cy="11808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152"/>
                            <a:ext cx="4752" cy="1022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Leiden oder litten Sie an einer der 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folgenden Erkrankungen: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none"/>
                                </w:rPr>
                                <w:tab/>
                                <w:t>Nein  Ja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Muskelerkrankungen, -schwäche?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Stoffwechselerkrankung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(z.B. Zuckerkrankheit, Diabetes)?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Bluterkrankungen oder erhöhte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Bl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tungsneigung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(z.B. Neigung zu Nasenbluten,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blauen Flecken ohne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besonderen Anlass)?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Allergien / Überempfindlichkeits-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Reakti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nen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(z.B. Heuschnupfen, Allergie gegen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L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bensmittel, Tierhaare, Medikamente,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Latex)?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Suchterkrankung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 xml:space="preserve">(z.B. Alkohol- oder andere Drogensucht,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regelmäßiger Drogengebrauch)?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Ansteckende Erkrankungen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(z.B. Tuberkulose, HIV/AIDS,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Gelbsucht, Hepatitis)?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Sonstige, hier nicht aufgeführte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Erkra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kungen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(z.B. des Immunsystems, Hauterkra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 xml:space="preserve">kungen, Tumore, Vergiftungen)?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sym w:font="Wingdings" w:char="F072"/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Wenn ja, bitte nähere Angaben: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_____________________________________________________________________________________________________________________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 xml:space="preserve">Ich bin in den letzten 10 Jahren 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geimpft worden gegen:</w:t>
                              </w: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br/>
                                <w:t>(Bitte Impfnachweis mitbringen!)</w:t>
                              </w:r>
                            </w:p>
                            <w:p w:rsidR="00C876C1" w:rsidRDefault="00C876C1">
                              <w:pPr>
                                <w:pStyle w:val="Titel"/>
                                <w:tabs>
                                  <w:tab w:val="left" w:pos="2700"/>
                                  <w:tab w:val="left" w:pos="3600"/>
                                  <w:tab w:val="left" w:pos="4140"/>
                                </w:tabs>
                                <w:jc w:val="left"/>
                                <w:rPr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u w:val="none"/>
                                </w:rPr>
                                <w:t>_____________________________________________________________________________________________________________________</w:t>
                              </w:r>
                            </w:p>
                            <w:p w:rsidR="00C876C1" w:rsidRDefault="00C876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152"/>
                            <a:ext cx="4896" cy="10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pStyle w:val="Textkrper3"/>
                              </w:pPr>
                              <w:r>
                                <w:t>(z.B. Muskel- oder Stoffwechselerkrankungen, we</w:t>
                              </w:r>
                              <w:r>
                                <w:t>l</w:t>
                              </w:r>
                              <w:r>
                                <w:t>che die Belastbarkeit einschränken)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1376"/>
                            <a:ext cx="4752" cy="158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6C1" w:rsidRDefault="00C876C1">
                              <w:pPr>
                                <w:pStyle w:val="Textkrper"/>
                              </w:pPr>
                              <w:r>
                                <w:t>Hiermit versichere ich die Vollständigkeit und Richtigkeit meiner Angaben</w:t>
                              </w: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Ort/Datum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  <w:t xml:space="preserve">Unterschrift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1376"/>
                            <a:ext cx="4896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C876C1" w:rsidRDefault="00C876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Datum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  <w:t>Arztunterschrift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3" style="position:absolute;margin-left:1.35pt;margin-top:57.6pt;width:482.4pt;height:590.4pt;z-index:251658240;mso-position-vertical-relative:page" coordorigin="1728,1152" coordsize="9648,1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" o:allowincell="f">
                <v:shape id="Text Box 25" o:spid="_x0000_s1034" type="#_x0000_t202" style="position:absolute;left:1728;top:1152;width:4752;height:10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" fillcolor="#ddd">
                  <v:textbox>
                    <w:txbxContent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Leiden oder litten Sie an einer der 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folgenden Erkrankungen: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sz w:val="20"/>
                            <w:u w:val="none"/>
                          </w:rPr>
                          <w:tab/>
                          <w:t>Nein  Ja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Muskelerkrankungen, -schwäche?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Stoffwechselerkrankung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(z.B. Zuckerkrankheit, Diabetes)?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Bluterkrankungen oder erhöhte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Bl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u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tungsneigung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(z.B. Neigung zu Nasenbluten,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blauen Flecken ohne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besonderen Anlass)?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Allergien / Überempfindlichkeits-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Reakti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o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nen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(z.B. Heuschnupfen, Allergie gegen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L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e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bensmittel, Tierhaare, Medikamente,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Latex)?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Suchterkrankung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 xml:space="preserve">(z.B. Alkohol- oder andere Drogensucht,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regelmäßiger Drogengebrauch)?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Ansteckende Erkrankungen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(z.B. Tuberkulose, HIV/AIDS,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Gelbsucht, Hepatitis)?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Sonstige, hier nicht aufgeführte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Erkra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kungen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(z.B. des Immunsystems, Hauterkra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n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>-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 xml:space="preserve">kungen, Tumore, Vergiftungen)?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tab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sym w:font="Wingdings" w:char="F072"/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Wenn ja, bitte nähere Angaben: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_____________________________________________________________________________________________________________________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 xml:space="preserve">Ich bin in den letzten 10 Jahren 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geimpft worden gegen:</w:t>
                        </w:r>
                        <w:r>
                          <w:rPr>
                            <w:b w:val="0"/>
                            <w:sz w:val="20"/>
                            <w:u w:val="none"/>
                          </w:rPr>
                          <w:br/>
                          <w:t>(Bitte Impfnachweis mitbringen!)</w:t>
                        </w:r>
                      </w:p>
                      <w:p w:rsidR="00C876C1" w:rsidRDefault="00C876C1">
                        <w:pPr>
                          <w:pStyle w:val="Titel"/>
                          <w:tabs>
                            <w:tab w:val="left" w:pos="2700"/>
                            <w:tab w:val="left" w:pos="3600"/>
                            <w:tab w:val="left" w:pos="4140"/>
                          </w:tabs>
                          <w:jc w:val="left"/>
                          <w:rPr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b w:val="0"/>
                            <w:sz w:val="20"/>
                            <w:u w:val="none"/>
                          </w:rPr>
                          <w:t>_____________________________________________________________________________________________________________________</w:t>
                        </w:r>
                      </w:p>
                      <w:p w:rsidR="00C876C1" w:rsidRDefault="00C876C1"/>
                    </w:txbxContent>
                  </v:textbox>
                </v:shape>
                <v:shape id="Text Box 33" o:spid="_x0000_s1035" type="#_x0000_t202" style="position:absolute;left:6480;top:1152;width:4896;height:10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pStyle w:val="Textkrper3"/>
                        </w:pPr>
                        <w:r>
                          <w:t>(z.B. Muskel- oder Stoffwechselerkrankungen, we</w:t>
                        </w:r>
                        <w:r>
                          <w:t>l</w:t>
                        </w:r>
                        <w:r>
                          <w:t>che die Belastbarkeit einschränken)</w:t>
                        </w:r>
                      </w:p>
                    </w:txbxContent>
                  </v:textbox>
                </v:shape>
                <v:shape id="Text Box 34" o:spid="_x0000_s1036" type="#_x0000_t202" style="position:absolute;left:1728;top:11376;width:4752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" fillcolor="#ddd">
                  <v:textbox>
                    <w:txbxContent>
                      <w:p w:rsidR="00C876C1" w:rsidRDefault="00C876C1">
                        <w:pPr>
                          <w:pStyle w:val="Textkrper"/>
                        </w:pPr>
                        <w:r>
                          <w:t>Hiermit versichere ich die Vollständigkeit und Richtigkeit meiner Angaben</w:t>
                        </w: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Ort/Datum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  <w:t xml:space="preserve">Unterschrift </w:t>
                        </w:r>
                      </w:p>
                    </w:txbxContent>
                  </v:textbox>
                </v:shape>
                <v:shape id="Text Box 35" o:spid="_x0000_s1037" type="#_x0000_t202" style="position:absolute;left:6480;top:11376;width:489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C876C1" w:rsidRDefault="00C876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Datum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  <w:t>Arztunterschrift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20"/>
        </w:rPr>
      </w:pPr>
      <w:r>
        <w:rPr>
          <w:b w:val="0"/>
          <w:sz w:val="20"/>
        </w:rPr>
        <w:t>Hinweis für die untersuchende Ärztin / den untersuchenden Arzt:</w:t>
      </w:r>
    </w:p>
    <w:p w:rsidR="00C876C1" w:rsidRDefault="00C876C1">
      <w:pPr>
        <w:pStyle w:val="Titel"/>
        <w:jc w:val="left"/>
        <w:rPr>
          <w:b w:val="0"/>
          <w:sz w:val="20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  <w:r>
        <w:rPr>
          <w:b w:val="0"/>
          <w:sz w:val="20"/>
          <w:u w:val="none"/>
        </w:rPr>
        <w:t>Bitte bewerten Sie anschließend Anamnese und Befund in Hinblick auf die Rotkreuztätigkeiten. Bitte benu</w:t>
      </w:r>
      <w:r>
        <w:rPr>
          <w:b w:val="0"/>
          <w:sz w:val="20"/>
          <w:u w:val="none"/>
        </w:rPr>
        <w:t>t</w:t>
      </w:r>
      <w:r>
        <w:rPr>
          <w:b w:val="0"/>
          <w:sz w:val="20"/>
          <w:u w:val="none"/>
        </w:rPr>
        <w:t>zen Sie dazu Blatt4, „Ergebnis der ärztlichen Untersuchung“. In der rechten Spalte haben wir die Rotkreuzt</w:t>
      </w:r>
      <w:r>
        <w:rPr>
          <w:b w:val="0"/>
          <w:sz w:val="20"/>
          <w:u w:val="none"/>
        </w:rPr>
        <w:t>ä</w:t>
      </w:r>
      <w:r>
        <w:rPr>
          <w:b w:val="0"/>
          <w:sz w:val="20"/>
          <w:u w:val="none"/>
        </w:rPr>
        <w:t>tigkeiten in Obe</w:t>
      </w:r>
      <w:r>
        <w:rPr>
          <w:b w:val="0"/>
          <w:sz w:val="20"/>
          <w:u w:val="none"/>
        </w:rPr>
        <w:t>r</w:t>
      </w:r>
      <w:r>
        <w:rPr>
          <w:b w:val="0"/>
          <w:sz w:val="20"/>
          <w:u w:val="none"/>
        </w:rPr>
        <w:t>begriffen für Sie zusammengefasst.</w:t>
      </w:r>
    </w:p>
    <w:p w:rsidR="00C876C1" w:rsidRDefault="00C876C1">
      <w:pPr>
        <w:pStyle w:val="Titel"/>
        <w:jc w:val="left"/>
        <w:rPr>
          <w:b w:val="0"/>
          <w:sz w:val="6"/>
          <w:u w:val="none"/>
        </w:rPr>
        <w:sectPr w:rsidR="00C876C1">
          <w:headerReference w:type="default" r:id="rId6"/>
          <w:footerReference w:type="default" r:id="rId7"/>
          <w:type w:val="continuous"/>
          <w:pgSz w:w="11906" w:h="16838" w:code="9"/>
          <w:pgMar w:top="1134" w:right="567" w:bottom="1134" w:left="1701" w:header="567" w:footer="567" w:gutter="0"/>
          <w:cols w:space="0"/>
          <w:docGrid w:linePitch="360"/>
        </w:sect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  <w:bookmarkStart w:id="0" w:name="_GoBack"/>
      <w:bookmarkEnd w:id="0"/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p w:rsidR="00C876C1" w:rsidRDefault="00C876C1">
      <w:pPr>
        <w:pStyle w:val="Titel"/>
        <w:jc w:val="left"/>
        <w:rPr>
          <w:b w:val="0"/>
          <w:sz w:val="6"/>
          <w:u w:val="none"/>
        </w:rPr>
      </w:pPr>
    </w:p>
    <w:sectPr w:rsidR="00C876C1">
      <w:type w:val="continuous"/>
      <w:pgSz w:w="11906" w:h="16838" w:code="9"/>
      <w:pgMar w:top="1134" w:right="567" w:bottom="1134" w:left="1701" w:header="567" w:footer="567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C9E" w:rsidRDefault="00A04C9E">
      <w:r>
        <w:separator/>
      </w:r>
    </w:p>
  </w:endnote>
  <w:endnote w:type="continuationSeparator" w:id="0">
    <w:p w:rsidR="00A04C9E" w:rsidRDefault="00A0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C1" w:rsidRDefault="00C876C1">
    <w:pPr>
      <w:pStyle w:val="Fuzeile"/>
      <w:tabs>
        <w:tab w:val="clear" w:pos="9072"/>
        <w:tab w:val="right" w:pos="9720"/>
      </w:tabs>
      <w:rPr>
        <w:rFonts w:ascii="Arial" w:hAnsi="Arial"/>
        <w:sz w:val="20"/>
      </w:rPr>
    </w:pPr>
    <w:r>
      <w:rPr>
        <w:rFonts w:ascii="Arial" w:hAnsi="Arial"/>
        <w:color w:val="808080"/>
        <w:sz w:val="20"/>
      </w:rPr>
      <w:t>Allgemeine Helferuntersuchung, Bereitschaften, Bergwacht, Wasserwacht</w:t>
    </w:r>
    <w:r>
      <w:rPr>
        <w:rFonts w:ascii="Arial" w:hAnsi="Arial"/>
        <w:color w:val="808080"/>
        <w:sz w:val="20"/>
      </w:rPr>
      <w:tab/>
    </w:r>
    <w:r>
      <w:rPr>
        <w:rFonts w:ascii="Arial" w:hAnsi="Arial"/>
        <w:b/>
        <w:color w:val="808080"/>
      </w:rPr>
      <w:t>Blatt 3</w:t>
    </w:r>
    <w:r>
      <w:rPr>
        <w:rFonts w:ascii="Arial" w:hAnsi="Arial"/>
        <w:b/>
      </w:rPr>
      <w:t>/</w:t>
    </w:r>
    <w:r>
      <w:rPr>
        <w:rFonts w:ascii="Arial" w:hAnsi="Arial"/>
        <w:b/>
        <w:color w:val="80808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\* MERGEFORMAT </w:instrText>
    </w:r>
    <w:r>
      <w:rPr>
        <w:rFonts w:ascii="Arial" w:hAnsi="Arial"/>
        <w:sz w:val="20"/>
      </w:rPr>
      <w:fldChar w:fldCharType="separate"/>
    </w:r>
    <w:r w:rsidR="007D7399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:rsidR="00C876C1" w:rsidRDefault="00C876C1">
    <w:pPr>
      <w:pStyle w:val="Fuzeile"/>
      <w:rPr>
        <w:rFonts w:ascii="Arial" w:hAnsi="Arial"/>
      </w:rPr>
    </w:pPr>
    <w:r>
      <w:rPr>
        <w:rFonts w:ascii="Arial" w:hAnsi="Arial"/>
        <w:sz w:val="20"/>
      </w:rPr>
      <w:t>© Deutsches Rotes Kreuz e.V., 06/2005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C9E" w:rsidRDefault="00A04C9E">
      <w:r>
        <w:separator/>
      </w:r>
    </w:p>
  </w:footnote>
  <w:footnote w:type="continuationSeparator" w:id="0">
    <w:p w:rsidR="00A04C9E" w:rsidRDefault="00A0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C1" w:rsidRDefault="00C876C1">
    <w:pPr>
      <w:pStyle w:val="Kopfzeile"/>
      <w:jc w:val="right"/>
      <w:rPr>
        <w:rFonts w:ascii="Arial" w:hAnsi="Arial"/>
        <w:color w:val="808080"/>
      </w:rPr>
    </w:pPr>
    <w:r>
      <w:rPr>
        <w:rFonts w:ascii="Arial" w:hAnsi="Arial"/>
        <w:color w:val="808080"/>
        <w:sz w:val="20"/>
      </w:rPr>
      <w:t xml:space="preserve">Allgemeine Helferuntersuchung </w:t>
    </w:r>
    <w:r>
      <w:rPr>
        <w:rFonts w:ascii="Arial" w:hAnsi="Arial"/>
        <w:b/>
        <w:color w:val="808080"/>
      </w:rPr>
      <w:t>Blatt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hsebm/t5wwobQ5EdsGmN11twRQBH8g7RwcrlhHj3RHyrEzC1vrEJ4E6KY3FD7n6mE5jJy7iZRxqqxmqu6qlw==" w:salt="QNE0SxiK99kOwKP4P++M0w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35"/>
    <w:rsid w:val="00317D35"/>
    <w:rsid w:val="004653D6"/>
    <w:rsid w:val="007D7399"/>
    <w:rsid w:val="00A04C9E"/>
    <w:rsid w:val="00C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09985C4-13E4-42E4-A82D-774ACAE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u w:val="single"/>
    </w:rPr>
  </w:style>
  <w:style w:type="paragraph" w:styleId="Textkrper">
    <w:name w:val="Body Text"/>
    <w:basedOn w:val="Standard"/>
    <w:rPr>
      <w:rFonts w:ascii="Arial" w:hAnsi="Arial"/>
      <w:sz w:val="20"/>
    </w:rPr>
  </w:style>
  <w:style w:type="paragraph" w:styleId="Textkrper2">
    <w:name w:val="Body Text 2"/>
    <w:basedOn w:val="Standard"/>
    <w:pPr>
      <w:ind w:right="99"/>
    </w:pPr>
    <w:rPr>
      <w:rFonts w:ascii="Arial" w:hAnsi="Arial"/>
      <w:sz w:val="20"/>
    </w:rPr>
  </w:style>
  <w:style w:type="paragraph" w:styleId="Textkrper3">
    <w:name w:val="Body Text 3"/>
    <w:basedOn w:val="Standard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vorlagen\Eigene%20Vorlagen\Helferuntersuchung%20%20%20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Helferuntersuchung    .dot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Helferuntersuchung</vt:lpstr>
    </vt:vector>
  </TitlesOfParts>
  <Company>Deutsches Rotes Kreuz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Helferuntersuchung</dc:title>
  <dc:subject>EQ</dc:subject>
  <dc:creator>Ulrike Pantzer</dc:creator>
  <cp:keywords/>
  <dc:description/>
  <cp:lastModifiedBy>Dirk Schmidt</cp:lastModifiedBy>
  <cp:revision>3</cp:revision>
  <dcterms:created xsi:type="dcterms:W3CDTF">2020-09-06T17:52:00Z</dcterms:created>
  <dcterms:modified xsi:type="dcterms:W3CDTF">2020-09-06T17:52:00Z</dcterms:modified>
</cp:coreProperties>
</file>