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58" w:rsidRDefault="004B2A58">
      <w:pPr>
        <w:pStyle w:val="Titel"/>
      </w:pPr>
      <w:r>
        <w:t>Ergebnis der ärztlichen Untersuchung</w:t>
      </w:r>
    </w:p>
    <w:p w:rsidR="004B2A58" w:rsidRDefault="004B2A58">
      <w:pPr>
        <w:rPr>
          <w:rFonts w:ascii="Arial" w:hAnsi="Arial"/>
          <w:b/>
          <w:sz w:val="6"/>
        </w:rPr>
      </w:pPr>
    </w:p>
    <w:p w:rsidR="004B2A58" w:rsidRDefault="00B52C59">
      <w:pPr>
        <w:rPr>
          <w:rFonts w:ascii="Arial" w:hAnsi="Arial"/>
          <w:b/>
          <w:sz w:val="6"/>
        </w:rPr>
      </w:pPr>
      <w:r>
        <w:rPr>
          <w:rFonts w:ascii="Arial" w:hAnsi="Arial"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0" cy="228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58" w:rsidRDefault="004B2A5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Formularverteilung: 1x in die DRK-Personalakte, 1x verbleibt beim Helfenden, 1x verbleibt beim untersuchenden Arzt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9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Q9fw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" o:allowincell="f" stroked="f">
                <v:textbox>
                  <w:txbxContent>
                    <w:p w:rsidR="004B2A58" w:rsidRDefault="004B2A5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Formularverteilung: 1x in die DRK-Personalakte, 1x verbleibt beim Helfenden, 1x verbleibt beim untersuchenden Arzt</w:t>
                      </w:r>
                    </w:p>
                  </w:txbxContent>
                </v:textbox>
              </v:shape>
            </w:pict>
          </mc:Fallback>
        </mc:AlternateContent>
      </w:r>
    </w:p>
    <w:p w:rsidR="004B2A58" w:rsidRDefault="004B2A58">
      <w:pPr>
        <w:rPr>
          <w:rFonts w:ascii="Arial" w:hAnsi="Arial"/>
          <w:b/>
          <w:sz w:val="6"/>
        </w:rPr>
      </w:pPr>
    </w:p>
    <w:p w:rsidR="004B2A58" w:rsidRDefault="004B2A58">
      <w:pPr>
        <w:ind w:right="99"/>
        <w:rPr>
          <w:rFonts w:ascii="Arial" w:hAnsi="Arial"/>
          <w:b/>
          <w:sz w:val="6"/>
        </w:rPr>
      </w:pPr>
    </w:p>
    <w:p w:rsidR="004B2A58" w:rsidRDefault="004B2A58">
      <w:pPr>
        <w:ind w:right="99"/>
        <w:rPr>
          <w:rFonts w:ascii="Arial" w:hAnsi="Arial"/>
          <w:b/>
          <w:sz w:val="6"/>
        </w:rPr>
      </w:pPr>
    </w:p>
    <w:p w:rsidR="004B2A58" w:rsidRDefault="004B2A58">
      <w:pPr>
        <w:ind w:right="99"/>
        <w:rPr>
          <w:rFonts w:ascii="Arial" w:hAnsi="Arial"/>
          <w:b/>
          <w:sz w:val="6"/>
        </w:rPr>
      </w:pPr>
    </w:p>
    <w:p w:rsidR="004B2A58" w:rsidRDefault="00B52C59">
      <w:pPr>
        <w:ind w:right="99"/>
        <w:rPr>
          <w:rFonts w:ascii="Arial" w:hAnsi="Arial"/>
          <w:u w:val="single"/>
        </w:rPr>
      </w:pPr>
      <w:r>
        <w:rPr>
          <w:rFonts w:ascii="Arial" w:hAnsi="Arial"/>
          <w:noProof/>
          <w:sz w:val="6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114300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43000"/>
                          <a:chOff x="1701" y="1854"/>
                          <a:chExt cx="9360" cy="1800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2754"/>
                            <a:ext cx="30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Tag    Monat       Jahr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754"/>
                            <a:ext cx="5040" cy="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854"/>
                            <a:ext cx="5040" cy="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54"/>
                            <a:ext cx="4320" cy="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Familienname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54"/>
                            <a:ext cx="4320" cy="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12.6pt;width:477pt;height:90pt;z-index:251655680" coordorigin="1701,1854" coordsize="93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" o:allowincell="f">
                <v:shape id="Text Box 4" o:spid="_x0000_s1028" type="#_x0000_t202" style="position:absolute;left:8001;top:2754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Tag    Monat       Jahr</w:t>
                        </w:r>
                      </w:p>
                    </w:txbxContent>
                  </v:textbox>
                </v:shape>
                <v:shape id="Text Box 5" o:spid="_x0000_s1029" type="#_x0000_t202" style="position:absolute;left:6021;top:2754;width:50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" filled="f" strokeweight=".5pt">
                  <v:textbox>
                    <w:txbxContent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shape>
                <v:shape id="Text Box 6" o:spid="_x0000_s1030" type="#_x0000_t202" style="position:absolute;left:6021;top:1854;width:50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" filled="f" strokeweight=".5pt">
                  <v:textbox>
                    <w:txbxContent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Vorname</w:t>
                        </w:r>
                      </w:p>
                    </w:txbxContent>
                  </v:textbox>
                </v:shape>
                <v:shape id="Text Box 7" o:spid="_x0000_s1031" type="#_x0000_t202" style="position:absolute;left:1701;top:1854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rH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7DyiwygF/8AAAD//wMAUEsBAi0AFAAGAAgAAAAhANvh9svuAAAAhQEAABMAAAAAAAAA&#10;AAAAAAAAAAAAAFtDb250ZW50X1R5cGVzXS54bWxQSwECLQAUAAYACAAAACEAWvQsW78AAAAVAQAA&#10;CwAAAAAAAAAAAAAAAAAfAQAAX3JlbHMvLnJlbHNQSwECLQAUAAYACAAAACEALALKx8YAAADbAAAA&#10;DwAAAAAAAAAAAAAAAAAHAgAAZHJzL2Rvd25yZXYueG1sUEsFBgAAAAADAAMAtwAAAPoCAAAAAA==&#10;" filled="f" strokeweight=".5pt">
                  <v:textbox>
                    <w:txbxContent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Familienname</w:t>
                        </w:r>
                      </w:p>
                    </w:txbxContent>
                  </v:textbox>
                </v:shape>
                <v:shape id="Text Box 8" o:spid="_x0000_s1032" type="#_x0000_t202" style="position:absolute;left:1701;top:2754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" filled="f" strokeweight=".5pt">
                  <v:textbox>
                    <w:txbxContent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Geburtsname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2A58">
        <w:rPr>
          <w:rFonts w:ascii="Arial" w:hAnsi="Arial"/>
          <w:b/>
        </w:rPr>
        <w:t>Personaldaten</w:t>
      </w:r>
      <w:r w:rsidR="004B2A58">
        <w:rPr>
          <w:rFonts w:ascii="Arial" w:hAnsi="Arial"/>
        </w:rPr>
        <w:t xml:space="preserve"> </w:t>
      </w:r>
      <w:r w:rsidR="004B2A58">
        <w:rPr>
          <w:rFonts w:ascii="Arial" w:hAnsi="Arial"/>
          <w:sz w:val="20"/>
        </w:rPr>
        <w:t>(Bitte lesbar ausfüllen.)</w:t>
      </w:r>
    </w:p>
    <w:p w:rsidR="004B2A58" w:rsidRDefault="004B2A58">
      <w:pPr>
        <w:ind w:right="99"/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ind w:right="-81"/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B52C59">
      <w:pPr>
        <w:rPr>
          <w:rFonts w:ascii="Arial" w:hAnsi="Arial"/>
          <w:sz w:val="20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146685</wp:posOffset>
                </wp:positionV>
                <wp:extent cx="1828800" cy="59436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Einschränkung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br/>
                              <w:t>der Rotkreuztätigkeit …</w:t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...beim Heben und Tragen schwerer Lasten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...mit besonderer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Belastung der Atemwege und/oder des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Herz-Kreislauf-Systems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...mit offenen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Lebensmitteln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...mit besonders hohem Infektionsrisiko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...an, auf, im Wasser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...an Maschinen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...mit besonderer psychischer Belastung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...in der Höhe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...in der Dunkelheit/Nacht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Der Helfer sollte nur in Begleitung tätig werden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B2A58" w:rsidRDefault="004B2A58">
                            <w:pPr>
                              <w:widowControl w:val="0"/>
                              <w:pBdr>
                                <w:top w:val="dotDotDash" w:sz="4" w:space="1" w:color="auto"/>
                                <w:left w:val="dotDotDash" w:sz="4" w:space="4" w:color="auto"/>
                                <w:bottom w:val="dotDotDash" w:sz="4" w:space="1" w:color="auto"/>
                                <w:right w:val="dotDotDash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333pt;margin-top:11.55pt;width:2in;height:4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" o:allowincell="f" stroked="f">
                <v:textbox>
                  <w:txbxContent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Einschränkung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br/>
                        <w:t>der Rotkreuztätigkeit …</w:t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...beim Heben und Tragen schwerer Lasten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...mit besonderer 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Belastung der Atemwege und/oder des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Herz-Kreislauf-Systems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...mit offenen 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Lebensmitteln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...mit besonders hohem Infektionsrisiko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...an, auf, im Wasser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...an Maschinen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...mit besonderer psychischer Belastung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...in der Höhe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...in der Dunkelheit/Nacht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Der Helfer sollte nur in Begleitung tätig werden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  <w:t>_______________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  <w:t>_______________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  <w:t>_______________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B2A58" w:rsidRDefault="004B2A58">
                      <w:pPr>
                        <w:widowControl w:val="0"/>
                        <w:pBdr>
                          <w:top w:val="dotDotDash" w:sz="4" w:space="1" w:color="auto"/>
                          <w:left w:val="dotDotDash" w:sz="4" w:space="4" w:color="auto"/>
                          <w:bottom w:val="dotDotDash" w:sz="4" w:space="1" w:color="auto"/>
                          <w:right w:val="dotDotDash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  <w:t>_______________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</w:p>
                  </w:txbxContent>
                </v:textbox>
              </v:rect>
            </w:pict>
          </mc:Fallback>
        </mc:AlternateContent>
      </w:r>
      <w:r w:rsidR="004B2A58">
        <w:rPr>
          <w:rFonts w:ascii="Arial" w:hAnsi="Arial"/>
          <w:b/>
        </w:rPr>
        <w:t>Angaben zur Untersuchung</w:t>
      </w:r>
      <w:r w:rsidR="004B2A58">
        <w:rPr>
          <w:rFonts w:ascii="Arial" w:hAnsi="Arial"/>
        </w:rPr>
        <w:t xml:space="preserve"> </w:t>
      </w:r>
      <w:r w:rsidR="004B2A58">
        <w:rPr>
          <w:rFonts w:ascii="Arial" w:hAnsi="Arial"/>
          <w:sz w:val="20"/>
        </w:rPr>
        <w:t xml:space="preserve">(Zutreffendes bitte ankreuzen </w:t>
      </w:r>
      <w:r w:rsidR="004B2A58">
        <w:rPr>
          <w:rFonts w:ascii="Arial" w:hAnsi="Arial"/>
          <w:sz w:val="20"/>
        </w:rPr>
        <w:sym w:font="Wingdings" w:char="F0FD"/>
      </w:r>
      <w:r w:rsidR="004B2A58">
        <w:rPr>
          <w:rFonts w:ascii="Arial" w:hAnsi="Arial"/>
          <w:sz w:val="20"/>
        </w:rPr>
        <w:t>.)</w:t>
      </w: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B52C59">
      <w:pPr>
        <w:rPr>
          <w:rFonts w:ascii="Arial" w:hAnsi="Arial"/>
          <w:sz w:val="6"/>
          <w:u w:val="single"/>
        </w:rPr>
      </w:pPr>
      <w:r>
        <w:rPr>
          <w:rFonts w:ascii="Arial" w:hAnsi="Arial"/>
          <w:noProof/>
          <w:sz w:val="6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229100" cy="3429000"/>
                <wp:effectExtent l="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429000"/>
                          <a:chOff x="1701" y="4374"/>
                          <a:chExt cx="6660" cy="5400"/>
                        </a:xfrm>
                      </wpg:grpSpPr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374"/>
                            <a:ext cx="3233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Erstuntersuchung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Untersuchung nach 5 Jahren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Nachgehende Untersuchung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Die Untersuchung am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Tag    Monat       Jahr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ergab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keine gesundheitlichen Bedenken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pBdr>
                                  <w:top w:val="dotDotDash" w:sz="4" w:space="1" w:color="auto"/>
                                  <w:bottom w:val="dotDotDash" w:sz="4" w:space="1" w:color="auto"/>
                                </w:pBd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gesundheitliche Bedenken   </w:t>
                              </w:r>
                            </w:p>
                            <w:p w:rsidR="004B2A58" w:rsidRDefault="004B2A58">
                              <w:pPr>
                                <w:pBdr>
                                  <w:top w:val="dotDotDash" w:sz="4" w:space="1" w:color="auto"/>
                                  <w:bottom w:val="dotDotDash" w:sz="4" w:space="1" w:color="auto"/>
                                </w:pBd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(deshalb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>Einschränkung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Nächste Untersuchung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Monat       Jahr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374"/>
                            <a:ext cx="3233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Erstuntersuchung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Untersuchung nach 5 Jahren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Nachgehende Untersuchung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Die Untersuchung am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Tag    Monat       Jahr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ergab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keine gesundheitlichen Bedenken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pBdr>
                                  <w:top w:val="dotDotDash" w:sz="4" w:space="1" w:color="auto"/>
                                  <w:bottom w:val="dotDotDash" w:sz="4" w:space="1" w:color="auto"/>
                                </w:pBd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gesundheitliche Bedenken   </w:t>
                              </w:r>
                            </w:p>
                            <w:p w:rsidR="004B2A58" w:rsidRDefault="004B2A58">
                              <w:pPr>
                                <w:pBdr>
                                  <w:top w:val="dotDotDash" w:sz="4" w:space="1" w:color="auto"/>
                                  <w:bottom w:val="dotDotDash" w:sz="4" w:space="1" w:color="auto"/>
                                </w:pBdr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(deshalb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>Einschränkung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widowControl w:val="0"/>
                                <w:tabs>
                                  <w:tab w:val="left" w:pos="2731"/>
                                  <w:tab w:val="left" w:pos="5390"/>
                                  <w:tab w:val="left" w:pos="8059"/>
                                </w:tabs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Nächste Untersuchung</w:t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sym w:font="Symbol" w:char="F0FF"/>
                              </w:r>
                            </w:p>
                            <w:p w:rsidR="004B2A58" w:rsidRDefault="004B2A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65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Monat       Jahr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1" y="563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8001" y="7794"/>
                            <a:ext cx="360" cy="720"/>
                            <a:chOff x="7821" y="4650"/>
                            <a:chExt cx="360" cy="720"/>
                          </a:xfrm>
                        </wpg:grpSpPr>
                        <wps:wsp>
                          <wps:cNvPr id="1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1" y="465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1" y="501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0;margin-top:-.15pt;width:333pt;height:270pt;z-index:251660800" coordorigin="1701,4374" coordsize="66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" o:allowincell="f">
                <v:shape id="Text Box 16" o:spid="_x0000_s1035" type="#_x0000_t202" style="position:absolute;left:4941;top:4374;width:3233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<v:textbox>
                    <w:txbxContent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Erstuntersuchung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  <w:t xml:space="preserve">        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Untersuchung nach 5 Jahren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Nachgehende Untersuchung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Die Untersuchung am</w:t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Tag    Monat       Jahr</w:t>
                        </w: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ergab</w:t>
                        </w: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keine gesundheitlichen Bedenken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  <w:t xml:space="preserve">        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pBdr>
                            <w:top w:val="dotDotDash" w:sz="4" w:space="1" w:color="auto"/>
                            <w:bottom w:val="dotDotDash" w:sz="4" w:space="1" w:color="auto"/>
                          </w:pBd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gesundheitliche Bedenken   </w:t>
                        </w:r>
                      </w:p>
                      <w:p w:rsidR="004B2A58" w:rsidRDefault="004B2A58">
                        <w:pPr>
                          <w:pBdr>
                            <w:top w:val="dotDotDash" w:sz="4" w:space="1" w:color="auto"/>
                            <w:bottom w:val="dotDotDash" w:sz="4" w:space="1" w:color="auto"/>
                          </w:pBd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(deshalb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Symbol" w:char="F0AE"/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>Einschränkung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Nächste Untersuchung</w:t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Monat       Jahr</w:t>
                        </w:r>
                      </w:p>
                    </w:txbxContent>
                  </v:textbox>
                </v:shape>
                <v:shape id="Text Box 17" o:spid="_x0000_s1036" type="#_x0000_t202" style="position:absolute;left:1701;top:4374;width:3233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    <v:textbox>
                    <w:txbxContent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Erstuntersuchung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  <w:t xml:space="preserve">        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Untersuchung nach 5 Jahren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Nachgehende Untersuchung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Die Untersuchung am</w:t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Tag    Monat       Jahr</w:t>
                        </w: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ergab</w:t>
                        </w: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keine gesundheitlichen Bedenken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  <w:t xml:space="preserve">         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pBdr>
                            <w:top w:val="dotDotDash" w:sz="4" w:space="1" w:color="auto"/>
                            <w:bottom w:val="dotDotDash" w:sz="4" w:space="1" w:color="auto"/>
                          </w:pBd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gesundheitliche Bedenken   </w:t>
                        </w:r>
                      </w:p>
                      <w:p w:rsidR="004B2A58" w:rsidRDefault="004B2A58">
                        <w:pPr>
                          <w:pBdr>
                            <w:top w:val="dotDotDash" w:sz="4" w:space="1" w:color="auto"/>
                            <w:bottom w:val="dotDotDash" w:sz="4" w:space="1" w:color="auto"/>
                          </w:pBdr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(deshalb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Symbol" w:char="F0AE"/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>Einschränkung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sym w:font="Wingdings" w:char="F072"/>
                        </w: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widowControl w:val="0"/>
                          <w:tabs>
                            <w:tab w:val="left" w:pos="2731"/>
                            <w:tab w:val="left" w:pos="5390"/>
                            <w:tab w:val="left" w:pos="8059"/>
                          </w:tabs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Nächste Untersuchung</w:t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  <w:r>
                          <w:rPr>
                            <w:rFonts w:ascii="Arial" w:hAnsi="Arial"/>
                            <w:sz w:val="40"/>
                          </w:rPr>
                          <w:sym w:font="Symbol" w:char="F0FF"/>
                        </w:r>
                      </w:p>
                      <w:p w:rsidR="004B2A58" w:rsidRDefault="004B2A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65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Monat       Jahr</w:t>
                        </w:r>
                      </w:p>
                    </w:txbxContent>
                  </v:textbox>
                </v:shape>
                <v:line id="Line 18" o:spid="_x0000_s1037" style="position:absolute;visibility:visible;mso-wrap-style:square" from="1701,5634" to="818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group id="Group 19" o:spid="_x0000_s1038" style="position:absolute;left:8001;top:7794;width:360;height:720" coordorigin="7821,4650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0" o:spid="_x0000_s1039" style="position:absolute;visibility:visible;mso-wrap-style:square" from="7821,4650" to="8181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" strokeweight=".5pt">
                    <v:stroke dashstyle="longDashDotDot"/>
                  </v:line>
                  <v:line id="Line 21" o:spid="_x0000_s1040" style="position:absolute;flip:y;visibility:visible;mso-wrap-style:square" from="7821,5010" to="8181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" strokeweight=".5pt">
                    <v:stroke dashstyle="longDashDotDot"/>
                  </v:line>
                </v:group>
              </v:group>
            </w:pict>
          </mc:Fallback>
        </mc:AlternateContent>
      </w: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b/>
          <w:sz w:val="6"/>
        </w:rPr>
      </w:pPr>
    </w:p>
    <w:p w:rsidR="004B2A58" w:rsidRDefault="004B2A58">
      <w:pPr>
        <w:rPr>
          <w:rFonts w:ascii="Arial" w:hAnsi="Arial"/>
          <w:b/>
          <w:sz w:val="6"/>
        </w:rPr>
      </w:pPr>
    </w:p>
    <w:p w:rsidR="004B2A58" w:rsidRDefault="004B2A58">
      <w:pPr>
        <w:rPr>
          <w:rFonts w:ascii="Arial" w:hAnsi="Arial"/>
          <w:b/>
          <w:sz w:val="6"/>
        </w:rPr>
      </w:pPr>
    </w:p>
    <w:p w:rsidR="004B2A58" w:rsidRDefault="004B2A58">
      <w:pPr>
        <w:rPr>
          <w:rFonts w:ascii="Arial" w:hAnsi="Arial"/>
          <w:b/>
          <w:sz w:val="6"/>
        </w:rPr>
      </w:pPr>
      <w:r>
        <w:rPr>
          <w:rFonts w:ascii="Arial" w:hAnsi="Arial"/>
          <w:b/>
        </w:rPr>
        <w:t>Impfstatus</w:t>
      </w:r>
    </w:p>
    <w:p w:rsidR="004B2A58" w:rsidRDefault="00B52C59">
      <w:pPr>
        <w:rPr>
          <w:rFonts w:ascii="Arial" w:hAnsi="Arial"/>
          <w:sz w:val="6"/>
          <w:u w:val="single"/>
        </w:rPr>
      </w:pPr>
      <w:r>
        <w:rPr>
          <w:rFonts w:ascii="Arial" w:hAnsi="Arial"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4114800" cy="9144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A58" w:rsidRDefault="004B2A58">
                            <w:pPr>
                              <w:ind w:right="5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Vollständige Grundimmunisierung vorhanden gegen</w:t>
                            </w:r>
                          </w:p>
                          <w:p w:rsidR="004B2A58" w:rsidRDefault="004B2A58">
                            <w:pPr>
                              <w:ind w:left="708" w:right="52" w:firstLine="7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Nein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Ja</w:t>
                            </w:r>
                          </w:p>
                          <w:p w:rsidR="004B2A58" w:rsidRDefault="004B2A58">
                            <w:pPr>
                              <w:ind w:right="5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Tetanus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_____________________________</w:t>
                            </w:r>
                          </w:p>
                          <w:p w:rsidR="004B2A58" w:rsidRDefault="004B2A58">
                            <w:pPr>
                              <w:ind w:right="5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Hepatitis B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_____________________________</w:t>
                            </w:r>
                          </w:p>
                          <w:p w:rsidR="004B2A58" w:rsidRDefault="004B2A58">
                            <w:pPr>
                              <w:ind w:right="5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Andere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1.2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" o:allowincell="f" strokeweight=".5pt">
                <v:textbox>
                  <w:txbxContent>
                    <w:p w:rsidR="004B2A58" w:rsidRDefault="004B2A58">
                      <w:pPr>
                        <w:ind w:right="5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Vollständige Grundimmunisierung vorhanden gegen</w:t>
                      </w:r>
                    </w:p>
                    <w:p w:rsidR="004B2A58" w:rsidRDefault="004B2A58">
                      <w:pPr>
                        <w:ind w:left="708" w:right="52" w:firstLine="7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Nein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Ja</w:t>
                      </w:r>
                    </w:p>
                    <w:p w:rsidR="004B2A58" w:rsidRDefault="004B2A58">
                      <w:pPr>
                        <w:ind w:right="5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Tetanus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_____________________________</w:t>
                      </w:r>
                    </w:p>
                    <w:p w:rsidR="004B2A58" w:rsidRDefault="004B2A58">
                      <w:pPr>
                        <w:ind w:right="5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Hepatitis B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_____________________________</w:t>
                      </w:r>
                    </w:p>
                    <w:p w:rsidR="004B2A58" w:rsidRDefault="004B2A58">
                      <w:pPr>
                        <w:ind w:right="5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Andere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sym w:font="Wingdings" w:char="F072"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B52C59">
      <w:pPr>
        <w:rPr>
          <w:rFonts w:ascii="Arial" w:hAnsi="Arial"/>
          <w:sz w:val="6"/>
          <w:u w:val="single"/>
        </w:rPr>
      </w:pPr>
      <w:r>
        <w:rPr>
          <w:rFonts w:ascii="Arial" w:hAnsi="Arial"/>
          <w:noProof/>
          <w:sz w:val="6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110355" cy="125730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1257300"/>
                          <a:chOff x="1701" y="11505"/>
                          <a:chExt cx="6473" cy="198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1505"/>
                            <a:ext cx="3233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Stempel/Unterschrift Arzt</w:t>
                              </w:r>
                            </w:p>
                            <w:p w:rsidR="004B2A58" w:rsidRDefault="004B2A58"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Ort/Datum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505"/>
                            <a:ext cx="3233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:rsidR="004B2A58" w:rsidRDefault="004B2A58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Stempel/Unterschrift Arzt</w:t>
                              </w:r>
                            </w:p>
                            <w:p w:rsidR="004B2A58" w:rsidRDefault="004B2A58"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Ort/Datum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2" style="position:absolute;margin-left:0;margin-top:1.1pt;width:323.65pt;height:99pt;z-index:251659776" coordorigin="1701,11505" coordsize="647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" o:allowincell="f">
                <v:shape id="Text Box 13" o:spid="_x0000_s1043" type="#_x0000_t202" style="position:absolute;left:4941;top:11505;width:323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Stempel/Unterschrift Arzt</w:t>
                        </w:r>
                      </w:p>
                      <w:p w:rsidR="004B2A58" w:rsidRDefault="004B2A58">
                        <w:r>
                          <w:rPr>
                            <w:rFonts w:ascii="Arial" w:hAnsi="Arial"/>
                            <w:sz w:val="20"/>
                          </w:rPr>
                          <w:t>Ort/Datum</w:t>
                        </w:r>
                      </w:p>
                    </w:txbxContent>
                  </v:textbox>
                </v:shape>
                <v:shape id="Text Box 14" o:spid="_x0000_s1044" type="#_x0000_t202" style="position:absolute;left:1701;top:11505;width:323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    <v:textbox>
                    <w:txbxContent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:rsidR="004B2A58" w:rsidRDefault="004B2A58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Stempel/Unterschrift Arzt</w:t>
                        </w:r>
                      </w:p>
                      <w:p w:rsidR="004B2A58" w:rsidRDefault="004B2A58">
                        <w:r>
                          <w:rPr>
                            <w:rFonts w:ascii="Arial" w:hAnsi="Arial"/>
                            <w:sz w:val="20"/>
                          </w:rPr>
                          <w:t>Ort/Datum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Bemerkungen</w:t>
      </w:r>
    </w:p>
    <w:p w:rsidR="004B2A58" w:rsidRDefault="00B52C59">
      <w:pPr>
        <w:rPr>
          <w:rFonts w:ascii="Arial" w:hAnsi="Arial"/>
          <w:sz w:val="6"/>
          <w:u w:val="single"/>
        </w:rPr>
      </w:pPr>
      <w:r>
        <w:rPr>
          <w:rFonts w:ascii="Arial" w:hAnsi="Arial"/>
          <w:noProof/>
          <w:sz w:val="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057900" cy="914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58" w:rsidRDefault="004B2A5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0;margin-top:3.2pt;width:47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" o:allowincell="f" stroked="f" strokeweight=".5pt">
                <v:textbox>
                  <w:txbxContent>
                    <w:p w:rsidR="004B2A58" w:rsidRDefault="004B2A5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rPr>
          <w:rFonts w:ascii="Arial" w:hAnsi="Arial"/>
          <w:sz w:val="6"/>
          <w:u w:val="single"/>
        </w:rPr>
      </w:pPr>
    </w:p>
    <w:p w:rsidR="004B2A58" w:rsidRDefault="004B2A58">
      <w:pPr>
        <w:sectPr w:rsidR="004B2A58">
          <w:headerReference w:type="default" r:id="rId6"/>
          <w:footerReference w:type="default" r:id="rId7"/>
          <w:type w:val="continuous"/>
          <w:pgSz w:w="11906" w:h="16838" w:code="9"/>
          <w:pgMar w:top="1134" w:right="567" w:bottom="1134" w:left="1701" w:header="567" w:footer="567" w:gutter="0"/>
          <w:cols w:space="0"/>
          <w:docGrid w:linePitch="360"/>
        </w:sectPr>
      </w:pPr>
    </w:p>
    <w:p w:rsidR="004B2A58" w:rsidRDefault="004B2A58">
      <w:bookmarkStart w:id="0" w:name="_GoBack"/>
      <w:bookmarkEnd w:id="0"/>
    </w:p>
    <w:sectPr w:rsidR="004B2A58">
      <w:type w:val="continuous"/>
      <w:pgSz w:w="11906" w:h="16838" w:code="9"/>
      <w:pgMar w:top="1134" w:right="567" w:bottom="1134" w:left="1701" w:header="567" w:footer="567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22" w:rsidRDefault="00DB4B22">
      <w:r>
        <w:separator/>
      </w:r>
    </w:p>
  </w:endnote>
  <w:endnote w:type="continuationSeparator" w:id="0">
    <w:p w:rsidR="00DB4B22" w:rsidRDefault="00D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58" w:rsidRDefault="004B2A58">
    <w:pPr>
      <w:pStyle w:val="Fuzeile"/>
      <w:tabs>
        <w:tab w:val="clear" w:pos="9072"/>
        <w:tab w:val="right" w:pos="9720"/>
      </w:tabs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>Allgemeine Helferuntersuchung, Bereitschaften, Bergwacht, Wasserwacht</w:t>
    </w:r>
    <w:r>
      <w:rPr>
        <w:rFonts w:ascii="Arial" w:hAnsi="Arial"/>
        <w:color w:val="808080"/>
        <w:sz w:val="20"/>
      </w:rPr>
      <w:tab/>
    </w:r>
    <w:r>
      <w:rPr>
        <w:rFonts w:ascii="Arial" w:hAnsi="Arial"/>
        <w:b/>
        <w:color w:val="808080"/>
      </w:rPr>
      <w:t>Blatt 4</w:t>
    </w:r>
  </w:p>
  <w:p w:rsidR="004B2A58" w:rsidRDefault="004B2A58">
    <w:pPr>
      <w:pStyle w:val="Fuzeile"/>
      <w:rPr>
        <w:rFonts w:ascii="Arial" w:hAnsi="Arial"/>
      </w:rPr>
    </w:pPr>
    <w:r>
      <w:rPr>
        <w:rFonts w:ascii="Arial" w:hAnsi="Arial"/>
        <w:sz w:val="20"/>
      </w:rPr>
      <w:t>© Deutsches Rotes Kreuz e.V.,06/2005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22" w:rsidRDefault="00DB4B22">
      <w:r>
        <w:separator/>
      </w:r>
    </w:p>
  </w:footnote>
  <w:footnote w:type="continuationSeparator" w:id="0">
    <w:p w:rsidR="00DB4B22" w:rsidRDefault="00D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58" w:rsidRDefault="004B2A58">
    <w:pPr>
      <w:pStyle w:val="Kopfzeile"/>
      <w:jc w:val="right"/>
      <w:rPr>
        <w:rFonts w:ascii="Arial" w:hAnsi="Arial"/>
        <w:color w:val="808080"/>
      </w:rPr>
    </w:pPr>
    <w:r>
      <w:rPr>
        <w:rFonts w:ascii="Arial" w:hAnsi="Arial"/>
        <w:color w:val="808080"/>
        <w:sz w:val="20"/>
      </w:rPr>
      <w:t xml:space="preserve">Allgemeine Helferuntersuchung </w:t>
    </w:r>
    <w:r>
      <w:rPr>
        <w:rFonts w:ascii="Arial" w:hAnsi="Arial"/>
        <w:b/>
        <w:color w:val="808080"/>
      </w:rPr>
      <w:t>Blatt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p1RvSsenQw5Y+oMzPHuyx1tC8D/F1JYjxiQb0nSjWNSWXL2jA3m8CIJDg1jTHu9qPs+3iY7MCzTpKED1/wFw==" w:salt="w2ISJ7nlTAZZZ+TWEBYXN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58"/>
    <w:rsid w:val="004B2A58"/>
    <w:rsid w:val="00B52C59"/>
    <w:rsid w:val="00D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F16F-A302-42FE-BD62-F0B5AD63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Eigene%20Vorlagen\Helferuntersuchung%20%20%20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Helferuntersuchung    .dot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Helferuntersuchung</vt:lpstr>
    </vt:vector>
  </TitlesOfParts>
  <Company>Deutsches Rotes Kreuz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Helferuntersuchung</dc:title>
  <dc:subject>EQ</dc:subject>
  <dc:creator>Ulriek Pantzer</dc:creator>
  <cp:keywords/>
  <dc:description/>
  <cp:lastModifiedBy>Dirk Schmidt</cp:lastModifiedBy>
  <cp:revision>3</cp:revision>
  <cp:lastPrinted>2004-10-11T09:21:00Z</cp:lastPrinted>
  <dcterms:created xsi:type="dcterms:W3CDTF">2020-09-06T17:53:00Z</dcterms:created>
  <dcterms:modified xsi:type="dcterms:W3CDTF">2020-09-06T17:53:00Z</dcterms:modified>
</cp:coreProperties>
</file>